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69" w:rsidRDefault="000D0C3A">
      <w:pPr>
        <w:pStyle w:val="Standard"/>
      </w:pPr>
      <w:bookmarkStart w:id="0" w:name="_GoBack"/>
      <w:bookmarkEnd w:id="0"/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6509878</wp:posOffset>
                </wp:positionH>
                <wp:positionV relativeFrom="paragraph">
                  <wp:posOffset>-1435</wp:posOffset>
                </wp:positionV>
                <wp:extent cx="1708785" cy="16513"/>
                <wp:effectExtent l="0" t="0" r="24765" b="21587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785" cy="16513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8A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512.6pt;margin-top:-.1pt;width:134.55pt;height:1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" strokeweight=".26008mm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08001" cy="1619283"/>
            <wp:effectExtent l="0" t="0" r="2549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2554" w:type="dxa"/>
        <w:tblInd w:w="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27"/>
        <w:gridCol w:w="94"/>
        <w:gridCol w:w="758"/>
        <w:gridCol w:w="340"/>
        <w:gridCol w:w="2149"/>
        <w:gridCol w:w="17"/>
        <w:gridCol w:w="1052"/>
        <w:gridCol w:w="240"/>
        <w:gridCol w:w="1956"/>
        <w:gridCol w:w="17"/>
        <w:gridCol w:w="3039"/>
        <w:gridCol w:w="205"/>
        <w:gridCol w:w="40"/>
        <w:gridCol w:w="40"/>
        <w:gridCol w:w="40"/>
      </w:tblGrid>
      <w:tr w:rsidR="00B3746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434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SECRETARÍA DE EDUCACIÓN</w:t>
            </w:r>
          </w:p>
          <w:p w:rsidR="00B37469" w:rsidRDefault="000D0C3A">
            <w:pPr>
              <w:widowControl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ÁREA   CIENCIAS NATURALES: QUÍMICA</w:t>
            </w:r>
          </w:p>
          <w:p w:rsidR="00B37469" w:rsidRDefault="000D0C3A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COMPONENTE DE INFORMACION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: TÈCNICO - CIENTÌFICO                                                         </w:t>
            </w:r>
          </w:p>
          <w:p w:rsidR="00B37469" w:rsidRDefault="000D0C3A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GRADO: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   NOVENO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</w:pP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  <w:t>OBJETIVOS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Identificar aplicaciones comerciales e industriales del transporte de energía y de las interacciones de la materia. </w:t>
            </w:r>
          </w:p>
          <w:p w:rsidR="00B37469" w:rsidRDefault="00B3746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tbl>
            <w:tblPr>
              <w:tblW w:w="1220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03"/>
            </w:tblGrid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autoSpaceDE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PERIODO: 1</w:t>
                  </w:r>
                </w:p>
                <w:p w:rsidR="00B37469" w:rsidRDefault="000D0C3A">
                  <w:pPr>
                    <w:autoSpaceDE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INTENSIDAD HORARIA: 40 horas </w:t>
                  </w:r>
                </w:p>
                <w:p w:rsidR="00B37469" w:rsidRDefault="000D0C3A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</w:pPr>
                  <w:r>
                    <w:rPr>
                      <w:rFonts w:ascii="Arial" w:hAnsi="Arial" w:cs="Arial"/>
                      <w:b/>
                    </w:rPr>
                    <w:t>SEMANAS: 10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PROCESOS BÁSICOS O EJES CURRICULARES  O  ENUNCIADO IDENTIFICADOR O </w:t>
                  </w:r>
                  <w:r>
                    <w:rPr>
                      <w:rFonts w:ascii="Arial" w:hAnsi="Arial" w:cs="Arial"/>
                      <w:b/>
                    </w:rPr>
                    <w:t>PREGUNTAS PROBLEMATIZADORAS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¿El trabajo científico tiene características propias y se aplica en la búsqueda de respuestas a fenómenos desconocidos?</w:t>
                  </w:r>
                </w:p>
                <w:p w:rsidR="00B37469" w:rsidRDefault="000D0C3A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</w:pPr>
                  <w:r>
                    <w:rPr>
                      <w:rFonts w:ascii="Arial" w:hAnsi="Arial" w:cs="Arial"/>
                      <w:bCs/>
                    </w:rPr>
                    <w:t>¿Cómo se explica el ambiente desde el punto de vista de la Química inorgánica?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EJES CURRICULARES</w:t>
                  </w:r>
                </w:p>
                <w:p w:rsidR="00B37469" w:rsidRDefault="000D0C3A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Me aproxim</w:t>
                  </w: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o al conocimiento como científico natural</w:t>
                  </w:r>
                </w:p>
                <w:p w:rsidR="00B37469" w:rsidRDefault="000D0C3A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Manejo conocimientos propios de las Ciencias naturales</w:t>
                  </w:r>
                </w:p>
                <w:p w:rsidR="00B37469" w:rsidRDefault="000D0C3A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Desarrollo compromisos personales y sociales.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COMPETENCIAS:</w:t>
                  </w:r>
                </w:p>
                <w:p w:rsidR="00B37469" w:rsidRDefault="000D0C3A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  <w:lastRenderedPageBreak/>
                    <w:t>Uso comprensivo del conocimiento.</w:t>
                  </w:r>
                </w:p>
                <w:p w:rsidR="00B37469" w:rsidRDefault="00B37469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</w:p>
                <w:p w:rsidR="00B37469" w:rsidRDefault="000D0C3A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  <w:t>Explicación de fenómenos.</w:t>
                  </w:r>
                </w:p>
                <w:p w:rsidR="00B37469" w:rsidRDefault="00B37469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</w:p>
                <w:p w:rsidR="00B37469" w:rsidRDefault="000D0C3A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  <w:t xml:space="preserve">Indagación. </w:t>
                  </w:r>
                </w:p>
                <w:p w:rsidR="00B37469" w:rsidRDefault="00B37469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HABILIDADES Y </w:t>
                  </w:r>
                  <w:r>
                    <w:rPr>
                      <w:rFonts w:ascii="Arial" w:hAnsi="Arial" w:cs="Arial"/>
                      <w:b/>
                      <w:bCs/>
                    </w:rPr>
                    <w:t>CAPACIDADES QUE EL ESTUDIANTE DEBE  DESARROLLAR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en equipo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Planteamiento y solución de problemas.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Desarrollo del pensamiento científico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Investigación científica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Manejo de la información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Análisis.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estudiante elabora un informe de las dificultades</w:t>
                  </w:r>
                  <w:r>
                    <w:rPr>
                      <w:rFonts w:ascii="Arial" w:hAnsi="Arial" w:cs="Arial"/>
                    </w:rPr>
                    <w:t xml:space="preserve"> que presenta su equipo, con miras a mejorar su funcionamiento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Ordena, clasifica y prioriza los principales problemas que afectan a su comunidad  y plantea alternativas de  solución.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Ordena, clasifica y compara información de carácter científico para hacer</w:t>
                  </w:r>
                  <w:r>
                    <w:rPr>
                      <w:rFonts w:ascii="Arial" w:hAnsi="Arial" w:cs="Arial"/>
                    </w:rPr>
                    <w:t xml:space="preserve"> inferencias que le permitan establecer conclusiones y formular hipótesis.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Establece relaciones entre diferentes hechos o fenómenos, con base en la información obtenida,  para dar explicación a preguntas de carácter científico.</w:t>
                  </w:r>
                </w:p>
                <w:p w:rsidR="00B37469" w:rsidRDefault="000D0C3A">
                  <w:pPr>
                    <w:pStyle w:val="Standard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Escribe  un reporte  de  pub</w:t>
                  </w:r>
                  <w:r>
                    <w:rPr>
                      <w:rFonts w:ascii="Arial" w:hAnsi="Arial" w:cs="Arial"/>
                    </w:rPr>
                    <w:t>licaciones científicas especializadas reseñando los artículos de mayor interés, para  ilustrar los contenidos del área</w:t>
                  </w:r>
                </w:p>
                <w:p w:rsidR="00B37469" w:rsidRDefault="000D0C3A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</w:pPr>
                  <w:r>
                    <w:rPr>
                      <w:rFonts w:ascii="Arial" w:hAnsi="Arial" w:cs="Arial"/>
                      <w:bCs/>
                      <w:shd w:val="clear" w:color="auto" w:fill="FFFF00"/>
                    </w:rPr>
                    <w:t>Educación financiera: Diseñar un proyecto de vida que oriente las propias acciones.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ESTANDARES: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Clasifico y verifico las propiedades de </w:t>
                  </w:r>
                  <w:r>
                    <w:rPr>
                      <w:rFonts w:ascii="Arial" w:hAnsi="Arial" w:cs="Arial"/>
                      <w:bCs/>
                    </w:rPr>
                    <w:t>la materia.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Observo fenómenos específicos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Realizo mediciones con instrumentos adecuados a las características y magnitudes de los objetos de estudio y las expreso en las unidades correspondientes.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bCs/>
                    </w:rPr>
                    <w:t>Busco información en diferentes fuentes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INDICADORES DE </w:t>
                  </w:r>
                  <w:r>
                    <w:rPr>
                      <w:rFonts w:ascii="Arial" w:hAnsi="Arial" w:cs="Arial"/>
                      <w:b/>
                      <w:bCs/>
                    </w:rPr>
                    <w:t>DESEMPEÑO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Plantea y trata problemas mediante el manejo y seguimiento del método científico.</w:t>
                  </w:r>
                </w:p>
                <w:p w:rsidR="00B37469" w:rsidRDefault="000D0C3A">
                  <w:pPr>
                    <w:pStyle w:val="Prrafodelista"/>
                    <w:spacing w:line="240" w:lineRule="auto"/>
                    <w:ind w:left="0"/>
                    <w:rPr>
                      <w:rFonts w:ascii="Arial" w:hAnsi="Arial" w:cs="Arial"/>
                      <w:bCs/>
                      <w:lang w:val="es-CO"/>
                    </w:rPr>
                  </w:pPr>
                  <w:r>
                    <w:rPr>
                      <w:rFonts w:ascii="Arial" w:hAnsi="Arial" w:cs="Arial"/>
                      <w:bCs/>
                      <w:lang w:val="es-CO"/>
                    </w:rPr>
                    <w:t>Maneja las unidades de masa, peso, volumen, densidad, tiempo y temperatura.</w:t>
                  </w:r>
                </w:p>
                <w:p w:rsidR="00B37469" w:rsidRDefault="000D0C3A">
                  <w:pPr>
                    <w:pStyle w:val="Prrafodelista"/>
                    <w:spacing w:line="240" w:lineRule="auto"/>
                    <w:ind w:left="0"/>
                    <w:rPr>
                      <w:rFonts w:ascii="Arial" w:hAnsi="Arial" w:cs="Arial"/>
                      <w:bCs/>
                      <w:lang w:val="es-CO"/>
                    </w:rPr>
                  </w:pPr>
                  <w:r>
                    <w:rPr>
                      <w:rFonts w:ascii="Arial" w:hAnsi="Arial" w:cs="Arial"/>
                      <w:bCs/>
                      <w:lang w:val="es-CO"/>
                    </w:rPr>
                    <w:t>Manifiesta interés por aprender y por profundizar contenidos.</w:t>
                  </w:r>
                </w:p>
                <w:p w:rsidR="00B37469" w:rsidRDefault="00B37469">
                  <w:pPr>
                    <w:pStyle w:val="Prrafodelista"/>
                    <w:spacing w:line="240" w:lineRule="auto"/>
                    <w:ind w:left="0"/>
                    <w:rPr>
                      <w:rFonts w:ascii="Arial" w:hAnsi="Arial" w:cs="Arial"/>
                      <w:bCs/>
                      <w:lang w:val="es-CO"/>
                    </w:rPr>
                  </w:pPr>
                </w:p>
                <w:p w:rsidR="00B37469" w:rsidRDefault="00B3746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Prrafodelista"/>
                    <w:spacing w:line="240" w:lineRule="auto"/>
                    <w:ind w:left="0"/>
                    <w:rPr>
                      <w:rFonts w:ascii="Arial" w:hAnsi="Arial" w:cs="Arial"/>
                      <w:b/>
                      <w:bCs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CO"/>
                    </w:rPr>
                    <w:lastRenderedPageBreak/>
                    <w:t>DBA</w:t>
                  </w:r>
                </w:p>
                <w:p w:rsidR="00B37469" w:rsidRDefault="000D0C3A">
                  <w:pPr>
                    <w:pStyle w:val="Prrafodelista"/>
                    <w:spacing w:line="240" w:lineRule="auto"/>
                    <w:ind w:left="0"/>
                    <w:rPr>
                      <w:rFonts w:ascii="Arial" w:hAnsi="Arial" w:cs="Arial"/>
                      <w:bCs/>
                      <w:lang w:val="es-CO"/>
                    </w:rPr>
                  </w:pPr>
                  <w:r>
                    <w:rPr>
                      <w:rFonts w:ascii="Arial" w:hAnsi="Arial" w:cs="Arial"/>
                      <w:bCs/>
                      <w:lang w:val="es-CO"/>
                    </w:rPr>
                    <w:t>Analiza cuestiones</w:t>
                  </w:r>
                  <w:r>
                    <w:rPr>
                      <w:rFonts w:ascii="Arial" w:hAnsi="Arial" w:cs="Arial"/>
                      <w:bCs/>
                      <w:lang w:val="es-CO"/>
                    </w:rPr>
                    <w:t xml:space="preserve"> ambientales actuales, como el calentamiento global, contaminación, tala de bosque y minería, desde una visión sistémica(económica, social, ambiental y cultural)</w:t>
                  </w:r>
                </w:p>
                <w:p w:rsidR="00B37469" w:rsidRDefault="00B3746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Prrafodelista"/>
                    <w:spacing w:line="240" w:lineRule="auto"/>
                    <w:ind w:left="0"/>
                    <w:rPr>
                      <w:rFonts w:ascii="Arial" w:hAnsi="Arial" w:cs="Arial"/>
                      <w:b/>
                      <w:bCs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CO"/>
                    </w:rPr>
                    <w:t>LAS MATRICES DE REFERENCIAS</w:t>
                  </w:r>
                </w:p>
                <w:p w:rsidR="00B37469" w:rsidRDefault="000D0C3A">
                  <w:pPr>
                    <w:pStyle w:val="Prrafodelista"/>
                    <w:spacing w:line="240" w:lineRule="auto"/>
                    <w:ind w:left="0"/>
                  </w:pPr>
                  <w:r>
                    <w:t xml:space="preserve">Explicar cómo ocurren algunos fenómenos de la naturaleza basado </w:t>
                  </w:r>
                  <w:r>
                    <w:t>en observaciones, en patrones y en conceptos propios del conocimiento científico.</w:t>
                  </w:r>
                </w:p>
              </w:tc>
            </w:tr>
          </w:tbl>
          <w:p w:rsidR="00B37469" w:rsidRDefault="00B3746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El método científico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Química: ¿para qué la química?, conceptos básicos, materia y energía.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medición.</w:t>
            </w:r>
          </w:p>
        </w:tc>
        <w:tc>
          <w:tcPr>
            <w:tcW w:w="4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¿Cómo </w:t>
            </w:r>
            <w:r>
              <w:rPr>
                <w:rFonts w:ascii="Arial" w:hAnsi="Arial" w:cs="Arial"/>
                <w:b/>
                <w:bCs/>
              </w:rPr>
              <w:t>enseñar y con qué aprender?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Repetición, empleando preguntas y respuestas, destacar lo importante, autocomprobación de los que se sabe.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fundamental, resumiendo, subrayando,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conexión de los conocimientos mediante esquemas</w:t>
            </w:r>
            <w:r>
              <w:rPr>
                <w:rFonts w:ascii="Arial" w:hAnsi="Arial" w:cs="Arial"/>
              </w:rPr>
              <w:t xml:space="preserve"> lógicos, mapas conceptuales, uves heurísticas,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ideas sobre el tema que se está trabajando, búsqueda de analogías, planteamiento de problemas, experimentación en laboratorio,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contextos donde los estudiantes puedan f</w:t>
            </w:r>
            <w:r>
              <w:rPr>
                <w:rFonts w:ascii="Arial" w:hAnsi="Arial" w:cs="Arial"/>
              </w:rPr>
              <w:t>ormar y desarrollar habilidades.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evalúan procesos de aprendizaje: motivación, actividad diaria, estrategias para construcción de conceptos, etc.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utilizan la bitácora de clase de docentes,  escalas de valoración </w:t>
            </w:r>
            <w:r>
              <w:rPr>
                <w:rFonts w:ascii="Arial" w:hAnsi="Arial" w:cs="Arial"/>
                <w:bCs/>
              </w:rPr>
              <w:t>institucional, valoraciones grupales e individuales, tanto orales como escritas. Recursos, humanos, físicos, institucionales, etc.</w:t>
            </w:r>
          </w:p>
        </w:tc>
        <w:tc>
          <w:tcPr>
            <w:tcW w:w="205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2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método científico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la Química: ¿para qué la química?, conceptos básicos, materia y energía.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medición.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 xml:space="preserve">Educación financiera: A LA SALIDA DEL COLEGIO: </w:t>
            </w:r>
          </w:p>
          <w:p w:rsidR="00B37469" w:rsidRDefault="000D0C3A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 xml:space="preserve">Lectura </w:t>
            </w:r>
          </w:p>
          <w:p w:rsidR="00B37469" w:rsidRDefault="000D0C3A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Sugerencias para reciclar.</w:t>
            </w:r>
          </w:p>
        </w:tc>
        <w:tc>
          <w:tcPr>
            <w:tcW w:w="205" w:type="dxa"/>
          </w:tcPr>
          <w:p w:rsidR="00B37469" w:rsidRDefault="00B37469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spacing w:after="0" w:line="240" w:lineRule="auto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  <w:tc>
          <w:tcPr>
            <w:tcW w:w="205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Calibri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el desarrollo histórico de la química en las diferentes eras de la humanidad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Realización y </w:t>
            </w:r>
            <w:r>
              <w:rPr>
                <w:rFonts w:ascii="Arial" w:hAnsi="Arial" w:cs="Arial"/>
              </w:rPr>
              <w:t>explicación de experimentos donde demuestra los pasos del método científico.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Identificación las  magnitudes y las diferentes unidades de medidas.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evaluaciones individuales y grupales en forma oral y escrita</w:t>
            </w:r>
          </w:p>
          <w:p w:rsidR="00B37469" w:rsidRDefault="000D0C3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</w:t>
            </w:r>
            <w:r>
              <w:rPr>
                <w:rFonts w:ascii="Arial" w:hAnsi="Arial" w:cs="Arial"/>
                <w:bCs/>
                <w:shd w:val="clear" w:color="auto" w:fill="FFFF00"/>
              </w:rPr>
              <w:t>rados 8° y 9°. Pág: 29-33</w:t>
            </w:r>
          </w:p>
          <w:p w:rsidR="00B37469" w:rsidRDefault="000D0C3A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 y aplicadas por el docente.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Calibri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Interés por aprender y profundizar algunos contenidos.</w:t>
            </w:r>
          </w:p>
          <w:p w:rsidR="00B37469" w:rsidRDefault="000D0C3A">
            <w:pPr>
              <w:pStyle w:val="Piedepgina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Favorecimiento de un ambiente de trabajo agradable en la clase.</w:t>
            </w:r>
          </w:p>
          <w:p w:rsidR="00B37469" w:rsidRDefault="000D0C3A">
            <w:pPr>
              <w:pStyle w:val="Standard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de las relaciones </w:t>
            </w:r>
            <w:r>
              <w:rPr>
                <w:rFonts w:ascii="Arial" w:hAnsi="Arial" w:cs="Arial"/>
              </w:rPr>
              <w:t>ciencia/técnica/sociedad para resolver problemas.</w:t>
            </w:r>
          </w:p>
          <w:p w:rsidR="00B37469" w:rsidRDefault="000D0C3A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Escucho: activamente a mis compañeros  compañeras, reconozco otros puntos de vista, los comparo con los míos y puedo modificar lo que pienso ante argumentos más sólidos.</w:t>
            </w:r>
          </w:p>
        </w:tc>
        <w:tc>
          <w:tcPr>
            <w:tcW w:w="205" w:type="dxa"/>
          </w:tcPr>
          <w:p w:rsidR="00B37469" w:rsidRDefault="00B37469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" w:type="dxa"/>
          </w:tcPr>
          <w:p w:rsidR="00B37469" w:rsidRDefault="00B37469">
            <w:pPr>
              <w:pStyle w:val="Piedepgin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por medio de preguntas formuladas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y prácticas realizadas por los estudiantes en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Tareas encomendadas a los estudiantes para realizar </w:t>
            </w:r>
            <w:r>
              <w:rPr>
                <w:rFonts w:ascii="Arial" w:hAnsi="Arial" w:cs="Arial"/>
              </w:rPr>
              <w:t>fuera de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ejecución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recogida de datos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evaluación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cada clase se tocan tópicos referentes al tema en estudio, </w:t>
            </w:r>
            <w:r>
              <w:rPr>
                <w:rFonts w:ascii="Arial" w:hAnsi="Arial" w:cs="Arial"/>
              </w:rPr>
              <w:t>relacionando contextos.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retroalimentación.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individual.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Valoración constante de sus saberes, habilidades -  capacidades </w:t>
            </w:r>
            <w:r>
              <w:rPr>
                <w:rFonts w:ascii="Arial" w:hAnsi="Arial" w:cs="Arial"/>
              </w:rPr>
              <w:t>para manejar conocimientos y competencias.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individual  de profundización en cada tema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parejas para revisar y profundizar.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</w:t>
            </w:r>
            <w:r>
              <w:rPr>
                <w:rFonts w:ascii="Arial" w:hAnsi="Arial" w:cs="Arial"/>
              </w:rPr>
              <w:t xml:space="preserve"> tareas propuestas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PLANES DE APOYO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se muestra dificultad, usando estrategias </w:t>
            </w:r>
            <w:r>
              <w:rPr>
                <w:rFonts w:ascii="Arial" w:eastAsia="Batang, 바탕" w:hAnsi="Arial" w:cs="Arial"/>
              </w:rPr>
              <w:lastRenderedPageBreak/>
              <w:t>basadas en las fortalezas y dificultades del alumno.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Prueba </w:t>
            </w:r>
            <w:r>
              <w:rPr>
                <w:rFonts w:ascii="Arial" w:eastAsia="Batang, 바탕" w:hAnsi="Arial" w:cs="Arial"/>
              </w:rPr>
              <w:t>escrita sobre los temas vistos que deba recuperar.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B37469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oral de los talleres propuestos.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Revisión de cuaderno o </w:t>
            </w:r>
            <w:r>
              <w:rPr>
                <w:rFonts w:ascii="Arial" w:eastAsia="Batang, 바탕" w:hAnsi="Arial" w:cs="Arial"/>
              </w:rPr>
              <w:t>evidencias de su trabajo en la institución anterior.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mediante investigaciones y consultas.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Acompañamiento por pa</w:t>
            </w:r>
            <w:r>
              <w:rPr>
                <w:rFonts w:ascii="Arial" w:hAnsi="Arial" w:cs="Arial"/>
              </w:rPr>
              <w:t>rte del docente en horario extracurricular.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</w:pPr>
          </w:p>
        </w:tc>
        <w:tc>
          <w:tcPr>
            <w:tcW w:w="1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</w:pPr>
            <w:r>
              <w:rPr>
                <w:rFonts w:ascii="Arial" w:hAnsi="Arial" w:cs="Arial"/>
                <w:b/>
              </w:rPr>
              <w:t>Adecuaciones curriculares</w:t>
            </w:r>
            <w:r>
              <w:rPr>
                <w:rFonts w:ascii="Arial" w:hAnsi="Arial" w:cs="Arial"/>
              </w:rPr>
              <w:t xml:space="preserve">: Desarrollo de proyectos como PRAE, cuyas actividades se desarrollan en forma permanente, </w:t>
            </w:r>
            <w:r>
              <w:rPr>
                <w:rFonts w:ascii="Arial" w:hAnsi="Arial" w:cs="Arial"/>
              </w:rPr>
              <w:t>haciendo énfasis en fechas especiales, investigaciones guidas con Explora y Ondas, salidas pedagógicas institucionales, pequeñas investigaciones sugeridas basadas en temas en estudio.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12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B37469" w:rsidRDefault="00B37469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B37469" w:rsidRDefault="00B37469">
      <w:pPr>
        <w:pageBreakBefore/>
        <w:suppressAutoHyphens w:val="0"/>
      </w:pPr>
    </w:p>
    <w:p w:rsidR="00B37469" w:rsidRDefault="000D0C3A">
      <w:pPr>
        <w:pStyle w:val="Standard"/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08001" cy="1619283"/>
            <wp:effectExtent l="0" t="0" r="2549" b="0"/>
            <wp:docPr id="3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7469" w:rsidRDefault="00B37469">
      <w:pPr>
        <w:pStyle w:val="Standard"/>
        <w:rPr>
          <w:rFonts w:ascii="Arial" w:hAnsi="Arial" w:cs="Arial"/>
          <w:b/>
        </w:rPr>
      </w:pPr>
    </w:p>
    <w:p w:rsidR="00B37469" w:rsidRDefault="00B37469">
      <w:pPr>
        <w:pStyle w:val="Standard"/>
        <w:rPr>
          <w:rFonts w:ascii="Arial" w:hAnsi="Arial" w:cs="Arial"/>
          <w:b/>
        </w:rPr>
      </w:pPr>
    </w:p>
    <w:p w:rsidR="00B37469" w:rsidRDefault="000D0C3A">
      <w:pPr>
        <w:widowControl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SECRETARÍA DE EDUCACIÓN</w:t>
      </w:r>
    </w:p>
    <w:p w:rsidR="00B37469" w:rsidRDefault="000D0C3A">
      <w:pPr>
        <w:widowControl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ÁREA   CIENCIAS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NATURALES: QUÍMICA </w:t>
      </w:r>
    </w:p>
    <w:p w:rsidR="00B37469" w:rsidRDefault="000D0C3A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COMPONENTE DE INFORMACION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: TÈCNICO - CIENTÌFICO                              </w:t>
      </w:r>
    </w:p>
    <w:p w:rsidR="00B37469" w:rsidRDefault="000D0C3A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GRADO: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   NOVENO</w:t>
      </w:r>
    </w:p>
    <w:p w:rsidR="00B37469" w:rsidRDefault="000D0C3A">
      <w:pPr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  <w:t>OBJETIVOS</w:t>
      </w:r>
    </w:p>
    <w:p w:rsidR="00B37469" w:rsidRDefault="000D0C3A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Identificar aplicaciones comerciales e industriales del transporte de energía y de las interacciones de la materia. </w:t>
      </w:r>
    </w:p>
    <w:p w:rsidR="00B37469" w:rsidRDefault="00B37469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lang w:eastAsia="es-CO"/>
        </w:rPr>
      </w:pPr>
    </w:p>
    <w:tbl>
      <w:tblPr>
        <w:tblW w:w="131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6"/>
      </w:tblGrid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 2</w:t>
            </w:r>
          </w:p>
          <w:p w:rsidR="00B37469" w:rsidRDefault="000D0C3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INTENSIDAD HORARIA: 40 horas 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b/>
              </w:rPr>
              <w:t>SEMANAS: 10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PROCESOS BÁSICOS O EJES CURRICULARES  O  ENUNCIADO IDENTIFICADOR O PREGUNTAS PROBLEMATIZADORAS</w:t>
            </w:r>
          </w:p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¿De qué manera los cambios en la estructura de la materia inciden en el ambiente?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bCs/>
              </w:rPr>
              <w:t xml:space="preserve">¿Cómo se identifican las mezclas en </w:t>
            </w:r>
            <w:r>
              <w:rPr>
                <w:rFonts w:ascii="Arial" w:hAnsi="Arial" w:cs="Arial"/>
                <w:bCs/>
              </w:rPr>
              <w:t>un proceso físico- químico?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EJES CURRICULARES</w:t>
            </w:r>
          </w:p>
          <w:p w:rsidR="00B37469" w:rsidRDefault="000D0C3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Me aproximo al conocimiento como científico natural</w:t>
            </w:r>
          </w:p>
          <w:p w:rsidR="00B37469" w:rsidRDefault="000D0C3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Manejo conocimientos propios de las Ciencias naturales</w:t>
            </w:r>
          </w:p>
          <w:p w:rsidR="00B37469" w:rsidRDefault="000D0C3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lastRenderedPageBreak/>
              <w:t>Desarrollo compromisos personales y sociales.</w:t>
            </w:r>
          </w:p>
          <w:p w:rsidR="00B37469" w:rsidRDefault="00B3746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COMPETENCIAS</w:t>
            </w:r>
          </w:p>
          <w:p w:rsidR="00B37469" w:rsidRDefault="000D0C3A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  <w:t>Uso comprensivo del conocimiento.</w:t>
            </w:r>
          </w:p>
          <w:p w:rsidR="00B37469" w:rsidRDefault="00B37469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</w:p>
          <w:p w:rsidR="00B37469" w:rsidRDefault="000D0C3A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  <w:t>Explicación de fenómenos.</w:t>
            </w:r>
          </w:p>
          <w:p w:rsidR="00B37469" w:rsidRDefault="00B37469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</w:p>
          <w:p w:rsidR="00B37469" w:rsidRDefault="000D0C3A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  <w:t xml:space="preserve">Indagación. </w:t>
            </w:r>
          </w:p>
          <w:p w:rsidR="00B37469" w:rsidRDefault="00B3746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 Y CAPACIDADES QUE EL ESTUDIANTE DEBE  DESARROLLAR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Planteamiento y solución de problemas.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del pensamiento científico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científica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N4: Aná</w:t>
            </w:r>
            <w:r>
              <w:rPr>
                <w:rFonts w:ascii="Arial" w:hAnsi="Arial" w:cs="Arial"/>
              </w:rPr>
              <w:t>lisis.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elabora un informe de las dificultades que presenta su equipo, con miras a mejorar su funcionamiento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prioriza los principales problemas que afectan a su comunidad  y plantea alternativas de  solución.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Ordena, </w:t>
            </w:r>
            <w:r>
              <w:rPr>
                <w:rFonts w:ascii="Arial" w:hAnsi="Arial" w:cs="Arial"/>
              </w:rPr>
              <w:t>clasifica y compara información de carácter científico para hacer inferencias que le permitan establecer conclusiones y formular hipótesis.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relaciones entre diferentes hechos o fenómenos, con base en la información obtenida,  para dar explicación</w:t>
            </w:r>
            <w:r>
              <w:rPr>
                <w:rFonts w:ascii="Arial" w:hAnsi="Arial" w:cs="Arial"/>
              </w:rPr>
              <w:t xml:space="preserve"> a preguntas de carácter científico.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 un reporte  de  publicaciones científicas especializadas reseñando los artículos de mayor interés, para  ilustrar los contenidos del área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Diseñar un proyecto de vida que oriente las propia</w:t>
            </w:r>
            <w:r>
              <w:rPr>
                <w:rFonts w:ascii="Arial" w:hAnsi="Arial" w:cs="Arial"/>
                <w:bCs/>
                <w:shd w:val="clear" w:color="auto" w:fill="FFFF00"/>
              </w:rPr>
              <w:t>s acciones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ESTANDARES: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conceptos de trabajo, potencia y  energía.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propiedades generales de las propiedades específicas de la materia.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Convierte temperaturas utilizando las escalas: Centígrada, Kelvin y Fahrenheit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masa</w:t>
            </w:r>
            <w:r>
              <w:rPr>
                <w:rFonts w:ascii="Arial" w:hAnsi="Arial" w:cs="Arial"/>
              </w:rPr>
              <w:t>, peso, cantidad de sustancia y densidad de diferentes materiales.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Clasifico materiales en sustancias puras o mezclas.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las diferencias entre cambios químicos y mezclas.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Verifico diferentes métodos de separación de mezclas.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Observo fenómenos </w:t>
            </w:r>
            <w:r>
              <w:rPr>
                <w:rFonts w:ascii="Arial" w:hAnsi="Arial" w:cs="Arial"/>
              </w:rPr>
              <w:t>específicos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 mediciones con instrumentos adecuados a las características y magnitudes de los objetos de estudio y las expreso en las unidades correspondientes.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Busco información en diferentes fuentes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 activamente a mis compañeros y compañeras</w:t>
            </w:r>
            <w:r>
              <w:rPr>
                <w:rFonts w:ascii="Arial" w:hAnsi="Arial" w:cs="Arial"/>
              </w:rPr>
              <w:t>, reconozco otros puntos de vista, los comparo con los míos y puedo modificar lo que pienso ante argumentos más sólidos.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y acepto el escepticismo de mis compañeros y compañeras ante la información que presento.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 los aportes de conocimie</w:t>
            </w:r>
            <w:r>
              <w:rPr>
                <w:rFonts w:ascii="Arial" w:hAnsi="Arial" w:cs="Arial"/>
              </w:rPr>
              <w:t>ntos diferentes al científico.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mi función cuando trabajo en grupo y respeto las funciones de las demás personas.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informo para participa</w:t>
            </w:r>
            <w:r>
              <w:rPr>
                <w:rFonts w:ascii="Arial" w:hAnsi="Arial" w:cs="Arial"/>
              </w:rPr>
              <w:t>r en debates sobre temas de interés general en ciencias.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 estrategias para el manejo de basuras en mi colegio.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Cuido, respeto y exijo respeto por mi cuerpo y por los cambios corporales que estoy viviendo y que viven las demás personas.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</w:t>
            </w:r>
            <w:r>
              <w:rPr>
                <w:rFonts w:ascii="Arial" w:hAnsi="Arial" w:cs="Arial"/>
              </w:rPr>
              <w:t>tifico diferencias en las formas de vivir, pensar, solucionar problemas o aplicar conocimientos.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inespaciado"/>
              <w:jc w:val="both"/>
            </w:pPr>
            <w:r>
              <w:lastRenderedPageBreak/>
              <w:t>INDICADORES</w:t>
            </w:r>
          </w:p>
          <w:p w:rsidR="00B37469" w:rsidRDefault="000D0C3A">
            <w:pPr>
              <w:pStyle w:val="Sinespaciado"/>
              <w:jc w:val="both"/>
            </w:pPr>
            <w:r>
              <w:t>Convierte  temperaturas utilizando las escalas Centígrada, Kelvin y Fahrenheit y resuelve problemas aplicando estos conocimientos.</w:t>
            </w:r>
          </w:p>
          <w:p w:rsidR="00B37469" w:rsidRDefault="000D0C3A">
            <w:pPr>
              <w:pStyle w:val="Sinespaciado"/>
              <w:jc w:val="both"/>
            </w:pPr>
            <w:r>
              <w:t>Comprende el c</w:t>
            </w:r>
            <w:r>
              <w:t>oncepto de densidad de las sustancias y resuelve problemas aplicando ecuaciones.</w:t>
            </w:r>
          </w:p>
          <w:p w:rsidR="00B37469" w:rsidRDefault="000D0C3A">
            <w:pPr>
              <w:pStyle w:val="Sinespaciado"/>
              <w:jc w:val="both"/>
            </w:pPr>
            <w:r>
              <w:t>Diferencia las propiedades generales de las propiedades específicas de la materia.</w:t>
            </w:r>
          </w:p>
          <w:p w:rsidR="00B37469" w:rsidRDefault="000D0C3A">
            <w:r>
              <w:t xml:space="preserve">Muestra interés por aprender y por profundizar algunos contenidos y  manejar los conceptos </w:t>
            </w:r>
            <w:r>
              <w:t>fundamentales de las Ciencias Naturales.</w:t>
            </w:r>
          </w:p>
          <w:p w:rsidR="00B37469" w:rsidRDefault="000D0C3A">
            <w:pPr>
              <w:pStyle w:val="Sinespaciado"/>
              <w:jc w:val="both"/>
            </w:pPr>
            <w:r>
              <w:t>Realiza prácticas experimentales completas siguiendo los pasos del trabajo científico.</w:t>
            </w:r>
          </w:p>
          <w:p w:rsidR="00B37469" w:rsidRDefault="000D0C3A">
            <w:pPr>
              <w:jc w:val="both"/>
            </w:pPr>
            <w:r>
              <w:t>Cumple su función cuando trabaja en grupo y respeta las funciones de las demás personas.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activa y creativamente en cla</w:t>
            </w:r>
            <w:r>
              <w:rPr>
                <w:rFonts w:ascii="Arial" w:hAnsi="Arial" w:cs="Arial"/>
              </w:rPr>
              <w:t>se.</w:t>
            </w:r>
          </w:p>
          <w:p w:rsidR="00B37469" w:rsidRDefault="00B37469">
            <w:pPr>
              <w:pStyle w:val="Sinespaciado"/>
              <w:jc w:val="both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DBA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Comprende la conservación de la energía mecánica como un principio que permite cuantificar y explicar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diferente fenómenos mecánicos: choques entre cuerpos, movimiento pendular, caída libre, deformación de sistema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 masa-resorte</w:t>
            </w:r>
            <w:r>
              <w:rPr>
                <w:rFonts w:ascii="Arial" w:hAnsi="Arial" w:cs="Arial"/>
              </w:rPr>
              <w:t>.</w:t>
            </w:r>
          </w:p>
          <w:p w:rsidR="00B37469" w:rsidRDefault="00B37469">
            <w:pPr>
              <w:pStyle w:val="Sinespaciado"/>
              <w:jc w:val="both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t>LAS MATRICES DE</w:t>
            </w:r>
            <w:r>
              <w:rPr>
                <w:rFonts w:ascii="Arial" w:hAnsi="Arial" w:cs="Arial"/>
                <w:b/>
              </w:rPr>
              <w:t xml:space="preserve"> REFERENCIAS</w:t>
            </w:r>
          </w:p>
          <w:p w:rsidR="00B37469" w:rsidRDefault="000D0C3A">
            <w:pPr>
              <w:pStyle w:val="Standard"/>
              <w:spacing w:after="0" w:line="240" w:lineRule="auto"/>
            </w:pPr>
            <w:r>
              <w:t>Comprender que a partir de la investigación científica se construyen explicaciones sobre el mundo natural.</w:t>
            </w:r>
          </w:p>
        </w:tc>
      </w:tr>
    </w:tbl>
    <w:p w:rsidR="00B37469" w:rsidRDefault="00B37469">
      <w:pPr>
        <w:rPr>
          <w:vanish/>
        </w:rPr>
      </w:pPr>
    </w:p>
    <w:tbl>
      <w:tblPr>
        <w:tblW w:w="13360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1"/>
        <w:gridCol w:w="3283"/>
        <w:gridCol w:w="51"/>
        <w:gridCol w:w="446"/>
        <w:gridCol w:w="2786"/>
        <w:gridCol w:w="451"/>
        <w:gridCol w:w="1239"/>
        <w:gridCol w:w="1594"/>
        <w:gridCol w:w="2566"/>
        <w:gridCol w:w="843"/>
      </w:tblGrid>
      <w:tr w:rsidR="00B37469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5" w:type="dxa"/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Energía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materia: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Calor, temperatura, escalas de temperatura, </w:t>
            </w:r>
            <w:r>
              <w:rPr>
                <w:rFonts w:ascii="Arial" w:hAnsi="Arial" w:cs="Arial"/>
              </w:rPr>
              <w:t>ecuaciones para convertir temperaturas en las tres escalas.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térmica.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materia: estados, cambios de estado, propiedades, densidad, transformaciones y  clases.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separación de mezclas.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elementos: Nombres, símbolos.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de los </w:t>
            </w:r>
            <w:r>
              <w:rPr>
                <w:rFonts w:ascii="Arial" w:hAnsi="Arial" w:cs="Arial"/>
              </w:rPr>
              <w:t>elementos químicos con sus símbolos y algunos pesos atómicos de uso común.</w:t>
            </w:r>
          </w:p>
        </w:tc>
        <w:tc>
          <w:tcPr>
            <w:tcW w:w="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Repetición, empleando preguntas y respuestas, destacar lo importante, autocomprobación de los que se sabe.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fundamental, resumiend</w:t>
            </w:r>
            <w:r>
              <w:rPr>
                <w:rFonts w:ascii="Arial" w:hAnsi="Arial" w:cs="Arial"/>
              </w:rPr>
              <w:t>o, subrayando,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conexión de los conocimientos mediante esquemas lógicos, mapas conceptuales, uves heurísticas,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ideas sobre el tema que se está trabajando, búsqueda de analogías, planteamiento de problemas, experimenta</w:t>
            </w:r>
            <w:r>
              <w:rPr>
                <w:rFonts w:ascii="Arial" w:hAnsi="Arial" w:cs="Arial"/>
              </w:rPr>
              <w:t>ción en laboratorio,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contextos donde los estudiantes puedan formar y desarrollar habilidades.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Recursos, humanos, físicos, institucionales, etc.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evalúan procesos de aprendizaje: motivación, actividad diaria, </w:t>
            </w:r>
            <w:r>
              <w:rPr>
                <w:rFonts w:ascii="Arial" w:hAnsi="Arial" w:cs="Arial"/>
                <w:bCs/>
              </w:rPr>
              <w:t>estrategias para construcción de conceptos, etc.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La evaluación se basa en la SIEE.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35" w:type="dxa"/>
          </w:tcPr>
          <w:p w:rsidR="00B37469" w:rsidRDefault="00B37469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Energía.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Calor, temperatura, escalas de temperatura, ecuaciones para convertir temperaturas en las tres escalas.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separación de mezclas.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atómica: La tabla periódica.</w:t>
            </w:r>
          </w:p>
          <w:p w:rsidR="00B37469" w:rsidRDefault="000D0C3A">
            <w:pPr>
              <w:pStyle w:val="Standard"/>
              <w:spacing w:after="0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Educación financiera: </w:t>
            </w:r>
            <w:r>
              <w:rPr>
                <w:rFonts w:ascii="Arial" w:hAnsi="Arial" w:cs="Arial"/>
                <w:shd w:val="clear" w:color="auto" w:fill="FFFF00"/>
              </w:rPr>
              <w:t>DEL ASFALTO A LA CALLE.</w:t>
            </w:r>
          </w:p>
          <w:p w:rsidR="00B37469" w:rsidRDefault="000D0C3A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hd w:val="clear" w:color="auto" w:fill="FFFF00"/>
              </w:rPr>
              <w:t>Relatos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" w:type="dxa"/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Identifica los conceptos de trabajo, potencia y energía.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Diferencia, claramente, las propiedades generales de las propiedades específicas de la materia.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 relaciones</w:t>
            </w:r>
            <w:r>
              <w:rPr>
                <w:rFonts w:ascii="Arial" w:hAnsi="Arial" w:cs="Arial"/>
                <w:bCs/>
              </w:rPr>
              <w:t xml:space="preserve"> entre dos eventos a partir de un fenómeno o situación natural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Convierte temperaturas utilizando las escalas: Centígrada, Kelvin y Fahrenheit.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Realización y explicación de experimentos donde se realicen mediciones de temperatura.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Utilización de los concep</w:t>
            </w:r>
            <w:r>
              <w:rPr>
                <w:rFonts w:ascii="Arial" w:hAnsi="Arial" w:cs="Arial"/>
                <w:bCs/>
              </w:rPr>
              <w:t xml:space="preserve">tos de homogeneidad y </w:t>
            </w:r>
            <w:r>
              <w:rPr>
                <w:rFonts w:ascii="Arial" w:hAnsi="Arial" w:cs="Arial"/>
                <w:bCs/>
              </w:rPr>
              <w:lastRenderedPageBreak/>
              <w:t>heterogeneidad para clasificar los materiales.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Determinación de la masa molar de un elemento o compuesto a partir de la tabla de pesos atómicos.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Realización de evaluaciones individuales y grupales en forma oral y escrita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</w:t>
            </w:r>
            <w:r>
              <w:rPr>
                <w:rFonts w:ascii="Arial" w:hAnsi="Arial" w:cs="Arial"/>
                <w:bCs/>
              </w:rPr>
              <w:t xml:space="preserve">  e interpretación de  comunicaciones científicas.</w:t>
            </w:r>
          </w:p>
          <w:p w:rsidR="00B37469" w:rsidRDefault="000D0C3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8° y 9°. Pág: 41-45</w:t>
            </w:r>
          </w:p>
          <w:p w:rsidR="00B37469" w:rsidRDefault="000D0C3A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 y aplicadas por el docente.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Reconozco y acepto: Los aportes de conocimientos diferentes al científico.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Cumplo:</w:t>
            </w:r>
            <w:r>
              <w:rPr>
                <w:rFonts w:ascii="Arial" w:hAnsi="Arial" w:cs="Arial"/>
                <w:bCs/>
              </w:rPr>
              <w:t xml:space="preserve"> Mi función cuando trabajo en grupo y respeto las funciones de las demás personas.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 de fuentes de información  para ampliar sus conocimientos.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informa para participar en debates sobre temas de interés general en Química.</w:t>
            </w:r>
          </w:p>
          <w:p w:rsidR="00B37469" w:rsidRDefault="000D0C3A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Favorecimiento de un amb</w:t>
            </w:r>
            <w:r>
              <w:rPr>
                <w:rFonts w:ascii="Arial" w:hAnsi="Arial" w:cs="Arial"/>
                <w:bCs/>
              </w:rPr>
              <w:t>iente de trabajo agradable en la clase.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" w:type="dxa"/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por medio de preguntas formuladas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Ejercicios y prácticas realizadas por los </w:t>
            </w:r>
            <w:r>
              <w:rPr>
                <w:rFonts w:ascii="Arial" w:hAnsi="Arial" w:cs="Arial"/>
              </w:rPr>
              <w:t>estudiantes en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encomendadas a los estudiantes para realizar fuera de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ejecución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recogida de datos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Fase de </w:t>
            </w:r>
            <w:r>
              <w:rPr>
                <w:rFonts w:ascii="Arial" w:hAnsi="Arial" w:cs="Arial"/>
              </w:rPr>
              <w:t>evaluación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cada clase se tocan tópicos referentes al tema en estudio, relacionando contextos.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Repaso grupal tanto oral como escrito, con talleres, lecturas, videos y/o apuntes.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retroalimentación.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</w:t>
            </w:r>
            <w:r>
              <w:rPr>
                <w:rFonts w:ascii="Arial" w:hAnsi="Arial" w:cs="Arial"/>
              </w:rPr>
              <w:t>dividual.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constante de sus saberes, habilidades -  capacidades para manejar conocimientos y competencias.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Taller individual  de profundización en cada tema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</w:t>
            </w:r>
            <w:r>
              <w:rPr>
                <w:rFonts w:ascii="Arial" w:hAnsi="Arial" w:cs="Arial"/>
              </w:rPr>
              <w:t>as para revisar y profundizar.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" w:type="dxa"/>
          </w:tcPr>
          <w:p w:rsidR="00B37469" w:rsidRDefault="00B37469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PLANES DE APOYO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" w:type="dxa"/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se muestra dificultad, usando </w:t>
            </w:r>
            <w:r>
              <w:rPr>
                <w:rFonts w:ascii="Arial" w:eastAsia="Batang, 바탕" w:hAnsi="Arial" w:cs="Arial"/>
              </w:rPr>
              <w:t>estrategias basadas en las fortalezas y dificultades del alumno.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B37469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Sustentación oral de los talleres </w:t>
            </w:r>
            <w:r>
              <w:rPr>
                <w:rFonts w:ascii="Arial" w:hAnsi="Arial" w:cs="Arial"/>
              </w:rPr>
              <w:t>propuestos.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</w:t>
            </w:r>
            <w:r>
              <w:rPr>
                <w:rFonts w:ascii="Arial" w:hAnsi="Arial" w:cs="Arial"/>
              </w:rPr>
              <w:t xml:space="preserve"> de temas mediante investigaciones y consultas.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lastRenderedPageBreak/>
              <w:t>Adecuaciones curriculares</w:t>
            </w:r>
            <w:r>
              <w:rPr>
                <w:rFonts w:ascii="Arial" w:hAnsi="Arial" w:cs="Arial"/>
              </w:rPr>
              <w:t xml:space="preserve">: Desarrollo de </w:t>
            </w:r>
            <w:r>
              <w:rPr>
                <w:rFonts w:ascii="Arial" w:hAnsi="Arial" w:cs="Arial"/>
              </w:rPr>
              <w:t>proyectos como PRAE, cuyas actividades se desarrollan en forma permanente, haciendo énfasis en fechas especiales, investigaciones guiadas con Explora y Ondas, salidas pedagógicas institucionales, pequeñas investigaciones sugeridas basadas en temas en estud</w:t>
            </w:r>
            <w:r>
              <w:rPr>
                <w:rFonts w:ascii="Arial" w:hAnsi="Arial" w:cs="Arial"/>
              </w:rPr>
              <w:t>io.</w:t>
            </w:r>
          </w:p>
        </w:tc>
        <w:tc>
          <w:tcPr>
            <w:tcW w:w="843" w:type="dxa"/>
          </w:tcPr>
          <w:p w:rsidR="00B37469" w:rsidRDefault="00B37469">
            <w:pPr>
              <w:pStyle w:val="Standard"/>
              <w:jc w:val="both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Observaciones: </w:t>
            </w:r>
            <w:r>
              <w:rPr>
                <w:rFonts w:ascii="Arial" w:hAnsi="Arial" w:cs="Arial"/>
              </w:rPr>
              <w:t>Se aprovechan fechas como día de agua, día de la tierra, día del medio ambiente, etc, para enfatizar con actividades que sensibilicen e ilustren a los estudiantes sobre aspectos importantes y vitales para el equilibrio ecológico.</w:t>
            </w:r>
          </w:p>
        </w:tc>
        <w:tc>
          <w:tcPr>
            <w:tcW w:w="843" w:type="dxa"/>
          </w:tcPr>
          <w:p w:rsidR="00B37469" w:rsidRDefault="00B37469">
            <w:pPr>
              <w:pStyle w:val="Standard"/>
              <w:jc w:val="both"/>
            </w:pPr>
          </w:p>
        </w:tc>
      </w:tr>
    </w:tbl>
    <w:p w:rsidR="00B37469" w:rsidRDefault="00B37469">
      <w:pPr>
        <w:pStyle w:val="Standard"/>
        <w:rPr>
          <w:rFonts w:ascii="Arial" w:hAnsi="Arial" w:cs="Arial"/>
        </w:rPr>
      </w:pPr>
    </w:p>
    <w:p w:rsidR="00B37469" w:rsidRDefault="00B37469">
      <w:pPr>
        <w:pageBreakBefore/>
        <w:suppressAutoHyphens w:val="0"/>
      </w:pPr>
    </w:p>
    <w:p w:rsidR="00B37469" w:rsidRDefault="00B37469">
      <w:pPr>
        <w:pStyle w:val="Standard"/>
        <w:rPr>
          <w:rFonts w:ascii="Arial" w:hAnsi="Arial" w:cs="Arial"/>
        </w:rPr>
      </w:pPr>
    </w:p>
    <w:p w:rsidR="00B37469" w:rsidRDefault="000D0C3A">
      <w:pPr>
        <w:pStyle w:val="Standard"/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8208001" cy="1619283"/>
            <wp:effectExtent l="0" t="0" r="2549" b="0"/>
            <wp:docPr id="4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7469" w:rsidRDefault="000D0C3A">
      <w:pPr>
        <w:widowControl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>SECRETARÍA DE EDUCACIÓN</w:t>
      </w:r>
    </w:p>
    <w:p w:rsidR="00B37469" w:rsidRDefault="000D0C3A">
      <w:pPr>
        <w:widowControl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ÁREA   CIENCIAS NATURALES: QUÍMICA </w:t>
      </w:r>
    </w:p>
    <w:p w:rsidR="00B37469" w:rsidRDefault="000D0C3A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COMPONENTE DE INFORMACION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: TÈCNICO - CIENTÌFICO                              </w:t>
      </w:r>
    </w:p>
    <w:p w:rsidR="00B37469" w:rsidRDefault="000D0C3A">
      <w:pPr>
        <w:widowControl/>
        <w:textAlignment w:val="auto"/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GRADO: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 w:bidi="ar-SA"/>
        </w:rPr>
        <w:t xml:space="preserve">   NOVENO</w:t>
      </w:r>
    </w:p>
    <w:p w:rsidR="00B37469" w:rsidRDefault="000D0C3A">
      <w:pPr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s-CO" w:bidi="ar-SA"/>
        </w:rPr>
        <w:t>OBJETIVO</w:t>
      </w:r>
    </w:p>
    <w:p w:rsidR="00B37469" w:rsidRDefault="000D0C3A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lang w:eastAsia="es-CO"/>
        </w:rPr>
      </w:pPr>
      <w:r>
        <w:rPr>
          <w:rFonts w:ascii="Arial" w:hAnsi="Arial" w:cs="Arial"/>
          <w:color w:val="000000"/>
          <w:lang w:eastAsia="es-CO"/>
        </w:rPr>
        <w:t xml:space="preserve">Identificar aplicaciones comerciales e industriales del transporte de energía y de las </w:t>
      </w:r>
      <w:r>
        <w:rPr>
          <w:rFonts w:ascii="Arial" w:hAnsi="Arial" w:cs="Arial"/>
          <w:color w:val="000000"/>
          <w:lang w:eastAsia="es-CO"/>
        </w:rPr>
        <w:t xml:space="preserve">interacciones de la materia. </w:t>
      </w:r>
    </w:p>
    <w:p w:rsidR="00B37469" w:rsidRDefault="00B37469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lang w:eastAsia="es-CO"/>
        </w:rPr>
      </w:pPr>
    </w:p>
    <w:tbl>
      <w:tblPr>
        <w:tblW w:w="131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6"/>
      </w:tblGrid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 3</w:t>
            </w:r>
          </w:p>
          <w:p w:rsidR="00B37469" w:rsidRDefault="000D0C3A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INTENSIDAD HORARIA: 40 horas 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b/>
              </w:rPr>
              <w:t>SEMANAS: 10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PROCESOS BÁSICOS O EJES CURRICULARES  O  ENUNCIADO IDENTIFICADOR O PREGUNTAS PROBLEMATIZADORAS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¿Qué procesos tecnológicos derivados del conocimiento de la materia y de su </w:t>
            </w:r>
            <w:r>
              <w:rPr>
                <w:rFonts w:ascii="Arial" w:hAnsi="Arial" w:cs="Arial"/>
                <w:bCs/>
              </w:rPr>
              <w:t>estructura, influyen en el ambiente natural y sociocultural?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bCs/>
              </w:rPr>
              <w:t>¿Cómo interactúan los átomos para formar las moléculas?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EJES CURRICULARES</w:t>
            </w:r>
          </w:p>
          <w:p w:rsidR="00B37469" w:rsidRDefault="000D0C3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Me aproximo al conocimiento como científico natural</w:t>
            </w:r>
          </w:p>
          <w:p w:rsidR="00B37469" w:rsidRDefault="000D0C3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Manejo conocimientos propios de las Ciencias naturales</w:t>
            </w:r>
          </w:p>
          <w:p w:rsidR="00B37469" w:rsidRDefault="000D0C3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lastRenderedPageBreak/>
              <w:t xml:space="preserve">Desarrollo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compromisos personales y sociales.</w:t>
            </w:r>
          </w:p>
          <w:p w:rsidR="00B37469" w:rsidRDefault="00B3746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COMPETENCIAS</w:t>
            </w:r>
          </w:p>
          <w:p w:rsidR="00B37469" w:rsidRDefault="000D0C3A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  <w:t>Uso comprensivo del conocimiento.</w:t>
            </w:r>
          </w:p>
          <w:p w:rsidR="00B37469" w:rsidRDefault="00B37469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</w:p>
          <w:p w:rsidR="00B37469" w:rsidRDefault="000D0C3A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  <w:t>Explicación de fenómenos.</w:t>
            </w:r>
          </w:p>
          <w:p w:rsidR="00B37469" w:rsidRDefault="00B37469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</w:p>
          <w:p w:rsidR="00B37469" w:rsidRDefault="000D0C3A">
            <w:pPr>
              <w:widowControl/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s-CO" w:bidi="ar-SA"/>
              </w:rPr>
              <w:t xml:space="preserve">Indagación. </w:t>
            </w:r>
          </w:p>
          <w:p w:rsidR="00B37469" w:rsidRDefault="00B3746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 Y CAPACIDADES QUE EL ESTUDIANTE DEBE  DESARROLLAR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Planteamiento y solución de problemas.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  <w:r>
              <w:rPr>
                <w:rFonts w:ascii="Arial" w:hAnsi="Arial" w:cs="Arial"/>
              </w:rPr>
              <w:t xml:space="preserve"> del pensamiento científico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científica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N4: Análisis.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elabora un informe de las dificultades que presenta su equipo, con miras a mejorar su funcionamiento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prioriza los principales prob</w:t>
            </w:r>
            <w:r>
              <w:rPr>
                <w:rFonts w:ascii="Arial" w:hAnsi="Arial" w:cs="Arial"/>
              </w:rPr>
              <w:t>lemas que afectan a su comunidad  y plantea alternativas de  solución.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Ordena, clasifica y compara información de carácter científico para hacer inferencias que le permitan establecer conclusiones y formular hipótesis.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relaciones entre diferentes</w:t>
            </w:r>
            <w:r>
              <w:rPr>
                <w:rFonts w:ascii="Arial" w:hAnsi="Arial" w:cs="Arial"/>
              </w:rPr>
              <w:t xml:space="preserve"> hechos o fenómenos, con base en la información obtenida,  para dar explicación a preguntas de carácter científico.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 un reporte  de  publicaciones científicas especializadas reseñando los artículos de mayor interés, para  ilustrar los contenidos de</w:t>
            </w:r>
            <w:r>
              <w:rPr>
                <w:rFonts w:ascii="Arial" w:hAnsi="Arial" w:cs="Arial"/>
              </w:rPr>
              <w:t>l área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Arial" w:hAnsi="Arial" w:cs="Arial"/>
                <w:shd w:val="clear" w:color="auto" w:fill="FFFF00"/>
              </w:rPr>
              <w:t>Educación financiera: Manejar las finanzas del día a día con impecabilidad.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ESTANDARES: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propiedades generales de las propiedades específicas de la materia.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Comparo masa, peso, cantidad de sustancia y densidad de diferentes </w:t>
            </w:r>
            <w:r>
              <w:rPr>
                <w:rFonts w:ascii="Arial" w:hAnsi="Arial" w:cs="Arial"/>
              </w:rPr>
              <w:t>materiales.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Clasifico materiales en sustancias puras o mezclas.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Utiliza, correctamente, los conceptos de mol, peso atómico y número de Avogadro para interconvertir gramos, moles y átomos.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Verifico las diferencias entre cambios químicos y mezclas.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>
              <w:rPr>
                <w:rFonts w:ascii="Arial" w:hAnsi="Arial" w:cs="Arial"/>
              </w:rPr>
              <w:t>erifico diferentes métodos de separación de mezclas.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Observo fenómenos específicos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 mediciones con instrumentos adecuados a las características y magnitudes de los objetos de estudio y las expreso en las unidades correspondientes.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Busco información </w:t>
            </w:r>
            <w:r>
              <w:rPr>
                <w:rFonts w:ascii="Arial" w:hAnsi="Arial" w:cs="Arial"/>
              </w:rPr>
              <w:t>en diferentes fuentes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 activamente a mis compañeros y compañeras, reconozco otros puntos de vista, los comparo con los míos y puedo modificar lo que pienso ante argumentos más sólidos.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y acepto el escepticismo de mis compañeros y compañera</w:t>
            </w:r>
            <w:r>
              <w:rPr>
                <w:rFonts w:ascii="Arial" w:hAnsi="Arial" w:cs="Arial"/>
              </w:rPr>
              <w:t>s ante la información que presento.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 los aportes de conocimientos diferentes al científico.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Cumplo mi función cuando trabajo en grupo y</w:t>
            </w:r>
            <w:r>
              <w:rPr>
                <w:rFonts w:ascii="Arial" w:hAnsi="Arial" w:cs="Arial"/>
              </w:rPr>
              <w:t xml:space="preserve"> respeto las funciones de las demás personas.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informo para participar en debates sobre temas de interés general en ciencias.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aplico  estrategias para el manejo de basuras en mi colegio.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Cuido, respeto y exijo respeto por mi cuerpo y por los cam</w:t>
            </w:r>
            <w:r>
              <w:rPr>
                <w:rFonts w:ascii="Arial" w:hAnsi="Arial" w:cs="Arial"/>
              </w:rPr>
              <w:t>bios corporales que estoy viviendo y que viven las demás personas.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diferencias en las formas de vivir, pensar, solucionar problemas o aplicar conocimientos.</w:t>
            </w:r>
          </w:p>
          <w:p w:rsidR="00B37469" w:rsidRDefault="000D0C3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posibles soluciones ante problemas presentados en el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DBA</w:t>
            </w:r>
          </w:p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Comprende que los </w:t>
            </w:r>
            <w:r>
              <w:rPr>
                <w:rFonts w:ascii="Arial" w:hAnsi="Arial" w:cs="Arial"/>
                <w:bCs/>
              </w:rPr>
              <w:t xml:space="preserve">diferentes mecanismos de reacción química, posibilitan la formación de distintos tipos de </w:t>
            </w:r>
          </w:p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Compuestos.</w:t>
            </w:r>
          </w:p>
          <w:p w:rsidR="00B37469" w:rsidRDefault="00B3746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 MATRICES DE REFERENCIAS</w:t>
            </w:r>
          </w:p>
          <w:p w:rsidR="00B37469" w:rsidRDefault="000D0C3A">
            <w:pPr>
              <w:pStyle w:val="Standard"/>
              <w:spacing w:after="0" w:line="240" w:lineRule="auto"/>
            </w:pPr>
            <w:r>
              <w:t>Modelar fenómenos de la naturaleza basado en el análisis de variables, la relación entre dos o más conceptos del conocimien</w:t>
            </w:r>
            <w:r>
              <w:t>to científico y de la evidencia derivada de investigaciones científicas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DESEMPEÑO</w:t>
            </w:r>
          </w:p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 analiza, los postulados de la teoría atómica de Jhon Dalton.</w:t>
            </w:r>
          </w:p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Soluciona problemas de conversión de gramos, moles y átomos.</w:t>
            </w:r>
          </w:p>
          <w:p w:rsidR="00B37469" w:rsidRDefault="000D0C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Soluciona problemas de </w:t>
            </w:r>
            <w:r>
              <w:rPr>
                <w:rFonts w:ascii="Arial" w:hAnsi="Arial" w:cs="Arial"/>
              </w:rPr>
              <w:t>isótopos dada su abundancia relativa, su masa y su peso atómico.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a sus compañeros y compañeras, reconoce otros puntos de vista, los compara con los suyos y puede modificar lo que piensa ante argumentos más sólidos.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prácticas experimentales </w:t>
            </w:r>
            <w:r>
              <w:rPr>
                <w:rFonts w:ascii="Arial" w:hAnsi="Arial" w:cs="Arial"/>
              </w:rPr>
              <w:t>completas siguiendo los pasos del trabajo científico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activa y creativamente en clase.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interés por aprender y por profundizar algunos contenidos y  manejar los conceptos fundamentales de las Ciencias Naturales.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Cumple su función cuando </w:t>
            </w:r>
            <w:r>
              <w:rPr>
                <w:rFonts w:ascii="Arial" w:hAnsi="Arial" w:cs="Arial"/>
              </w:rPr>
              <w:t>trabaja en grupo y respeta las funciones de las demás personas.</w:t>
            </w:r>
          </w:p>
        </w:tc>
      </w:tr>
    </w:tbl>
    <w:p w:rsidR="00B37469" w:rsidRDefault="00B37469">
      <w:pPr>
        <w:rPr>
          <w:vanish/>
        </w:rPr>
      </w:pPr>
    </w:p>
    <w:tbl>
      <w:tblPr>
        <w:tblW w:w="1332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2934"/>
        <w:gridCol w:w="349"/>
        <w:gridCol w:w="496"/>
        <w:gridCol w:w="2786"/>
        <w:gridCol w:w="451"/>
        <w:gridCol w:w="813"/>
        <w:gridCol w:w="2020"/>
        <w:gridCol w:w="3258"/>
        <w:gridCol w:w="40"/>
        <w:gridCol w:w="76"/>
        <w:gridCol w:w="40"/>
      </w:tblGrid>
      <w:tr w:rsidR="00B3746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Eventos ondulatorios.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estudio: la materia: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teoría atómica de Dalton.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Isótopos.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atómico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mole o el mol.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Avogadro.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moles</w:t>
            </w:r>
          </w:p>
        </w:tc>
        <w:tc>
          <w:tcPr>
            <w:tcW w:w="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Repetición, empleando preguntas y respuestas, destacar lo importante, autocomprobación de los que se sabe.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 los fundamental, resumiendo, subrayando,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Organización y conexión </w:t>
            </w:r>
            <w:r>
              <w:rPr>
                <w:rFonts w:ascii="Arial" w:hAnsi="Arial" w:cs="Arial"/>
              </w:rPr>
              <w:t>de los conocimientos mediante esquemas lógicos, mapas conceptuales, uves heurísticas,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ideas sobre el tema que se está trabajando, búsqueda de analogías, planteamiento de problemas, experimentación en laboratorio,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co</w:t>
            </w:r>
            <w:r>
              <w:rPr>
                <w:rFonts w:ascii="Arial" w:hAnsi="Arial" w:cs="Arial"/>
              </w:rPr>
              <w:t>ntextos donde los estudiantes puedan formar y desarrollar habilidades.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Recursos, humanos, físicos, institucionales, etc.</w:t>
            </w:r>
          </w:p>
        </w:tc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evalúan procesos de aprendizaje: motivación, actividad diaria, estrategias para construcción de conceptos, </w:t>
            </w:r>
            <w:r>
              <w:rPr>
                <w:rFonts w:ascii="Arial" w:hAnsi="Arial" w:cs="Arial"/>
                <w:bCs/>
              </w:rPr>
              <w:t>etc.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La evaluación se basa en la SIEE.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materia: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teoría atómica de Dalton.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Isótopos.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atómico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mole o la mol.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Avogadro.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Educación financiera: HACIENDO REALIDAD LOS SUEÑOS: </w:t>
            </w:r>
          </w:p>
          <w:p w:rsidR="00B37469" w:rsidRDefault="000D0C3A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Relato. </w:t>
            </w:r>
          </w:p>
          <w:p w:rsidR="00B37469" w:rsidRDefault="000D0C3A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shd w:val="clear" w:color="auto" w:fill="FFFF00"/>
              </w:rPr>
              <w:t>Valores y Actitudes.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</w:t>
            </w:r>
            <w:r>
              <w:rPr>
                <w:rFonts w:ascii="Arial" w:hAnsi="Arial" w:cs="Arial"/>
                <w:bCs/>
              </w:rPr>
              <w:t xml:space="preserve"> con sus propias palabras la teoría atómica de Dalton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Plantea posibles soluciones ante problemas presentados en el planeta</w:t>
            </w:r>
          </w:p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bCs/>
              </w:rPr>
              <w:t>Utiliza, correctamente, los conceptos de mol, peso atómico y número de Avogadro para interconvertir gramos, moles y átomos.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Formula</w:t>
            </w:r>
            <w:r>
              <w:rPr>
                <w:rFonts w:ascii="Arial" w:hAnsi="Arial" w:cs="Arial"/>
                <w:bCs/>
              </w:rPr>
              <w:t>ción de hipótesis con base en el conocimiento cotidiano, teorías y modelos científicos.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Realización de evaluaciones individuales y grupales en forma oral y escrita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Comprensión  e interpretación de  comunicaciones científicas.</w:t>
            </w:r>
          </w:p>
          <w:p w:rsidR="00B37469" w:rsidRDefault="000D0C3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shd w:val="clear" w:color="auto" w:fill="FFFF00"/>
              </w:rPr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</w:t>
            </w:r>
            <w:r>
              <w:rPr>
                <w:rFonts w:ascii="Arial" w:hAnsi="Arial" w:cs="Arial"/>
                <w:bCs/>
                <w:shd w:val="clear" w:color="auto" w:fill="FFFF00"/>
              </w:rPr>
              <w:t xml:space="preserve"> grados 8° y 9°. Pág: 70-72</w:t>
            </w:r>
          </w:p>
          <w:p w:rsidR="00B37469" w:rsidRDefault="000D0C3A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 y aplicadas por el docente.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Diseño y aplico estrategias para el manejo de basuras en mi colegio.</w:t>
            </w:r>
          </w:p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bCs/>
              </w:rPr>
              <w:t>Cuido, respeto y exijo respeto por mi cuerpo y por los cambios corporales que estoy viviendo y</w:t>
            </w:r>
            <w:r>
              <w:rPr>
                <w:rFonts w:ascii="Arial" w:hAnsi="Arial" w:cs="Arial"/>
                <w:bCs/>
              </w:rPr>
              <w:t xml:space="preserve"> que viven las demás personas, por los seres vivos y los objetos de mi entorno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Consulta de fuentes de información  para ampliar sus conocimientos.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informa para participar en debates sobre temas de interés general en Química.</w:t>
            </w:r>
          </w:p>
          <w:p w:rsidR="00B37469" w:rsidRDefault="000D0C3A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Favorecimiento de un ambient</w:t>
            </w:r>
            <w:r>
              <w:rPr>
                <w:rFonts w:ascii="Arial" w:hAnsi="Arial" w:cs="Arial"/>
                <w:bCs/>
              </w:rPr>
              <w:t>e de trabajo agradable en la clase.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CRITERIO DE EVALUACION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Exploración por medio de preguntas formuladas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Ejercicios y prácticas realizadas por los </w:t>
            </w:r>
            <w:r>
              <w:rPr>
                <w:rFonts w:ascii="Arial" w:hAnsi="Arial" w:cs="Arial"/>
              </w:rPr>
              <w:t>estudiantes en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encomendadas a los estudiantes para realizar fuera de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ejecución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recogida de datos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Fase de </w:t>
            </w:r>
            <w:r>
              <w:rPr>
                <w:rFonts w:ascii="Arial" w:hAnsi="Arial" w:cs="Arial"/>
              </w:rPr>
              <w:t>evaluación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cada clase se tocan tópicos referentes al tema en estudio, relacionando contextos.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retroalimentación.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</w:t>
            </w:r>
            <w:r>
              <w:rPr>
                <w:rFonts w:ascii="Arial" w:hAnsi="Arial" w:cs="Arial"/>
              </w:rPr>
              <w:t>dividual.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constante de sus saberes, habilidades -  capacidades para manejar conocimientos y competencias.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consulta exploratoria.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individual  de profundización en cada tema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taller por </w:t>
            </w:r>
            <w:r>
              <w:rPr>
                <w:rFonts w:ascii="Arial" w:hAnsi="Arial" w:cs="Arial"/>
              </w:rPr>
              <w:t>parejas para revisar y profundizar.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lastRenderedPageBreak/>
              <w:t>PLANES DE APOYO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center"/>
              <w:rPr>
                <w:rFonts w:ascii="Arial" w:eastAsia="Batang, 바탕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se muestra dificultad, </w:t>
            </w:r>
            <w:r>
              <w:rPr>
                <w:rFonts w:ascii="Arial" w:eastAsia="Batang, 바탕" w:hAnsi="Arial" w:cs="Arial"/>
              </w:rPr>
              <w:t>usando estrategias basadas en las fortalezas y dificultades del alumno.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B37469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su trabajo personal tanto individual como grupal.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Asignación de talleres respecto a los logros en los cuales </w:t>
            </w:r>
            <w:r>
              <w:rPr>
                <w:rFonts w:ascii="Arial" w:hAnsi="Arial" w:cs="Arial"/>
              </w:rPr>
              <w:t>el estudiante tiene dificultades.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oral de los talleres propuestos.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t</w:t>
            </w:r>
            <w:r>
              <w:rPr>
                <w:rFonts w:ascii="Arial" w:hAnsi="Arial" w:cs="Arial"/>
              </w:rPr>
              <w:t>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mediante investigaciones y consultas.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como monitor de área durante el desarrollo de talleres y </w:t>
            </w:r>
            <w:r>
              <w:rPr>
                <w:rFonts w:ascii="Arial" w:hAnsi="Arial" w:cs="Arial"/>
              </w:rPr>
              <w:t>prácticas de laboratorio.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Adecuaciones curriculares</w:t>
            </w:r>
            <w:r>
              <w:rPr>
                <w:rFonts w:ascii="Arial" w:hAnsi="Arial" w:cs="Arial"/>
              </w:rPr>
              <w:t xml:space="preserve">: Desarrollo de proyectos como PRAE, cuyas actividades se desarrollan en forma permanente, haciendo énfasis en fechas especiales, investigaciones guidas con Explora y Ondas, salidas pedagógicas </w:t>
            </w:r>
            <w:r>
              <w:rPr>
                <w:rFonts w:ascii="Arial" w:hAnsi="Arial" w:cs="Arial"/>
              </w:rPr>
              <w:t>institucionales, pequeñas investigaciones sugeridas basadas en temas en estudio.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Observaciones: </w:t>
            </w:r>
            <w:r>
              <w:rPr>
                <w:rFonts w:ascii="Arial" w:hAnsi="Arial" w:cs="Arial"/>
              </w:rPr>
              <w:t xml:space="preserve">Se aprovechan fechas como día de agua, día de la tierra, día del medio ambiente, etc, para enfatizar con actividades que sensibilicen e ilustren a los </w:t>
            </w:r>
            <w:r>
              <w:rPr>
                <w:rFonts w:ascii="Arial" w:hAnsi="Arial" w:cs="Arial"/>
              </w:rPr>
              <w:t>estudiantes sobre aspectos importantes y vitales para el equilibrio ecológico.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</w:pPr>
          </w:p>
        </w:tc>
      </w:tr>
    </w:tbl>
    <w:p w:rsidR="00B37469" w:rsidRDefault="00B37469">
      <w:pPr>
        <w:pStyle w:val="Standard"/>
        <w:rPr>
          <w:rFonts w:ascii="Arial" w:hAnsi="Arial" w:cs="Arial"/>
          <w:b/>
        </w:rPr>
      </w:pPr>
    </w:p>
    <w:p w:rsidR="00B37469" w:rsidRDefault="000D0C3A">
      <w:pPr>
        <w:pStyle w:val="Standard"/>
      </w:pPr>
      <w:r>
        <w:rPr>
          <w:rFonts w:ascii="Arial" w:hAnsi="Arial" w:cs="Arial"/>
          <w:noProof/>
          <w:lang w:eastAsia="es-CO"/>
        </w:rPr>
        <w:lastRenderedPageBreak/>
        <w:drawing>
          <wp:inline distT="0" distB="0" distL="0" distR="0">
            <wp:extent cx="8208001" cy="1619283"/>
            <wp:effectExtent l="0" t="0" r="2549" b="0"/>
            <wp:docPr id="5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001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304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"/>
        <w:gridCol w:w="2381"/>
        <w:gridCol w:w="631"/>
        <w:gridCol w:w="105"/>
        <w:gridCol w:w="387"/>
        <w:gridCol w:w="2783"/>
        <w:gridCol w:w="101"/>
        <w:gridCol w:w="343"/>
        <w:gridCol w:w="630"/>
        <w:gridCol w:w="2202"/>
        <w:gridCol w:w="97"/>
        <w:gridCol w:w="3153"/>
        <w:gridCol w:w="40"/>
        <w:gridCol w:w="98"/>
        <w:gridCol w:w="40"/>
      </w:tblGrid>
      <w:tr w:rsidR="00B3746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900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>SECRETARÍA DE EDUCACIÓN</w:t>
            </w:r>
          </w:p>
          <w:p w:rsidR="00B37469" w:rsidRDefault="000D0C3A">
            <w:pPr>
              <w:widowControl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ar-SA" w:bidi="ar-SA"/>
              </w:rPr>
              <w:t xml:space="preserve">ÁREA   CIENCIAS NATURALES: QUÍMICA </w:t>
            </w:r>
          </w:p>
          <w:p w:rsidR="00B37469" w:rsidRDefault="000D0C3A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COMPONENTE DE INFORMACION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: TÈCNICO - CIENTÌFICO                              </w:t>
            </w:r>
          </w:p>
          <w:p w:rsidR="00B37469" w:rsidRDefault="000D0C3A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ar-SA" w:bidi="ar-SA"/>
              </w:rPr>
              <w:t>GRADO: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ar-SA" w:bidi="ar-SA"/>
              </w:rPr>
              <w:t xml:space="preserve">   NOVENO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</w:pP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s-CO" w:bidi="ar-SA"/>
              </w:rPr>
              <w:t>OBJETIVO</w:t>
            </w:r>
          </w:p>
          <w:p w:rsidR="00B37469" w:rsidRDefault="000D0C3A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Identificar aplicaciones comerciales e industriales del transporte de energía y de las interacciones de la materia. </w:t>
            </w:r>
          </w:p>
          <w:p w:rsidR="00B37469" w:rsidRDefault="00B37469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tbl>
            <w:tblPr>
              <w:tblW w:w="129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91"/>
            </w:tblGrid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autoSpaceDE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PERIODO: 4</w:t>
                  </w:r>
                </w:p>
                <w:p w:rsidR="00B37469" w:rsidRDefault="000D0C3A">
                  <w:pPr>
                    <w:autoSpaceDE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INTENSIDAD HORARIA: 40 horas </w:t>
                  </w:r>
                </w:p>
                <w:p w:rsidR="00B37469" w:rsidRDefault="000D0C3A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</w:pPr>
                  <w:r>
                    <w:rPr>
                      <w:rFonts w:ascii="Arial" w:hAnsi="Arial" w:cs="Arial"/>
                      <w:b/>
                    </w:rPr>
                    <w:t>SEMANAS: 10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PROCESOS BÁSICOS O EJES CURRICULARES  O  ENUNCIADO IDENTIFICADOR O PREGUNTAS </w:t>
                  </w:r>
                  <w:r>
                    <w:rPr>
                      <w:rFonts w:ascii="Arial" w:hAnsi="Arial" w:cs="Arial"/>
                      <w:b/>
                    </w:rPr>
                    <w:t>PROBLEMATIZADORAS</w:t>
                  </w:r>
                </w:p>
                <w:p w:rsidR="00B37469" w:rsidRDefault="000D0C3A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</w:pPr>
                  <w:r>
                    <w:rPr>
                      <w:rFonts w:ascii="Arial" w:hAnsi="Arial" w:cs="Arial"/>
                      <w:bCs/>
                    </w:rPr>
                    <w:t>¿Cuál es la importancia de  las relaciones molares en los procesos estequiometricos?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EJES CURRICULARES</w:t>
                  </w:r>
                </w:p>
                <w:p w:rsidR="00B37469" w:rsidRDefault="000D0C3A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Me aproximo al conocimiento como científico natural</w:t>
                  </w:r>
                </w:p>
                <w:p w:rsidR="00B37469" w:rsidRDefault="000D0C3A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Manejo conocimientos propios de las Ciencias naturales</w:t>
                  </w:r>
                </w:p>
                <w:p w:rsidR="00B37469" w:rsidRDefault="000D0C3A">
                  <w:pPr>
                    <w:widowControl/>
                    <w:suppressAutoHyphens w:val="0"/>
                    <w:spacing w:after="200" w:line="276" w:lineRule="auto"/>
                    <w:textAlignment w:val="auto"/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 xml:space="preserve">Desarrollo compromisos </w:t>
                  </w:r>
                  <w:r>
                    <w:rPr>
                      <w:rFonts w:ascii="Arial" w:eastAsia="Calibri" w:hAnsi="Arial" w:cs="Arial"/>
                      <w:kern w:val="0"/>
                      <w:sz w:val="22"/>
                      <w:szCs w:val="22"/>
                      <w:lang w:eastAsia="en-US" w:bidi="ar-SA"/>
                    </w:rPr>
                    <w:t>personales y sociales.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COMPETENCIAS</w:t>
                  </w:r>
                </w:p>
                <w:p w:rsidR="00B37469" w:rsidRDefault="000D0C3A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  <w:t>Uso comprensivo del conocimiento.</w:t>
                  </w:r>
                </w:p>
                <w:p w:rsidR="00B37469" w:rsidRDefault="00B37469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</w:p>
                <w:p w:rsidR="00B37469" w:rsidRDefault="000D0C3A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  <w:t>Explicación de fenómenos.</w:t>
                  </w:r>
                </w:p>
                <w:p w:rsidR="00B37469" w:rsidRDefault="00B37469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</w:p>
                <w:p w:rsidR="00B37469" w:rsidRDefault="000D0C3A">
                  <w:pPr>
                    <w:widowControl/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2"/>
                      <w:szCs w:val="22"/>
                      <w:lang w:eastAsia="es-CO" w:bidi="ar-SA"/>
                    </w:rPr>
                    <w:t xml:space="preserve">Indagación. </w:t>
                  </w:r>
                </w:p>
                <w:p w:rsidR="00B37469" w:rsidRDefault="00B37469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  <w:rPr>
                      <w:rFonts w:ascii="Arial" w:hAnsi="Arial" w:cs="Arial"/>
                      <w:color w:val="000000"/>
                      <w:lang w:eastAsia="es-CO"/>
                    </w:rPr>
                  </w:pP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HABILIDADES Y CAPACIDADES QUE EL ESTUDIANTE DEBE  DESARROLLAR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Trabajo en equipo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Planteamiento y solución de problemas.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Desarrollo del </w:t>
                  </w:r>
                  <w:r>
                    <w:rPr>
                      <w:rFonts w:ascii="Arial" w:hAnsi="Arial" w:cs="Arial"/>
                    </w:rPr>
                    <w:t>pensamiento científico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Investigación científica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Manejo de la información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N4: Análisis.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estudiante elabora un informe de las dificultades que presenta su equipo, con miras a mejorar su funcionamiento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Ordena, clasifica y prioriza los principales problemas</w:t>
                  </w:r>
                  <w:r>
                    <w:rPr>
                      <w:rFonts w:ascii="Arial" w:hAnsi="Arial" w:cs="Arial"/>
                    </w:rPr>
                    <w:t xml:space="preserve"> que afectan a su comunidad  y plantea alternativas de  solución.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Ordena, clasifica y compara información de carácter científico para hacer inferencias que le permitan establecer conclusiones y formular hipótesis.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Establece relaciones entre diferentes hech</w:t>
                  </w:r>
                  <w:r>
                    <w:rPr>
                      <w:rFonts w:ascii="Arial" w:hAnsi="Arial" w:cs="Arial"/>
                    </w:rPr>
                    <w:t>os o fenómenos, con base en la información obtenida,  para dar explicación a preguntas de carácter científico.</w:t>
                  </w:r>
                </w:p>
                <w:p w:rsidR="00B37469" w:rsidRDefault="000D0C3A">
                  <w:pPr>
                    <w:pStyle w:val="Standard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Escribe  un reporte  de  publicaciones científicas especializadas reseñando los artículos de mayor interés, para  ilustrar los contenidos del </w:t>
                  </w:r>
                  <w:r>
                    <w:rPr>
                      <w:rFonts w:ascii="Arial" w:hAnsi="Arial" w:cs="Arial"/>
                    </w:rPr>
                    <w:t>área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shd w:val="clear" w:color="auto" w:fill="FFFF00"/>
                    </w:rPr>
                    <w:t>Educación financiera: Creciendo  juntos.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ESTANDARES: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Clasifico y verifico las propiedades de la materia.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Comparo masa, peso, cantidad de sustancia y densidad de diferentes materiales.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Clasifico materiales en sustancias puras o mezclas.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Verifico las d</w:t>
                  </w:r>
                  <w:r>
                    <w:rPr>
                      <w:rFonts w:ascii="Arial" w:hAnsi="Arial" w:cs="Arial"/>
                      <w:bCs/>
                    </w:rPr>
                    <w:t>iferencias entre cambios químicos y mezclas.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Verifico diferentes métodos de separación de mezclas.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Observo fenómenos específicos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Realizo mediciones con instrumentos adecuados a las características y magnitudes de los objetos de estudio y las expreso en las</w:t>
                  </w:r>
                  <w:r>
                    <w:rPr>
                      <w:rFonts w:ascii="Arial" w:hAnsi="Arial" w:cs="Arial"/>
                      <w:bCs/>
                    </w:rPr>
                    <w:t xml:space="preserve"> unidades correspondientes.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Arial" w:hAnsi="Arial" w:cs="Arial"/>
                      <w:bCs/>
                    </w:rPr>
                    <w:t>Busco información en diferentes fuentes.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INDICADORES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Diferencia átomos de moléculas utilizando símbolos y fórmulas.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Calcula el peso molecular de compuestos.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Soluciona problemas de conversión de gramos, moles y moléculas.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Realiza prácticas experimentales completas siguiendo los pasos del trabajo científico.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Participa activa y creativamente en clase.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Manifiesta interés por aprender y por profundizar algunos contenidos y  maneja los conceptos.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Fundamentales de las Ciencias Na</w:t>
                  </w:r>
                  <w:r>
                    <w:rPr>
                      <w:rFonts w:ascii="Arial" w:hAnsi="Arial" w:cs="Arial"/>
                    </w:rPr>
                    <w:t>turales.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Cumple su función cuando trabaja en grupo y respeta las funciones de las demás personas.</w:t>
                  </w: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DBA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Explica como las sustancias se forman a partir de la interacción de los elementos y que estos se encuentran</w:t>
                  </w: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Agrupados en un sistema periódico.</w:t>
                  </w:r>
                </w:p>
                <w:p w:rsidR="00B37469" w:rsidRDefault="00B3746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374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469" w:rsidRDefault="000D0C3A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LAS MAT</w:t>
                  </w:r>
                  <w:r>
                    <w:rPr>
                      <w:rFonts w:ascii="Arial" w:hAnsi="Arial" w:cs="Arial"/>
                      <w:b/>
                    </w:rPr>
                    <w:t>RICES DE REFERENCIAS</w:t>
                  </w:r>
                </w:p>
                <w:p w:rsidR="00B37469" w:rsidRDefault="00B37469">
                  <w:pPr>
                    <w:pStyle w:val="Standard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B37469" w:rsidRDefault="000D0C3A">
                  <w:pPr>
                    <w:pStyle w:val="Standard"/>
                    <w:spacing w:after="0" w:line="240" w:lineRule="auto"/>
                    <w:jc w:val="both"/>
                  </w:pPr>
                  <w:r>
                    <w:t>Derivar conclusiones para algunos fenómenos de la naturaleza basándose en conocimientos científicos y en la evidencia de su propia investigación y de la de otros.</w:t>
                  </w:r>
                </w:p>
              </w:tc>
            </w:tr>
          </w:tbl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enseñar y qué aprender?</w:t>
            </w:r>
          </w:p>
          <w:p w:rsidR="00B37469" w:rsidRDefault="00B37469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química y su objeto de estudio: </w:t>
            </w:r>
            <w:r>
              <w:rPr>
                <w:rFonts w:ascii="Arial" w:hAnsi="Arial" w:cs="Arial"/>
              </w:rPr>
              <w:t>la materia: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 y moléculas.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molecular.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entre compuesto, peso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molecular, mol y número de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Avogadro.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Conversión de moles en gramos.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moles.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moléculas.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moléculas en moles.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Conversión </w:t>
            </w:r>
            <w:r>
              <w:rPr>
                <w:rFonts w:ascii="Arial" w:hAnsi="Arial" w:cs="Arial"/>
              </w:rPr>
              <w:t>de moléculas en gramos.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moléculas.</w:t>
            </w:r>
          </w:p>
        </w:tc>
        <w:tc>
          <w:tcPr>
            <w:tcW w:w="4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¿Cómo enseñar y con qué aprender?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Repetición, empleando preguntas y respuestas, destacar lo importante, autocomprobación de los que se sabe.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Selección de los fundamental, resumiendo, subrayando, </w:t>
            </w:r>
            <w:r>
              <w:rPr>
                <w:rFonts w:ascii="Arial" w:hAnsi="Arial" w:cs="Arial"/>
              </w:rPr>
              <w:t>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conexión de los conocimientos mediante esquemas lógicos, mapas conceptuales, uves heurísticas,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ideas sobre el tema que se está trabajando, búsqueda de analogías, planteamiento de problemas, experimentación en laborat</w:t>
            </w:r>
            <w:r>
              <w:rPr>
                <w:rFonts w:ascii="Arial" w:hAnsi="Arial" w:cs="Arial"/>
              </w:rPr>
              <w:t>orio, etc.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Organización de contextos donde los estudiantes puedan formar y desarrollar habilidades.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y con qué evaluar?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 evalúan procesos de aprendizaje: motivación, actividad diaria, estrategias para construcción de conceptos, etc.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utilizan la </w:t>
            </w:r>
            <w:r>
              <w:rPr>
                <w:rFonts w:ascii="Arial" w:hAnsi="Arial" w:cs="Arial"/>
                <w:bCs/>
              </w:rPr>
              <w:t>bitácora de clase de docentes,  escalas de valoración institucional, valoraciones grupales e individuales, tanto orales como escritas. Recursos, humanos, físicos, institucionales, etc.</w:t>
            </w:r>
          </w:p>
        </w:tc>
        <w:tc>
          <w:tcPr>
            <w:tcW w:w="35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2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química y su objeto de estudio: la materia: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Moles y </w:t>
            </w:r>
            <w:r>
              <w:rPr>
                <w:rFonts w:ascii="Arial" w:hAnsi="Arial" w:cs="Arial"/>
              </w:rPr>
              <w:t>moléculas.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molecular.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entre compuesto, peso molecular, mol y número de Avogadro.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gramos.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gramos en moles.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moles en moléculas.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Conversión de moléculas en moles.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Conversión de moléculas en </w:t>
            </w:r>
            <w:r>
              <w:rPr>
                <w:rFonts w:ascii="Arial" w:hAnsi="Arial" w:cs="Arial"/>
              </w:rPr>
              <w:t>gramos.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Conversión de gramos en moléculas.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>Educación financiera: Y AHORA QUE SIGUE?:</w:t>
            </w:r>
          </w:p>
          <w:p w:rsidR="00B37469" w:rsidRDefault="000D0C3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hd w:val="clear" w:color="auto" w:fill="FFFF00"/>
              </w:rPr>
              <w:t>Lectura y análisis: Exploración de importante mina de oro en Colombia es aún incierta.</w:t>
            </w:r>
          </w:p>
          <w:p w:rsidR="00B37469" w:rsidRDefault="00B37469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" w:type="dxa"/>
          </w:tcPr>
          <w:p w:rsidR="00B37469" w:rsidRDefault="00B37469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CONCEPTUALES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ACTITUDINALES</w:t>
            </w:r>
          </w:p>
        </w:tc>
        <w:tc>
          <w:tcPr>
            <w:tcW w:w="35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algunos avances </w:t>
            </w:r>
            <w:r>
              <w:rPr>
                <w:rFonts w:ascii="Arial" w:hAnsi="Arial" w:cs="Arial"/>
              </w:rPr>
              <w:t>tecnológicos a partir de teorías estudiadas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Diferencia, claramente, átomos de moléculas y símbolos de fórmulas.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algunas propiedades de la materia, útiles al hombre.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los conceptos estequiometricos a nivel molecular y hace conversiones entre</w:t>
            </w:r>
            <w:r>
              <w:rPr>
                <w:rFonts w:ascii="Arial" w:hAnsi="Arial" w:cs="Arial"/>
              </w:rPr>
              <w:t xml:space="preserve"> ellos.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evaluaciones individuales y grupales en forma oral y escrita</w:t>
            </w:r>
          </w:p>
          <w:p w:rsidR="00B37469" w:rsidRDefault="000D0C3A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Educación financiera: Cartilla grados 8° y 9°. Pág: 123</w:t>
            </w:r>
          </w:p>
          <w:p w:rsidR="00B37469" w:rsidRDefault="000D0C3A">
            <w:pPr>
              <w:pStyle w:val="Standard"/>
              <w:spacing w:line="240" w:lineRule="auto"/>
              <w:jc w:val="both"/>
            </w:pPr>
            <w:r>
              <w:rPr>
                <w:rFonts w:ascii="Arial" w:hAnsi="Arial" w:cs="Arial"/>
                <w:bCs/>
                <w:shd w:val="clear" w:color="auto" w:fill="FFFF00"/>
              </w:rPr>
              <w:t>Actividades diseñadas en la cartilla y aplicadas por el docente.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Tomo decisiones responsables y compartidas: Sobre m</w:t>
            </w:r>
            <w:r>
              <w:rPr>
                <w:rFonts w:ascii="Arial" w:eastAsia="Calibri" w:hAnsi="Arial" w:cs="Arial"/>
              </w:rPr>
              <w:t>i sexualidad, sobre alimentación y práctica de ejercicio que favorezcan mi salud.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Analizo y valoro: críticamente los papeles tradicionales de género en nuestra cultura con respecto a la sexualidad y la reproducción.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Identifico: Diferencias en las formas de</w:t>
            </w:r>
            <w:r>
              <w:rPr>
                <w:rFonts w:ascii="Arial" w:eastAsia="Calibri" w:hAnsi="Arial" w:cs="Arial"/>
              </w:rPr>
              <w:t xml:space="preserve"> vivir, pensar, solucionar problemas o aplicar conocimientos.</w:t>
            </w:r>
          </w:p>
          <w:p w:rsidR="00B37469" w:rsidRDefault="000D0C3A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Interés por aprender y profundizar algunos contenidos.</w:t>
            </w:r>
          </w:p>
          <w:p w:rsidR="00B37469" w:rsidRDefault="000D0C3A">
            <w:pPr>
              <w:pStyle w:val="Piedepgina"/>
              <w:spacing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Favorecimiento de un ambiente de trabajo agradable en la clase.</w:t>
            </w:r>
          </w:p>
          <w:p w:rsidR="00B37469" w:rsidRDefault="000D0C3A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las relaciones ciencia/técnica/sociedad para resolver pro</w:t>
            </w:r>
            <w:r>
              <w:rPr>
                <w:rFonts w:ascii="Arial" w:hAnsi="Arial" w:cs="Arial"/>
              </w:rPr>
              <w:t>blemas.</w:t>
            </w:r>
          </w:p>
        </w:tc>
        <w:tc>
          <w:tcPr>
            <w:tcW w:w="35" w:type="dxa"/>
          </w:tcPr>
          <w:p w:rsidR="00B37469" w:rsidRDefault="00B37469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29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  <w:tc>
          <w:tcPr>
            <w:tcW w:w="98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29" w:type="dxa"/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 de las actividades realizadas por los estudiantes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Exploración por medio de preguntas formuladas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y prácticas realizadas por los estudiantes en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Tareas </w:t>
            </w:r>
            <w:r>
              <w:rPr>
                <w:rFonts w:ascii="Arial" w:hAnsi="Arial" w:cs="Arial"/>
              </w:rPr>
              <w:t>encomendadas a los estudiantes para realizar fuera de clase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 exámenes tipo test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conceptuales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ejecución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preparación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Fase de recogida de datos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de evaluación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cada clase se </w:t>
            </w:r>
            <w:r>
              <w:rPr>
                <w:rFonts w:ascii="Arial" w:hAnsi="Arial" w:cs="Arial"/>
              </w:rPr>
              <w:t>tocan tópicos referentes al tema en estudio, relacionando contextos.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Repaso grupal tanto oral como escrito, con talleres, lecturas, videos y/o apuntes.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en parejas para retroalimentación.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escrita individual.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Valoración </w:t>
            </w:r>
            <w:r>
              <w:rPr>
                <w:rFonts w:ascii="Arial" w:hAnsi="Arial" w:cs="Arial"/>
              </w:rPr>
              <w:t>constante de sus saberes, habilidades -  capacidades para manejar conocimientos y competencias.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 consulta exploratoria.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Preguntas orales en cada clase.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individual  de profundización en cada tema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taller por parejas para revisar y pro</w:t>
            </w:r>
            <w:r>
              <w:rPr>
                <w:rFonts w:ascii="Arial" w:hAnsi="Arial" w:cs="Arial"/>
              </w:rPr>
              <w:t>fundizar.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individual tipo icfes.</w:t>
            </w:r>
          </w:p>
          <w:p w:rsidR="00B37469" w:rsidRDefault="000D0C3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de tareas propuestas</w:t>
            </w:r>
          </w:p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PLANES DE APOYO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RECUPERACIÓN</w:t>
            </w:r>
          </w:p>
        </w:tc>
        <w:tc>
          <w:tcPr>
            <w:tcW w:w="3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NIVELACIÓN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  <w:r>
              <w:rPr>
                <w:rFonts w:ascii="Arial" w:eastAsia="Batang, 바탕" w:hAnsi="Arial" w:cs="Arial"/>
                <w:b/>
              </w:rPr>
              <w:t>DE PROFUNDIZACIÓN</w:t>
            </w:r>
          </w:p>
        </w:tc>
        <w:tc>
          <w:tcPr>
            <w:tcW w:w="35" w:type="dxa"/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  <w:b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 xml:space="preserve">Implementación de actividades de apoyo sobre conceptos donde se muestra dificultad, usando estrategias </w:t>
            </w:r>
            <w:r>
              <w:rPr>
                <w:rFonts w:ascii="Arial" w:eastAsia="Batang, 바탕" w:hAnsi="Arial" w:cs="Arial"/>
              </w:rPr>
              <w:t>basadas en las fortalezas y dificultades del alumno.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lastRenderedPageBreak/>
              <w:t>Prueba escrita sobre los temas vistos que deba recuperar.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inespaciado"/>
              <w:snapToGrid w:val="0"/>
              <w:jc w:val="both"/>
              <w:rPr>
                <w:rFonts w:ascii="Arial" w:hAnsi="Arial" w:cs="Arial"/>
              </w:rPr>
            </w:pPr>
          </w:p>
          <w:p w:rsidR="00B37469" w:rsidRDefault="00B37469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oral de los talleres propuestos.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Revisión de cuaderno o evidencias de su trabajo en la institución anterior.</w:t>
            </w:r>
          </w:p>
          <w:p w:rsidR="00B37469" w:rsidRDefault="000D0C3A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>
              <w:rPr>
                <w:rFonts w:ascii="Arial" w:eastAsia="Batang, 바탕" w:hAnsi="Arial" w:cs="Arial"/>
              </w:rPr>
              <w:t>Consultas y sustentación.</w:t>
            </w: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Exposición del taller de nivelación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B37469">
            <w:pPr>
              <w:pStyle w:val="Standard"/>
              <w:snapToGrid w:val="0"/>
              <w:jc w:val="both"/>
              <w:rPr>
                <w:rFonts w:ascii="Arial" w:eastAsia="Batang, 바탕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Intensificación de temas med</w:t>
            </w:r>
            <w:r>
              <w:rPr>
                <w:rFonts w:ascii="Arial" w:hAnsi="Arial" w:cs="Arial"/>
              </w:rPr>
              <w:t>iante investigaciones y consultas.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por parte del docente en horario extracurricular.</w:t>
            </w:r>
          </w:p>
          <w:p w:rsidR="00B37469" w:rsidRDefault="00B374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7469" w:rsidRDefault="000D0C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Trabajo como monitor de área durante el desarrollo de talleres y prácticas de laboratorio.</w:t>
            </w:r>
          </w:p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35" w:type="dxa"/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98" w:type="dxa"/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jc w:val="both"/>
              <w:rPr>
                <w:rFonts w:ascii="Arial" w:eastAsia="Batang, 바탕" w:hAnsi="Arial" w:cs="Arial"/>
              </w:rPr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</w:pPr>
            <w:r>
              <w:rPr>
                <w:rFonts w:ascii="Arial" w:hAnsi="Arial" w:cs="Arial"/>
                <w:b/>
              </w:rPr>
              <w:lastRenderedPageBreak/>
              <w:t>Adecuaciones curriculares</w:t>
            </w:r>
            <w:r>
              <w:rPr>
                <w:rFonts w:ascii="Arial" w:hAnsi="Arial" w:cs="Arial"/>
              </w:rPr>
              <w:t xml:space="preserve">: Desarrollo de proyectos como </w:t>
            </w:r>
            <w:r>
              <w:rPr>
                <w:rFonts w:ascii="Arial" w:hAnsi="Arial" w:cs="Arial"/>
              </w:rPr>
              <w:t>PRAE, cuyas actividades se desarrollan en forma permanente, haciendo énfasis en fechas especiales, investigaciones guiadas con Explora y Ondas, salidas pedagógicas institucionales, pequeñas investigaciones sugeridas basadas en temas en estudio.</w:t>
            </w:r>
          </w:p>
        </w:tc>
        <w:tc>
          <w:tcPr>
            <w:tcW w:w="1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</w:pPr>
          </w:p>
        </w:tc>
      </w:tr>
      <w:tr w:rsidR="00B3746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69" w:rsidRDefault="000D0C3A">
            <w:pPr>
              <w:pStyle w:val="Standard"/>
            </w:pPr>
            <w:r>
              <w:rPr>
                <w:rFonts w:ascii="Arial" w:hAnsi="Arial" w:cs="Arial"/>
                <w:b/>
              </w:rPr>
              <w:t>Observaciones:</w:t>
            </w:r>
            <w:r>
              <w:rPr>
                <w:rFonts w:ascii="Arial" w:hAnsi="Arial" w:cs="Arial"/>
              </w:rPr>
              <w:t xml:space="preserve"> Los tiempos programados para dar cumplimiento a cada cronograma se afectan por actividades institucionales, dificultades en el proceso de aprendizaje de algunos estudiantes y otras causas no previstas en la planeación</w:t>
            </w:r>
            <w:r>
              <w:rPr>
                <w:rFonts w:ascii="Arial" w:hAnsi="Arial" w:cs="Arial"/>
                <w:b/>
              </w:rPr>
              <w:t>.</w:t>
            </w:r>
          </w:p>
          <w:p w:rsidR="00B37469" w:rsidRDefault="000D0C3A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respeta durante </w:t>
            </w:r>
            <w:r>
              <w:rPr>
                <w:rFonts w:ascii="Arial" w:hAnsi="Arial" w:cs="Arial"/>
                <w:b/>
              </w:rPr>
              <w:t>todo el proceso las pautas orientadoras del formato 3.</w:t>
            </w:r>
          </w:p>
          <w:p w:rsidR="00B37469" w:rsidRDefault="000D0C3A">
            <w:pPr>
              <w:pStyle w:val="Standard"/>
              <w:spacing w:after="0" w:line="240" w:lineRule="auto"/>
            </w:pPr>
            <w:r>
              <w:t>El desarrollo de las actividades propuestas por el proyecto “PROGRAMA DE EDUCACIÓN FINANCIERA” – FUNDACIÓN BANCOLOMBIA, son orientadas por el docente según su criterio y pertinencia con los temas en es</w:t>
            </w:r>
            <w:r>
              <w:t>tudio.</w:t>
            </w:r>
          </w:p>
        </w:tc>
        <w:tc>
          <w:tcPr>
            <w:tcW w:w="1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469" w:rsidRDefault="00B37469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8" w:type="dxa"/>
          </w:tcPr>
          <w:p w:rsidR="00B37469" w:rsidRDefault="00B37469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B37469" w:rsidRDefault="00B37469">
      <w:pPr>
        <w:pStyle w:val="Standard"/>
        <w:rPr>
          <w:rFonts w:ascii="Arial" w:hAnsi="Arial" w:cs="Arial"/>
        </w:rPr>
      </w:pPr>
    </w:p>
    <w:p w:rsidR="00B37469" w:rsidRDefault="00B37469">
      <w:pPr>
        <w:pStyle w:val="Standard"/>
        <w:rPr>
          <w:rFonts w:ascii="Arial" w:hAnsi="Arial" w:cs="Arial"/>
        </w:rPr>
      </w:pPr>
    </w:p>
    <w:sectPr w:rsidR="00B37469">
      <w:footerReference w:type="default" r:id="rId8"/>
      <w:pgSz w:w="15840" w:h="1224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3A" w:rsidRDefault="000D0C3A">
      <w:r>
        <w:separator/>
      </w:r>
    </w:p>
  </w:endnote>
  <w:endnote w:type="continuationSeparator" w:id="0">
    <w:p w:rsidR="000D0C3A" w:rsidRDefault="000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, 바탕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E0" w:rsidRDefault="000D0C3A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131FE">
      <w:rPr>
        <w:noProof/>
      </w:rPr>
      <w:t>2</w:t>
    </w:r>
    <w:r>
      <w:fldChar w:fldCharType="end"/>
    </w:r>
  </w:p>
  <w:p w:rsidR="00EC02E0" w:rsidRDefault="000D0C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3A" w:rsidRDefault="000D0C3A">
      <w:r>
        <w:rPr>
          <w:color w:val="000000"/>
        </w:rPr>
        <w:separator/>
      </w:r>
    </w:p>
  </w:footnote>
  <w:footnote w:type="continuationSeparator" w:id="0">
    <w:p w:rsidR="000D0C3A" w:rsidRDefault="000D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59CE"/>
    <w:multiLevelType w:val="multilevel"/>
    <w:tmpl w:val="EF564F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73844EC3"/>
    <w:multiLevelType w:val="multilevel"/>
    <w:tmpl w:val="A3AEF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7469"/>
    <w:rsid w:val="000D0C3A"/>
    <w:rsid w:val="00B37469"/>
    <w:rsid w:val="00E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D564-8360-4CFE-9351-C874084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widowControl/>
      <w:suppressAutoHyphens w:val="0"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/>
      <w:ind w:left="720"/>
    </w:pPr>
    <w:rPr>
      <w:rFonts w:cs="Calibri"/>
      <w:lang w:val="es-ES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Sinespaciado">
    <w:name w:val="No Spacing"/>
    <w:pPr>
      <w:widowControl/>
      <w:suppressAutoHyphens/>
    </w:pPr>
    <w:rPr>
      <w:rFonts w:ascii="Calibri" w:eastAsia="Batang, 바탕" w:hAnsi="Calibri" w:cs="Times New Roman"/>
      <w:sz w:val="22"/>
      <w:szCs w:val="22"/>
      <w:lang w:bidi="ar-SA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rPr>
      <w:rFonts w:eastAsia="Batang, 바탕"/>
      <w:sz w:val="22"/>
      <w:szCs w:val="22"/>
      <w:lang w:bidi="ar-SA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rPr>
      <w:szCs w:val="21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5504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Usuario</cp:lastModifiedBy>
  <cp:revision>3</cp:revision>
  <dcterms:created xsi:type="dcterms:W3CDTF">2019-09-17T20:13:00Z</dcterms:created>
  <dcterms:modified xsi:type="dcterms:W3CDTF">2019-09-17T20:13:00Z</dcterms:modified>
</cp:coreProperties>
</file>