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35" w:rsidRPr="001635F7" w:rsidRDefault="009D22DB" w:rsidP="00644262">
      <w:pPr>
        <w:rPr>
          <w:b/>
        </w:rPr>
      </w:pPr>
      <w:r>
        <w:rPr>
          <w:b/>
        </w:rPr>
        <w:t>Oswaldo.barrada@sallecampoamor</w:t>
      </w:r>
      <w:bookmarkStart w:id="0" w:name="_GoBack"/>
      <w:bookmarkEnd w:id="0"/>
      <w:r w:rsidR="00E31335" w:rsidRPr="001635F7">
        <w:rPr>
          <w:b/>
        </w:rPr>
        <w:t>I.E. LA SALLE DE CAMPOAMOR</w:t>
      </w:r>
    </w:p>
    <w:p w:rsidR="00E31335" w:rsidRPr="00277A20" w:rsidRDefault="001F41C2" w:rsidP="00644262">
      <w:pPr>
        <w:rPr>
          <w:b/>
        </w:rPr>
      </w:pPr>
      <w:r w:rsidRPr="001635F7">
        <w:rPr>
          <w:b/>
        </w:rPr>
        <w:t xml:space="preserve">TALLER DE EDUCACIÓN </w:t>
      </w:r>
      <w:proofErr w:type="gramStart"/>
      <w:r w:rsidRPr="001635F7">
        <w:rPr>
          <w:b/>
        </w:rPr>
        <w:t>FÍ</w:t>
      </w:r>
      <w:r w:rsidR="00E31335" w:rsidRPr="001635F7">
        <w:rPr>
          <w:b/>
        </w:rPr>
        <w:t xml:space="preserve">SICA </w:t>
      </w:r>
      <w:r w:rsidR="00277A20">
        <w:rPr>
          <w:b/>
        </w:rPr>
        <w:t xml:space="preserve"> </w:t>
      </w:r>
      <w:r w:rsidR="00277A20" w:rsidRPr="00277A20">
        <w:rPr>
          <w:b/>
        </w:rPr>
        <w:t>PARA</w:t>
      </w:r>
      <w:proofErr w:type="gramEnd"/>
      <w:r w:rsidR="00277A20" w:rsidRPr="00277A20">
        <w:rPr>
          <w:b/>
        </w:rPr>
        <w:t xml:space="preserve"> CLASES NO PRESENCIALES</w:t>
      </w:r>
    </w:p>
    <w:p w:rsidR="00E31335" w:rsidRDefault="00E31335" w:rsidP="00644262"/>
    <w:p w:rsidR="009D35C1" w:rsidRPr="001635F7" w:rsidRDefault="00E31335" w:rsidP="00644262">
      <w:pPr>
        <w:rPr>
          <w:b/>
        </w:rPr>
      </w:pPr>
      <w:r w:rsidRPr="001635F7">
        <w:rPr>
          <w:b/>
        </w:rPr>
        <w:t xml:space="preserve">TEMA:    CUALIDADES </w:t>
      </w:r>
      <w:proofErr w:type="gramStart"/>
      <w:r w:rsidRPr="001635F7">
        <w:rPr>
          <w:b/>
        </w:rPr>
        <w:t xml:space="preserve">FÍSICAS </w:t>
      </w:r>
      <w:r w:rsidR="001F41C2" w:rsidRPr="001635F7">
        <w:rPr>
          <w:b/>
        </w:rPr>
        <w:t xml:space="preserve"> BÁ</w:t>
      </w:r>
      <w:r w:rsidR="009D35C1" w:rsidRPr="001635F7">
        <w:rPr>
          <w:b/>
        </w:rPr>
        <w:t>SICAS</w:t>
      </w:r>
      <w:proofErr w:type="gramEnd"/>
      <w:r w:rsidRPr="001635F7">
        <w:rPr>
          <w:b/>
        </w:rPr>
        <w:t xml:space="preserve">     </w:t>
      </w:r>
      <w:r w:rsidR="00277A20">
        <w:rPr>
          <w:b/>
        </w:rPr>
        <w:t xml:space="preserve">        </w:t>
      </w:r>
      <w:r w:rsidR="009D35C1" w:rsidRPr="001635F7">
        <w:rPr>
          <w:b/>
        </w:rPr>
        <w:t xml:space="preserve">     </w:t>
      </w:r>
      <w:r w:rsidR="009D35C1" w:rsidRPr="001635F7">
        <w:rPr>
          <w:b/>
        </w:rPr>
        <w:tab/>
        <w:t>FECHA:</w:t>
      </w:r>
      <w:r w:rsidRPr="001635F7">
        <w:rPr>
          <w:b/>
        </w:rPr>
        <w:t xml:space="preserve">  MARZO 16 DE 2020  </w:t>
      </w:r>
    </w:p>
    <w:p w:rsidR="009D35C1" w:rsidRDefault="009D35C1" w:rsidP="00644262"/>
    <w:p w:rsidR="00230668" w:rsidRDefault="009D35C1" w:rsidP="00644262">
      <w:r w:rsidRPr="00277A20">
        <w:rPr>
          <w:b/>
        </w:rPr>
        <w:t>CUALIDADES FÍSICAS BÁSICAS</w:t>
      </w:r>
      <w:r>
        <w:t>:   Las cualidades físicas básicas son los factores que determinan la condición física del individuo</w:t>
      </w:r>
      <w:r w:rsidR="00230668">
        <w:t xml:space="preserve">, que lo </w:t>
      </w:r>
      <w:proofErr w:type="gramStart"/>
      <w:r w:rsidR="00230668">
        <w:t>orientan  hacia</w:t>
      </w:r>
      <w:proofErr w:type="gramEnd"/>
      <w:r w:rsidR="00230668">
        <w:t xml:space="preserve"> una determinada </w:t>
      </w:r>
      <w:r w:rsidR="00E31335">
        <w:t xml:space="preserve"> </w:t>
      </w:r>
      <w:r w:rsidR="00230668">
        <w:t xml:space="preserve">actividad física o deportiva y posibilitan el desarrollo potencial mediante su entrenamiento y son: </w:t>
      </w:r>
      <w:r w:rsidR="001F41C2">
        <w:t xml:space="preserve"> la resistencia,</w:t>
      </w:r>
      <w:r w:rsidR="00230668">
        <w:t xml:space="preserve"> la fuer</w:t>
      </w:r>
      <w:r w:rsidR="001F41C2">
        <w:t>za, la velocidad,</w:t>
      </w:r>
      <w:r w:rsidR="00230668">
        <w:t xml:space="preserve"> y la flexibilidad.</w:t>
      </w:r>
    </w:p>
    <w:p w:rsidR="001F41C2" w:rsidRDefault="0098567D" w:rsidP="00644262">
      <w:r w:rsidRPr="00277A20">
        <w:rPr>
          <w:b/>
        </w:rPr>
        <w:t xml:space="preserve">1. </w:t>
      </w:r>
      <w:r w:rsidR="001F41C2" w:rsidRPr="00277A20">
        <w:rPr>
          <w:b/>
        </w:rPr>
        <w:t>La resistencia</w:t>
      </w:r>
      <w:r w:rsidR="001F41C2">
        <w:t>: Es la capacidad que tiene el organismo ser humano para mantener un esfuerzo físico por un determinado periodo de tiempo de forma eficaz, y puede ser aeróbica o anaeróbica.</w:t>
      </w:r>
    </w:p>
    <w:p w:rsidR="001F41C2" w:rsidRDefault="001F41C2" w:rsidP="00644262">
      <w:pPr>
        <w:pStyle w:val="Prrafodelista"/>
      </w:pPr>
    </w:p>
    <w:p w:rsidR="0098567D" w:rsidRPr="00277A20" w:rsidRDefault="001F41C2" w:rsidP="00644262">
      <w:pPr>
        <w:pStyle w:val="Prrafodelista"/>
        <w:numPr>
          <w:ilvl w:val="0"/>
          <w:numId w:val="2"/>
        </w:numPr>
        <w:rPr>
          <w:b/>
        </w:rPr>
      </w:pPr>
      <w:r w:rsidRPr="00277A20">
        <w:rPr>
          <w:b/>
        </w:rPr>
        <w:t xml:space="preserve">Resistencia Aeróbica: </w:t>
      </w:r>
    </w:p>
    <w:p w:rsidR="001F41C2" w:rsidRDefault="001F41C2" w:rsidP="00644262">
      <w:r>
        <w:t xml:space="preserve">Es la capacidad para realizar trabajos físicos que sean de larga duración </w:t>
      </w:r>
      <w:r w:rsidR="003F3399">
        <w:t>(más de 30 minutos</w:t>
      </w:r>
      <w:proofErr w:type="gramStart"/>
      <w:r w:rsidR="003F3399">
        <w:t>) ,</w:t>
      </w:r>
      <w:proofErr w:type="gramEnd"/>
      <w:r w:rsidR="003F3399">
        <w:t xml:space="preserve"> de baja intensidad o esfuerzo moderado y que se haga con presencia del oxígeno, es decir mantener un equilibrio entre el aporte y el consumo del oxígeno.  Ejemplo de actividades físicas que requieren de la resistencia aeróbica:  caminar, </w:t>
      </w:r>
      <w:r w:rsidR="0098567D">
        <w:t>trotar, nadar</w:t>
      </w:r>
      <w:r w:rsidR="003F3399">
        <w:t>, montar en bicicleta</w:t>
      </w:r>
      <w:r w:rsidR="001C0B01">
        <w:t xml:space="preserve"> a ritmo suave</w:t>
      </w:r>
      <w:r w:rsidR="003F3399">
        <w:t xml:space="preserve">, patinar, etc.  </w:t>
      </w:r>
    </w:p>
    <w:p w:rsidR="003F3399" w:rsidRPr="00277A20" w:rsidRDefault="00F6594A" w:rsidP="001C0B01">
      <w:pPr>
        <w:pStyle w:val="Prrafodelista"/>
        <w:numPr>
          <w:ilvl w:val="0"/>
          <w:numId w:val="2"/>
        </w:numPr>
        <w:rPr>
          <w:b/>
        </w:rPr>
      </w:pPr>
      <w:r w:rsidRPr="00277A20">
        <w:rPr>
          <w:b/>
        </w:rPr>
        <w:t xml:space="preserve">Resistencia Anaeróbica:  </w:t>
      </w:r>
    </w:p>
    <w:p w:rsidR="00F6594A" w:rsidRDefault="00F6594A" w:rsidP="00F659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94A" w:rsidRDefault="00F6594A" w:rsidP="00F6594A">
      <w:r>
        <w:t xml:space="preserve">Ejemplo de actividades físicas que requieren de la resistencia anaeróbica:  correr, </w:t>
      </w:r>
      <w:proofErr w:type="gramStart"/>
      <w:r>
        <w:t>saltar ,</w:t>
      </w:r>
      <w:proofErr w:type="gramEnd"/>
      <w:r>
        <w:t xml:space="preserve"> lanzar, correr en bicicleta distancias cortas a máxima velocidad.</w:t>
      </w:r>
    </w:p>
    <w:p w:rsidR="00F6594A" w:rsidRDefault="00F6594A" w:rsidP="00F6594A"/>
    <w:p w:rsidR="00F6594A" w:rsidRDefault="00F6594A" w:rsidP="00F6594A">
      <w:r>
        <w:t>Actividad:  clasifique las siguientes disciplinas deportivas de acuerdo al tipo de resistencia que requieren:</w:t>
      </w:r>
    </w:p>
    <w:p w:rsidR="00F6594A" w:rsidRPr="00277A20" w:rsidRDefault="00F6594A" w:rsidP="00F6594A">
      <w:pPr>
        <w:rPr>
          <w:b/>
        </w:rPr>
      </w:pPr>
      <w:r w:rsidRPr="00277A20">
        <w:rPr>
          <w:b/>
        </w:rPr>
        <w:t xml:space="preserve">              Deporte                                                  R. Aeróbica                R. Anaeróbica</w:t>
      </w:r>
    </w:p>
    <w:p w:rsidR="00F6594A" w:rsidRDefault="00F6594A" w:rsidP="00F6594A">
      <w:pPr>
        <w:pStyle w:val="Prrafodelista"/>
        <w:numPr>
          <w:ilvl w:val="0"/>
          <w:numId w:val="4"/>
        </w:numPr>
      </w:pPr>
      <w:r>
        <w:t xml:space="preserve">Golf                                                          </w:t>
      </w:r>
      <w:proofErr w:type="gramStart"/>
      <w:r>
        <w:t xml:space="preserve">   (</w:t>
      </w:r>
      <w:proofErr w:type="gramEnd"/>
      <w:r>
        <w:t xml:space="preserve">        )                          (       )</w:t>
      </w:r>
    </w:p>
    <w:p w:rsidR="004B42AB" w:rsidRDefault="004B42AB" w:rsidP="004B42AB">
      <w:pPr>
        <w:pStyle w:val="Prrafodelista"/>
        <w:numPr>
          <w:ilvl w:val="0"/>
          <w:numId w:val="4"/>
        </w:numPr>
      </w:pPr>
      <w:r>
        <w:t xml:space="preserve">Boxeo                                                      </w:t>
      </w:r>
      <w:proofErr w:type="gramStart"/>
      <w:r>
        <w:t xml:space="preserve">   (</w:t>
      </w:r>
      <w:proofErr w:type="gramEnd"/>
      <w:r>
        <w:t xml:space="preserve">        )                          (       )</w:t>
      </w:r>
    </w:p>
    <w:p w:rsidR="004B42AB" w:rsidRDefault="00DF6500" w:rsidP="004B42AB">
      <w:pPr>
        <w:pStyle w:val="Prrafodelista"/>
        <w:numPr>
          <w:ilvl w:val="0"/>
          <w:numId w:val="4"/>
        </w:numPr>
      </w:pPr>
      <w:r>
        <w:t>L</w:t>
      </w:r>
      <w:r w:rsidR="004B42AB">
        <w:t xml:space="preserve">ucha                          </w:t>
      </w:r>
      <w:r w:rsidR="000A0D74">
        <w:t xml:space="preserve">                             </w:t>
      </w:r>
      <w:proofErr w:type="gramStart"/>
      <w:r w:rsidR="000A0D74">
        <w:t xml:space="preserve">  </w:t>
      </w:r>
      <w:r w:rsidR="004B42AB">
        <w:t xml:space="preserve"> (</w:t>
      </w:r>
      <w:proofErr w:type="gramEnd"/>
      <w:r w:rsidR="004B42AB">
        <w:t xml:space="preserve">        )                          (       )</w:t>
      </w:r>
    </w:p>
    <w:p w:rsidR="004B42AB" w:rsidRDefault="004B42AB" w:rsidP="004B42AB">
      <w:pPr>
        <w:pStyle w:val="Prrafodelista"/>
        <w:numPr>
          <w:ilvl w:val="0"/>
          <w:numId w:val="4"/>
        </w:numPr>
      </w:pPr>
      <w:proofErr w:type="gramStart"/>
      <w:r>
        <w:t>Atletismo  100</w:t>
      </w:r>
      <w:proofErr w:type="gramEnd"/>
      <w:r>
        <w:t xml:space="preserve"> </w:t>
      </w:r>
      <w:proofErr w:type="spellStart"/>
      <w:r>
        <w:t>mts</w:t>
      </w:r>
      <w:proofErr w:type="spellEnd"/>
      <w:r>
        <w:t xml:space="preserve">                                   (        )                          (       )</w:t>
      </w:r>
    </w:p>
    <w:p w:rsidR="004B42AB" w:rsidRDefault="004B42AB" w:rsidP="004B42AB">
      <w:pPr>
        <w:pStyle w:val="Prrafodelista"/>
        <w:numPr>
          <w:ilvl w:val="0"/>
          <w:numId w:val="4"/>
        </w:numPr>
      </w:pPr>
      <w:r>
        <w:t xml:space="preserve">Atletismo maratón                                </w:t>
      </w:r>
      <w:proofErr w:type="gramStart"/>
      <w:r>
        <w:t xml:space="preserve">   (</w:t>
      </w:r>
      <w:proofErr w:type="gramEnd"/>
      <w:r>
        <w:t xml:space="preserve">        )                          (       )</w:t>
      </w:r>
    </w:p>
    <w:p w:rsidR="00277A20" w:rsidRDefault="00277A20" w:rsidP="004B42AB">
      <w:pPr>
        <w:pStyle w:val="Prrafodelista"/>
        <w:numPr>
          <w:ilvl w:val="0"/>
          <w:numId w:val="4"/>
        </w:numPr>
      </w:pPr>
    </w:p>
    <w:p w:rsidR="000A0D74" w:rsidRDefault="000A0D74" w:rsidP="000A0D74">
      <w:pPr>
        <w:pStyle w:val="Prrafodelista"/>
      </w:pPr>
      <w:r w:rsidRPr="00277A20">
        <w:rPr>
          <w:b/>
        </w:rPr>
        <w:lastRenderedPageBreak/>
        <w:t xml:space="preserve">Deporte           </w:t>
      </w:r>
      <w:r w:rsidRPr="00277A20">
        <w:rPr>
          <w:b/>
        </w:rPr>
        <w:tab/>
      </w:r>
      <w:r w:rsidRPr="00277A20">
        <w:rPr>
          <w:b/>
        </w:rPr>
        <w:tab/>
        <w:t xml:space="preserve">                R. Aeróbica                  R.  Anaeróbica</w:t>
      </w:r>
    </w:p>
    <w:p w:rsidR="000A0D74" w:rsidRDefault="000A0D74" w:rsidP="000A0D74">
      <w:pPr>
        <w:ind w:left="360"/>
      </w:pPr>
    </w:p>
    <w:p w:rsidR="004B42AB" w:rsidRDefault="004B42AB" w:rsidP="004B42AB">
      <w:pPr>
        <w:pStyle w:val="Prrafodelista"/>
        <w:numPr>
          <w:ilvl w:val="0"/>
          <w:numId w:val="4"/>
        </w:numPr>
      </w:pPr>
      <w:r>
        <w:t xml:space="preserve">Fútbol                                                      </w:t>
      </w:r>
      <w:proofErr w:type="gramStart"/>
      <w:r>
        <w:t xml:space="preserve">  </w:t>
      </w:r>
      <w:r w:rsidR="000A0D74">
        <w:t xml:space="preserve"> </w:t>
      </w:r>
      <w:r>
        <w:t>(</w:t>
      </w:r>
      <w:proofErr w:type="gramEnd"/>
      <w:r>
        <w:t xml:space="preserve">         )                       </w:t>
      </w:r>
      <w:r w:rsidR="00DF6500">
        <w:t xml:space="preserve"> </w:t>
      </w:r>
      <w:r>
        <w:t xml:space="preserve">  (      </w:t>
      </w:r>
      <w:r w:rsidR="00DF6500">
        <w:t xml:space="preserve"> </w:t>
      </w:r>
      <w:r>
        <w:t xml:space="preserve"> )</w:t>
      </w:r>
    </w:p>
    <w:p w:rsidR="004B42AB" w:rsidRDefault="004B42AB" w:rsidP="004B42AB">
      <w:pPr>
        <w:pStyle w:val="Prrafodelista"/>
        <w:numPr>
          <w:ilvl w:val="0"/>
          <w:numId w:val="4"/>
        </w:numPr>
      </w:pPr>
      <w:r>
        <w:t xml:space="preserve">Ciclismo de ruta                                    </w:t>
      </w:r>
      <w:proofErr w:type="gramStart"/>
      <w:r>
        <w:t xml:space="preserve">   (</w:t>
      </w:r>
      <w:proofErr w:type="gramEnd"/>
      <w:r>
        <w:t xml:space="preserve">         )                       </w:t>
      </w:r>
      <w:r w:rsidR="00DF6500">
        <w:t xml:space="preserve"> </w:t>
      </w:r>
      <w:r>
        <w:t xml:space="preserve">  (     </w:t>
      </w:r>
      <w:r w:rsidR="00DF6500">
        <w:t xml:space="preserve"> </w:t>
      </w:r>
      <w:r>
        <w:t xml:space="preserve">  )</w:t>
      </w:r>
    </w:p>
    <w:p w:rsidR="004B42AB" w:rsidRDefault="004B42AB" w:rsidP="004B42AB">
      <w:pPr>
        <w:pStyle w:val="Prrafodelista"/>
        <w:numPr>
          <w:ilvl w:val="0"/>
          <w:numId w:val="4"/>
        </w:numPr>
      </w:pPr>
      <w:r>
        <w:t xml:space="preserve">Levantamiento de pesas                      </w:t>
      </w:r>
      <w:proofErr w:type="gramStart"/>
      <w:r>
        <w:t xml:space="preserve">   (</w:t>
      </w:r>
      <w:proofErr w:type="gramEnd"/>
      <w:r>
        <w:t xml:space="preserve">        )                       </w:t>
      </w:r>
      <w:r w:rsidR="00DF6500">
        <w:t xml:space="preserve"> </w:t>
      </w:r>
      <w:r>
        <w:t xml:space="preserve">  (        )</w:t>
      </w:r>
    </w:p>
    <w:p w:rsidR="004B42AB" w:rsidRDefault="004B42AB" w:rsidP="004B42AB">
      <w:pPr>
        <w:pStyle w:val="Prrafodelista"/>
        <w:numPr>
          <w:ilvl w:val="0"/>
          <w:numId w:val="4"/>
        </w:numPr>
      </w:pPr>
      <w:r>
        <w:t xml:space="preserve">Baloncesto                 </w:t>
      </w:r>
      <w:r w:rsidR="000A0D74">
        <w:t xml:space="preserve">                             </w:t>
      </w:r>
      <w:proofErr w:type="gramStart"/>
      <w:r w:rsidR="000A0D74">
        <w:t xml:space="preserve">   </w:t>
      </w:r>
      <w:r>
        <w:t>(</w:t>
      </w:r>
      <w:proofErr w:type="gramEnd"/>
      <w:r>
        <w:t xml:space="preserve">        )                       </w:t>
      </w:r>
      <w:r w:rsidR="00DF6500">
        <w:t xml:space="preserve"> </w:t>
      </w:r>
      <w:r>
        <w:t xml:space="preserve">  (        )</w:t>
      </w:r>
    </w:p>
    <w:p w:rsidR="00DF6500" w:rsidRDefault="00DF6500" w:rsidP="004B42AB">
      <w:pPr>
        <w:pStyle w:val="Prrafodelista"/>
        <w:numPr>
          <w:ilvl w:val="0"/>
          <w:numId w:val="4"/>
        </w:numPr>
      </w:pPr>
      <w:r>
        <w:t xml:space="preserve">Rugby                                                       </w:t>
      </w:r>
      <w:proofErr w:type="gramStart"/>
      <w:r>
        <w:t xml:space="preserve">   (</w:t>
      </w:r>
      <w:proofErr w:type="gramEnd"/>
      <w:r>
        <w:t xml:space="preserve">        )                          (        )</w:t>
      </w:r>
      <w:r w:rsidR="004B42AB">
        <w:t xml:space="preserve">   </w:t>
      </w:r>
    </w:p>
    <w:p w:rsidR="00DF6500" w:rsidRDefault="00DF6500" w:rsidP="004B42AB">
      <w:pPr>
        <w:pStyle w:val="Prrafodelista"/>
        <w:numPr>
          <w:ilvl w:val="0"/>
          <w:numId w:val="4"/>
        </w:numPr>
      </w:pPr>
      <w:r>
        <w:t xml:space="preserve">Triatlón                                                    </w:t>
      </w:r>
      <w:proofErr w:type="gramStart"/>
      <w:r>
        <w:t xml:space="preserve">   (</w:t>
      </w:r>
      <w:proofErr w:type="gramEnd"/>
      <w:r>
        <w:t xml:space="preserve">        )                          (        )</w:t>
      </w:r>
    </w:p>
    <w:p w:rsidR="00DF6500" w:rsidRDefault="00DF6500" w:rsidP="004B42AB">
      <w:pPr>
        <w:pStyle w:val="Prrafodelista"/>
        <w:numPr>
          <w:ilvl w:val="0"/>
          <w:numId w:val="4"/>
        </w:numPr>
      </w:pPr>
      <w:r>
        <w:t xml:space="preserve">Natación   50 </w:t>
      </w:r>
      <w:proofErr w:type="spellStart"/>
      <w:r>
        <w:t>mts</w:t>
      </w:r>
      <w:proofErr w:type="spellEnd"/>
      <w:r>
        <w:t xml:space="preserve"> libre                         </w:t>
      </w:r>
      <w:proofErr w:type="gramStart"/>
      <w:r>
        <w:t xml:space="preserve">   (</w:t>
      </w:r>
      <w:proofErr w:type="gramEnd"/>
      <w:r>
        <w:t xml:space="preserve">         )                          (        )</w:t>
      </w:r>
    </w:p>
    <w:p w:rsidR="00DF6500" w:rsidRDefault="00DF6500" w:rsidP="004B42AB">
      <w:pPr>
        <w:pStyle w:val="Prrafodelista"/>
        <w:numPr>
          <w:ilvl w:val="0"/>
          <w:numId w:val="4"/>
        </w:numPr>
      </w:pPr>
      <w:r>
        <w:t xml:space="preserve">Marcha 50 </w:t>
      </w:r>
      <w:proofErr w:type="spellStart"/>
      <w:r>
        <w:t>kms</w:t>
      </w:r>
      <w:proofErr w:type="spellEnd"/>
      <w:r>
        <w:t xml:space="preserve">                                      </w:t>
      </w:r>
      <w:proofErr w:type="gramStart"/>
      <w:r>
        <w:t xml:space="preserve">   (</w:t>
      </w:r>
      <w:proofErr w:type="gramEnd"/>
      <w:r>
        <w:t xml:space="preserve">         )                          (        )</w:t>
      </w:r>
    </w:p>
    <w:p w:rsidR="00DF6500" w:rsidRDefault="00DF6500" w:rsidP="004B42AB">
      <w:pPr>
        <w:pStyle w:val="Prrafodelista"/>
        <w:numPr>
          <w:ilvl w:val="0"/>
          <w:numId w:val="4"/>
        </w:numPr>
      </w:pPr>
      <w:r>
        <w:t>Tenis de mesa</w:t>
      </w:r>
      <w:r w:rsidR="004B42AB">
        <w:t xml:space="preserve">             </w:t>
      </w:r>
      <w:r>
        <w:t xml:space="preserve">                           </w:t>
      </w:r>
      <w:proofErr w:type="gramStart"/>
      <w:r>
        <w:t xml:space="preserve">   (</w:t>
      </w:r>
      <w:proofErr w:type="gramEnd"/>
      <w:r>
        <w:t xml:space="preserve">         )                          (        )</w:t>
      </w:r>
      <w:r w:rsidR="004B42AB">
        <w:t xml:space="preserve"> </w:t>
      </w:r>
    </w:p>
    <w:p w:rsidR="00DF6500" w:rsidRDefault="00DF6500" w:rsidP="004B42AB">
      <w:pPr>
        <w:pStyle w:val="Prrafodelista"/>
        <w:numPr>
          <w:ilvl w:val="0"/>
          <w:numId w:val="4"/>
        </w:numPr>
      </w:pPr>
      <w:r>
        <w:t xml:space="preserve">Lanzamiento de martillo                      </w:t>
      </w:r>
      <w:proofErr w:type="gramStart"/>
      <w:r>
        <w:t xml:space="preserve">   (</w:t>
      </w:r>
      <w:proofErr w:type="gramEnd"/>
      <w:r>
        <w:t xml:space="preserve">         )                          (       </w:t>
      </w:r>
      <w:r w:rsidR="004B42AB">
        <w:t xml:space="preserve"> </w:t>
      </w:r>
      <w:r>
        <w:t>)</w:t>
      </w:r>
    </w:p>
    <w:p w:rsidR="004B42AB" w:rsidRDefault="000A0D74" w:rsidP="004B42AB">
      <w:pPr>
        <w:pStyle w:val="Prrafodelista"/>
        <w:numPr>
          <w:ilvl w:val="0"/>
          <w:numId w:val="4"/>
        </w:numPr>
      </w:pPr>
      <w:proofErr w:type="spellStart"/>
      <w:r>
        <w:t>Beisbol</w:t>
      </w:r>
      <w:proofErr w:type="spellEnd"/>
      <w:r w:rsidR="004B42AB">
        <w:t xml:space="preserve">  </w:t>
      </w:r>
      <w:r>
        <w:t xml:space="preserve">                                                   </w:t>
      </w:r>
      <w:proofErr w:type="gramStart"/>
      <w:r>
        <w:t xml:space="preserve">   (</w:t>
      </w:r>
      <w:proofErr w:type="gramEnd"/>
      <w:r>
        <w:t xml:space="preserve">         )                          (        )</w:t>
      </w:r>
    </w:p>
    <w:p w:rsidR="00302911" w:rsidRDefault="000A0D74" w:rsidP="000A0D74">
      <w:r w:rsidRPr="00277A20">
        <w:rPr>
          <w:b/>
        </w:rPr>
        <w:t>2.   Velocidad:</w:t>
      </w:r>
      <w:r>
        <w:t xml:space="preserve">   Es la capacidad que tiene el ser humano para recorrer una distancia en el menor tiempo posible y se clasifica en velocidad de reacción y velocidad de desplazamiento.</w:t>
      </w:r>
    </w:p>
    <w:p w:rsidR="000A0D74" w:rsidRPr="00277A20" w:rsidRDefault="00302911" w:rsidP="000A0D74">
      <w:pPr>
        <w:rPr>
          <w:b/>
        </w:rPr>
      </w:pPr>
      <w:r w:rsidRPr="00277A20">
        <w:rPr>
          <w:b/>
        </w:rPr>
        <w:t xml:space="preserve">  a. Velocidad de R</w:t>
      </w:r>
      <w:r w:rsidR="000A0D74" w:rsidRPr="00277A20">
        <w:rPr>
          <w:b/>
        </w:rPr>
        <w:t>eacción</w:t>
      </w:r>
      <w:r w:rsidRPr="00277A20">
        <w:rPr>
          <w:b/>
        </w:rPr>
        <w:t>:</w:t>
      </w:r>
    </w:p>
    <w:p w:rsidR="00302911" w:rsidRDefault="00302911" w:rsidP="000A0D74">
      <w:r>
        <w:t>________________________________________________________________________________________________________________________________________________________________________________________________________________________________________________Ejemplo:  En las salidas para las carreras atléticas cuando suena el disparo,  la que requiere un portero en fútbol para atrapar un balón, etc.</w:t>
      </w:r>
    </w:p>
    <w:p w:rsidR="00302911" w:rsidRDefault="004B42AB" w:rsidP="004B42AB">
      <w:r>
        <w:t xml:space="preserve">   </w:t>
      </w:r>
    </w:p>
    <w:p w:rsidR="00302911" w:rsidRDefault="00302911" w:rsidP="00302911">
      <w:pPr>
        <w:pStyle w:val="Prrafodelista"/>
        <w:numPr>
          <w:ilvl w:val="0"/>
          <w:numId w:val="5"/>
        </w:numPr>
      </w:pPr>
      <w:r w:rsidRPr="00277A20">
        <w:rPr>
          <w:b/>
        </w:rPr>
        <w:t>Velocidad de desplazamiento</w:t>
      </w:r>
      <w:r>
        <w:t>:</w:t>
      </w:r>
    </w:p>
    <w:p w:rsidR="00302911" w:rsidRDefault="00302911" w:rsidP="00302911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911" w:rsidRDefault="001635F7" w:rsidP="001635F7">
      <w:r>
        <w:t xml:space="preserve">Actividad:  Escriba 5 ejemplos de disciplinas deportivas </w:t>
      </w:r>
      <w:proofErr w:type="gramStart"/>
      <w:r>
        <w:t>individuales  y</w:t>
      </w:r>
      <w:proofErr w:type="gramEnd"/>
      <w:r>
        <w:t xml:space="preserve"> 5 de conjunto que requieran de esta cualidad física. </w:t>
      </w:r>
    </w:p>
    <w:p w:rsidR="001C0B01" w:rsidRDefault="00302911" w:rsidP="00302911">
      <w:pPr>
        <w:pStyle w:val="Prrafodelista"/>
      </w:pPr>
      <w:r>
        <w:t xml:space="preserve"> </w:t>
      </w:r>
      <w:r w:rsidR="004B42AB">
        <w:t xml:space="preserve">                                                  </w:t>
      </w:r>
    </w:p>
    <w:p w:rsidR="004B42AB" w:rsidRDefault="004B42AB" w:rsidP="004B42AB"/>
    <w:p w:rsidR="004B42AB" w:rsidRDefault="004B42AB" w:rsidP="004B42AB"/>
    <w:p w:rsidR="004B42AB" w:rsidRDefault="004B42AB" w:rsidP="004B42AB"/>
    <w:p w:rsidR="004B42AB" w:rsidRDefault="004B42AB" w:rsidP="004B42AB"/>
    <w:p w:rsidR="004B42AB" w:rsidRDefault="004B42AB" w:rsidP="004B42AB"/>
    <w:p w:rsidR="004B42AB" w:rsidRDefault="004B42AB" w:rsidP="004B42AB"/>
    <w:p w:rsidR="001C0B01" w:rsidRDefault="001C0B01" w:rsidP="00644262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302911" w:rsidRDefault="0030291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302911" w:rsidRDefault="0030291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302911" w:rsidRDefault="0030291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302911" w:rsidRDefault="0030291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302911" w:rsidRDefault="0030291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302911" w:rsidRDefault="0030291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302911" w:rsidRDefault="0030291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p w:rsidR="001C0B01" w:rsidRDefault="001C0B01" w:rsidP="001C0B01">
      <w:pPr>
        <w:pStyle w:val="Prrafodelista"/>
        <w:pBdr>
          <w:bottom w:val="single" w:sz="12" w:space="0" w:color="auto"/>
        </w:pBdr>
        <w:spacing w:after="0" w:line="240" w:lineRule="auto"/>
      </w:pPr>
    </w:p>
    <w:sectPr w:rsidR="001C0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61B"/>
    <w:multiLevelType w:val="hybridMultilevel"/>
    <w:tmpl w:val="A23C7F66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51D"/>
    <w:multiLevelType w:val="hybridMultilevel"/>
    <w:tmpl w:val="A50C69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20C3"/>
    <w:multiLevelType w:val="hybridMultilevel"/>
    <w:tmpl w:val="A50C69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D745F"/>
    <w:multiLevelType w:val="hybridMultilevel"/>
    <w:tmpl w:val="AAFE75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87C"/>
    <w:multiLevelType w:val="hybridMultilevel"/>
    <w:tmpl w:val="B9A2F02A"/>
    <w:lvl w:ilvl="0" w:tplc="24C03F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F7"/>
    <w:rsid w:val="000A0D74"/>
    <w:rsid w:val="001635F7"/>
    <w:rsid w:val="001C0B01"/>
    <w:rsid w:val="001F41C2"/>
    <w:rsid w:val="00230668"/>
    <w:rsid w:val="00277A20"/>
    <w:rsid w:val="00302911"/>
    <w:rsid w:val="003F3399"/>
    <w:rsid w:val="004B42AB"/>
    <w:rsid w:val="0050242B"/>
    <w:rsid w:val="0060206A"/>
    <w:rsid w:val="00644262"/>
    <w:rsid w:val="0098567D"/>
    <w:rsid w:val="009D22DB"/>
    <w:rsid w:val="009D35C1"/>
    <w:rsid w:val="00A13DF7"/>
    <w:rsid w:val="00D55914"/>
    <w:rsid w:val="00DF6500"/>
    <w:rsid w:val="00E31335"/>
    <w:rsid w:val="00F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D1991"/>
  <w15:chartTrackingRefBased/>
  <w15:docId w15:val="{C483480D-FE0D-4E58-934E-AB7CBCA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4E2F-D48D-4DD7-924D-229BEC56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45FDADF3</Template>
  <TotalTime>7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SE-SCHOOL7545</dc:creator>
  <cp:keywords/>
  <dc:description/>
  <cp:lastModifiedBy>SE-SCHOOL7545</cp:lastModifiedBy>
  <cp:revision>3</cp:revision>
  <dcterms:created xsi:type="dcterms:W3CDTF">2020-03-16T16:52:00Z</dcterms:created>
  <dcterms:modified xsi:type="dcterms:W3CDTF">2020-03-17T14:08:00Z</dcterms:modified>
</cp:coreProperties>
</file>