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CE53CF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69B818D9" w:rsidR="00ED4CAF" w:rsidRPr="00A600C4" w:rsidRDefault="00ED4CAF" w:rsidP="00DD4F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TALLER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DE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Verdana" w:hAnsi="Verdana"/>
                  <w:color w:val="auto"/>
                  <w:sz w:val="20"/>
                  <w:szCs w:val="20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E5C50">
                  <w:rPr>
                    <w:rStyle w:val="Textodelmarcadordeposicin"/>
                    <w:rFonts w:ascii="Verdana" w:hAnsi="Verdana"/>
                    <w:color w:val="auto"/>
                    <w:sz w:val="20"/>
                    <w:szCs w:val="20"/>
                  </w:rPr>
                  <w:t>PROFUNDIZACIÓN</w:t>
                </w:r>
              </w:sdtContent>
            </w:sdt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4386F42B" w14:textId="0C1A5C2A" w:rsidR="00ED4CAF" w:rsidRPr="00A600C4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</w:t>
            </w: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ASIGNATURA: </w:t>
            </w:r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Verdana" w:hAnsi="Verdana"/>
                  <w:color w:val="auto"/>
                  <w:sz w:val="20"/>
                  <w:szCs w:val="20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E5C50">
                  <w:rPr>
                    <w:rStyle w:val="Textodelmarcadordeposicin"/>
                    <w:rFonts w:ascii="Verdana" w:hAnsi="Verdana"/>
                    <w:color w:val="auto"/>
                    <w:sz w:val="20"/>
                    <w:szCs w:val="20"/>
                  </w:rPr>
                  <w:t>TECNOLOGÍA</w:t>
                </w:r>
              </w:sdtContent>
            </w:sdt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</w:t>
            </w:r>
            <w:r w:rsidRPr="00CE53CF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7D9F11E6" w14:textId="6A4E79F1" w:rsidR="00ED4CAF" w:rsidRPr="00A600C4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DOCENTE: </w:t>
            </w:r>
            <w:r w:rsidR="006E5C50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GILDA BONY CUESTA MAYO</w:t>
            </w:r>
          </w:p>
        </w:tc>
      </w:tr>
      <w:tr w:rsidR="00ED4CAF" w:rsidRPr="00CE53CF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36149540" w:rsidR="00ED4CAF" w:rsidRPr="006E5C50" w:rsidRDefault="006E5C50" w:rsidP="0083603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 w:val="0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GRADO: </w:t>
            </w:r>
            <w:r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="0083603B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8</w:t>
            </w:r>
            <w:r w:rsidR="001139C3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º5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7438874F" w:rsidR="00ED4CAF" w:rsidRPr="00A600C4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1 </w:t>
            </w:r>
            <w:r w:rsidRPr="00A600C4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-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SEMANA: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9 – </w:t>
            </w:r>
            <w:r w:rsidRPr="00ED4CAF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begin"/>
            </w:r>
            <w:r w:rsidRPr="00A600C4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instrText xml:space="preserve"> TIME \@ "d/MM/yyyy" </w:instrTex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separate"/>
            </w:r>
            <w:r w:rsidR="00DF5738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3/05/2020</w:t>
            </w:r>
            <w:r w:rsidRPr="00A600C4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728073E3" w:rsidR="00ED4CAF" w:rsidRPr="00A600C4" w:rsidRDefault="00ED4CAF" w:rsidP="007618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</w:pPr>
            <w:r w:rsidRPr="00A600C4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TEMA: </w:t>
            </w:r>
            <w:r w:rsidR="007618EC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MAQUINA SIMPLE</w:t>
            </w:r>
          </w:p>
        </w:tc>
      </w:tr>
    </w:tbl>
    <w:p w14:paraId="33812CC3" w14:textId="77777777" w:rsidR="00A600C4" w:rsidRPr="00CE53CF" w:rsidRDefault="00A600C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AAC81A7" w14:textId="03BEFBE0" w:rsidR="004A62E4" w:rsidRPr="00CE53CF" w:rsidRDefault="00CE53CF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INDICADOR DE DESEMPEÑO</w:t>
      </w:r>
      <w:r w:rsidR="004A62E4" w:rsidRPr="00CE53CF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4E8E5F5B" w:rsidR="0091291B" w:rsidRPr="006A4B14" w:rsidRDefault="005E7AB7" w:rsidP="00E05617">
            <w:pPr>
              <w:spacing w:after="0" w:line="240" w:lineRule="auto"/>
              <w:jc w:val="both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6A4B1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Identifica las maquinas simples de su entorno con su debida función. </w:t>
            </w:r>
          </w:p>
        </w:tc>
      </w:tr>
    </w:tbl>
    <w:p w14:paraId="503EF49D" w14:textId="77777777" w:rsidR="004A62E4" w:rsidRPr="00CE53CF" w:rsidRDefault="004A62E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A3B0ACC" w14:textId="02C370C2" w:rsidR="00E415DA" w:rsidRPr="00CE53CF" w:rsidRDefault="00E415DA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OBJETIVO DE CLASE: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734B195E" w:rsidR="00696DB7" w:rsidRPr="00BE0B1B" w:rsidRDefault="0014336F" w:rsidP="006E5C5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4336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Reconocer ejemplos de máquinas simples en la vida cotidiana.</w:t>
            </w:r>
          </w:p>
        </w:tc>
      </w:tr>
    </w:tbl>
    <w:p w14:paraId="45307FB9" w14:textId="70A0BA64" w:rsidR="0007398C" w:rsidRPr="00CE53CF" w:rsidRDefault="0007398C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GridTable6ColorfulAccent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293584" w14:paraId="7FB5A2BE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293584" w:rsidRDefault="00293584" w:rsidP="0029358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293584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TEMAS</w:t>
            </w:r>
          </w:p>
        </w:tc>
        <w:tc>
          <w:tcPr>
            <w:tcW w:w="9818" w:type="dxa"/>
            <w:vAlign w:val="center"/>
          </w:tcPr>
          <w:p w14:paraId="1587B24F" w14:textId="2CAE6134" w:rsidR="00293584" w:rsidRPr="00293584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293584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ACTIVIDADES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A DESARROLLAR</w:t>
            </w:r>
          </w:p>
        </w:tc>
      </w:tr>
      <w:tr w:rsidR="00293584" w:rsidRPr="00293584" w14:paraId="3D34167A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6ED94437" w:rsidR="00293584" w:rsidRPr="00BE0B1B" w:rsidRDefault="003108A1" w:rsidP="004E184E">
            <w:pPr>
              <w:pStyle w:val="Prrafodelista"/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MAQUINAS SIMPLES</w:t>
            </w:r>
          </w:p>
        </w:tc>
        <w:tc>
          <w:tcPr>
            <w:tcW w:w="9818" w:type="dxa"/>
            <w:vAlign w:val="center"/>
          </w:tcPr>
          <w:p w14:paraId="0C261652" w14:textId="468F9926" w:rsidR="00293584" w:rsidRPr="00BE0B1B" w:rsidRDefault="000F4F7B" w:rsidP="005E7AB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Los estudiantes de acuerdo a lo copiado sobre el tema del concepto de </w:t>
            </w:r>
            <w:r w:rsidR="003614FD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>máquinas</w:t>
            </w:r>
            <w:r w:rsidR="005E7AB7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</w:t>
            </w:r>
            <w:r w:rsidR="003614FD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>simples</w:t>
            </w:r>
            <w:r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en el cuaderno deben </w:t>
            </w:r>
            <w:r w:rsidR="00B554C7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copiar y responder </w:t>
            </w:r>
            <w:r w:rsidR="00CE214B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la </w:t>
            </w:r>
            <w:r w:rsidR="00B554C7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actividad. </w:t>
            </w:r>
            <w:r w:rsidR="004E184E" w:rsidRPr="00BE0B1B">
              <w:rPr>
                <w:rFonts w:ascii="Arial Unicode MS" w:eastAsia="Arial Unicode MS" w:hAnsi="Arial Unicode MS" w:cs="Arial Unicode MS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976C48F" w14:textId="5EB09C6A" w:rsidR="00640547" w:rsidRPr="00CE53CF" w:rsidRDefault="00640547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GridTable6ColorfulAccent5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CE53CF" w:rsidRPr="00CE53CF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CE53CF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CRITERIOS DE EVALUACIÓN</w:t>
            </w:r>
          </w:p>
        </w:tc>
        <w:tc>
          <w:tcPr>
            <w:tcW w:w="9818" w:type="dxa"/>
          </w:tcPr>
          <w:p w14:paraId="1AAFD7AA" w14:textId="04AEC947" w:rsidR="00CE53CF" w:rsidRPr="00BE0B1B" w:rsidRDefault="00B554C7" w:rsidP="00293584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La actividad copiada y desarrollada en el cuaderno. </w:t>
            </w:r>
          </w:p>
        </w:tc>
      </w:tr>
      <w:tr w:rsidR="00CE53CF" w:rsidRPr="00CE53CF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77777777" w:rsidR="00CE53CF" w:rsidRPr="00CE53CF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53CF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PRODUCTO O EVIDENCIA DE APRENDIZAJE</w:t>
            </w:r>
          </w:p>
        </w:tc>
        <w:tc>
          <w:tcPr>
            <w:tcW w:w="9818" w:type="dxa"/>
          </w:tcPr>
          <w:p w14:paraId="79DED5CB" w14:textId="23651562" w:rsidR="00CE53CF" w:rsidRPr="00BE0B1B" w:rsidRDefault="00B554C7" w:rsidP="002935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La actividad copiada y desarrollada en el cuaderno. </w:t>
            </w:r>
          </w:p>
        </w:tc>
      </w:tr>
    </w:tbl>
    <w:p w14:paraId="2C5F6875" w14:textId="79BC679F" w:rsidR="00793FF9" w:rsidRPr="00CE53CF" w:rsidRDefault="00D412C7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E53CF">
        <w:rPr>
          <w:rFonts w:ascii="Arial Unicode MS" w:eastAsia="Arial Unicode MS" w:hAnsi="Arial Unicode MS" w:cs="Arial Unicode MS"/>
          <w:b/>
          <w:sz w:val="20"/>
          <w:szCs w:val="20"/>
        </w:rPr>
        <w:t>REFERENCIAS</w:t>
      </w:r>
      <w:r w:rsidR="00793FF9" w:rsidRPr="00CE53CF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CE53CF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608E9951" w14:textId="77777777" w:rsidR="00A32CB3" w:rsidRPr="00BE0B1B" w:rsidRDefault="00B554C7" w:rsidP="00293584">
            <w:pPr>
              <w:spacing w:line="24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Cuaderno de tecnología e informática </w:t>
            </w:r>
          </w:p>
          <w:p w14:paraId="6C6A4404" w14:textId="77777777" w:rsidR="00502CF0" w:rsidRDefault="00B554C7" w:rsidP="00293584">
            <w:pPr>
              <w:spacing w:line="240" w:lineRule="auto"/>
              <w:rPr>
                <w:b w:val="0"/>
                <w:bCs w:val="0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Página web: </w:t>
            </w:r>
            <w:hyperlink r:id="rId9" w:history="1">
              <w:r w:rsidR="00502CF0" w:rsidRPr="00502CF0">
                <w:rPr>
                  <w:b w:val="0"/>
                  <w:bCs w:val="0"/>
                  <w:color w:val="0000FF"/>
                  <w:u w:val="single"/>
                </w:rPr>
                <w:t>https://www.ingmecafenix.com/otros/maquinas-simples/</w:t>
              </w:r>
            </w:hyperlink>
          </w:p>
          <w:p w14:paraId="7955A23B" w14:textId="2BDAF783" w:rsidR="00B554C7" w:rsidRPr="00B554C7" w:rsidRDefault="00B554C7" w:rsidP="00502CF0">
            <w:pPr>
              <w:spacing w:line="240" w:lineRule="auto"/>
              <w:rPr>
                <w:rFonts w:ascii="Arial Narrow" w:eastAsia="Arial Unicode MS" w:hAnsi="Arial Narrow" w:cs="Arial Unicode MS"/>
                <w:b w:val="0"/>
                <w:sz w:val="24"/>
                <w:szCs w:val="24"/>
              </w:rPr>
            </w:pPr>
            <w:r w:rsidRPr="00BE0B1B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Página web: </w:t>
            </w:r>
            <w:hyperlink r:id="rId10" w:history="1">
              <w:r w:rsidR="00502CF0" w:rsidRPr="00502CF0">
                <w:rPr>
                  <w:b w:val="0"/>
                  <w:bCs w:val="0"/>
                  <w:color w:val="0000FF"/>
                  <w:u w:val="single"/>
                </w:rPr>
                <w:t>https://www.profesorenlinea.cl/fisica/MaquinasSimples.htm</w:t>
              </w:r>
            </w:hyperlink>
            <w:r w:rsidR="00502CF0">
              <w:rPr>
                <w:b w:val="0"/>
                <w:bCs w:val="0"/>
              </w:rPr>
              <w:t xml:space="preserve"> </w:t>
            </w:r>
          </w:p>
        </w:tc>
      </w:tr>
    </w:tbl>
    <w:p w14:paraId="33825B99" w14:textId="33D90746" w:rsidR="002613AE" w:rsidRDefault="002613AE" w:rsidP="00261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  <w:u w:val="single"/>
        </w:rPr>
        <w:lastRenderedPageBreak/>
        <w:t>COPIAR TODO Y RESOLVER</w:t>
      </w:r>
    </w:p>
    <w:p w14:paraId="21D2E7A2" w14:textId="77777777" w:rsidR="00CE214B" w:rsidRDefault="00CE214B" w:rsidP="00894A8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D79AF3" w14:textId="475566E7" w:rsidR="00894A81" w:rsidRPr="00BE0B1B" w:rsidRDefault="00894A81" w:rsidP="00894A8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0B1B">
        <w:rPr>
          <w:rFonts w:ascii="Arial Unicode MS" w:eastAsia="Arial Unicode MS" w:hAnsi="Arial Unicode MS" w:cs="Arial Unicode MS"/>
          <w:b/>
          <w:sz w:val="24"/>
          <w:szCs w:val="24"/>
        </w:rPr>
        <w:t xml:space="preserve">ACTIVIDAD </w:t>
      </w:r>
    </w:p>
    <w:p w14:paraId="210E574B" w14:textId="3AAA84F3" w:rsidR="00894A81" w:rsidRPr="00BE0B1B" w:rsidRDefault="00C54B65" w:rsidP="00894A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Dibuja y escríbele el nombre a cada una de las siguientes maquinas simples</w:t>
      </w:r>
      <w:r w:rsidR="00894A81" w:rsidRPr="00BE0B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14:paraId="4D6D1E03" w14:textId="46F73773" w:rsidR="00C54B65" w:rsidRPr="00C54B65" w:rsidRDefault="00C54B65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E253C5E" w14:textId="278B1FDD" w:rsidR="00C54B65" w:rsidRPr="00C54B65" w:rsidRDefault="007A4DF1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55CC3D6" wp14:editId="2B664957">
            <wp:simplePos x="0" y="0"/>
            <wp:positionH relativeFrom="column">
              <wp:posOffset>4352925</wp:posOffset>
            </wp:positionH>
            <wp:positionV relativeFrom="paragraph">
              <wp:posOffset>29845</wp:posOffset>
            </wp:positionV>
            <wp:extent cx="2609850" cy="1133475"/>
            <wp:effectExtent l="0" t="0" r="0" b="9525"/>
            <wp:wrapNone/>
            <wp:docPr id="4" name="Imagen 4" descr="Plano incli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o inclin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67"/>
                    <a:stretch/>
                  </pic:blipFill>
                  <pic:spPr bwMode="auto"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9D5D7" w14:textId="1F5217C3" w:rsidR="00C54B65" w:rsidRDefault="00230F4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914976" wp14:editId="0E185C9C">
            <wp:simplePos x="0" y="0"/>
            <wp:positionH relativeFrom="column">
              <wp:posOffset>704215</wp:posOffset>
            </wp:positionH>
            <wp:positionV relativeFrom="paragraph">
              <wp:posOffset>35560</wp:posOffset>
            </wp:positionV>
            <wp:extent cx="2276475" cy="1137920"/>
            <wp:effectExtent l="0" t="0" r="9525" b="5080"/>
            <wp:wrapNone/>
            <wp:docPr id="2" name="Imagen 2" descr="P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E3093" w14:textId="4982DED6" w:rsidR="005617C4" w:rsidRDefault="005617C4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11024FA" w14:textId="77777777" w:rsidR="008606B7" w:rsidRDefault="008606B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36759B9" w14:textId="3FA2C68D" w:rsidR="008606B7" w:rsidRDefault="008606B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E9CBF3" w14:textId="0E2A94BA" w:rsidR="008606B7" w:rsidRDefault="008606B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A41F686" w14:textId="129868A8" w:rsidR="008606B7" w:rsidRDefault="007A4DF1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CCF5DCE" wp14:editId="49075B9C">
            <wp:simplePos x="0" y="0"/>
            <wp:positionH relativeFrom="column">
              <wp:posOffset>4286250</wp:posOffset>
            </wp:positionH>
            <wp:positionV relativeFrom="paragraph">
              <wp:posOffset>237490</wp:posOffset>
            </wp:positionV>
            <wp:extent cx="2552700" cy="1276350"/>
            <wp:effectExtent l="0" t="0" r="0" b="0"/>
            <wp:wrapNone/>
            <wp:docPr id="3" name="Imagen 3" descr="Funcionamiento po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ionamiento pol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6A1E" w14:textId="131CD5CB" w:rsidR="005617C4" w:rsidRDefault="005617C4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C15DE43" w14:textId="54428577" w:rsidR="005617C4" w:rsidRDefault="00230F4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3C69BEA" wp14:editId="17071354">
            <wp:simplePos x="0" y="0"/>
            <wp:positionH relativeFrom="column">
              <wp:posOffset>904875</wp:posOffset>
            </wp:positionH>
            <wp:positionV relativeFrom="paragraph">
              <wp:posOffset>182880</wp:posOffset>
            </wp:positionV>
            <wp:extent cx="1981200" cy="1104900"/>
            <wp:effectExtent l="0" t="0" r="0" b="0"/>
            <wp:wrapNone/>
            <wp:docPr id="5" name="Imagen 5" descr="Máquina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áquinas si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4" t="61333"/>
                    <a:stretch/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7041" w14:textId="77777777" w:rsidR="005617C4" w:rsidRDefault="005617C4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86B4522" w14:textId="77777777" w:rsidR="005617C4" w:rsidRDefault="005617C4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647E2D2" w14:textId="3116EA91" w:rsidR="005617C4" w:rsidRPr="00C54B65" w:rsidRDefault="005617C4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3DD5DF7" w14:textId="77777777" w:rsidR="00C54B65" w:rsidRDefault="00C54B65" w:rsidP="005617C4">
      <w:pPr>
        <w:spacing w:after="0" w:line="240" w:lineRule="auto"/>
        <w:ind w:left="2124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1C0BC35" w14:textId="77777777" w:rsidR="006B1ADF" w:rsidRDefault="006B1ADF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A011945" w14:textId="77777777" w:rsidR="006B1ADF" w:rsidRDefault="006B1ADF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A5241F2" w14:textId="77777777" w:rsidR="00230F47" w:rsidRDefault="00230F4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0B8A554" w14:textId="77777777" w:rsidR="00230F47" w:rsidRDefault="00230F4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6AB34C6" w14:textId="77777777" w:rsidR="00230F47" w:rsidRDefault="00230F47" w:rsidP="00C54B65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5FA52E1" w14:textId="53643918" w:rsidR="00894A81" w:rsidRPr="00894A81" w:rsidRDefault="00894A81" w:rsidP="00894A81">
      <w:pPr>
        <w:spacing w:after="0"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59746B4F" w14:textId="50C50BD7" w:rsidR="0058240B" w:rsidRPr="00615774" w:rsidRDefault="0058240B" w:rsidP="00E7439C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Arial Unicode MS" w:eastAsia="Arial Unicode MS" w:hAnsi="Arial Unicode MS" w:cs="Arial Unicode MS"/>
          <w:b/>
          <w:i/>
          <w:iCs/>
          <w:color w:val="444444"/>
          <w:sz w:val="20"/>
          <w:szCs w:val="20"/>
          <w:lang w:eastAsia="es-CO"/>
        </w:rPr>
      </w:pPr>
      <w:r w:rsidRPr="0061577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ES_tradnl" w:eastAsia="es-CO"/>
        </w:rPr>
        <w:lastRenderedPageBreak/>
        <w:t xml:space="preserve">Encuentra en la sopa de letras los nombres de seis máquinas simples y </w:t>
      </w:r>
      <w:r w:rsidR="00E7439C" w:rsidRPr="0061577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ES_tradnl" w:eastAsia="es-CO"/>
        </w:rPr>
        <w:t xml:space="preserve">escribe </w:t>
      </w:r>
      <w:r w:rsidRPr="0061577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ES_tradnl" w:eastAsia="es-CO"/>
        </w:rPr>
        <w:t>la frase q</w:t>
      </w:r>
      <w:r w:rsidR="0061577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ES_tradnl" w:eastAsia="es-CO"/>
        </w:rPr>
        <w:t>ue forman las letras que sobran:</w:t>
      </w:r>
    </w:p>
    <w:p w14:paraId="46C6EED6" w14:textId="77777777" w:rsidR="00615774" w:rsidRPr="00615774" w:rsidRDefault="00615774" w:rsidP="00615774">
      <w:pPr>
        <w:pStyle w:val="Prrafodelista"/>
        <w:shd w:val="clear" w:color="auto" w:fill="FFFFFF"/>
        <w:spacing w:before="100" w:beforeAutospacing="1"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444444"/>
          <w:sz w:val="20"/>
          <w:szCs w:val="20"/>
          <w:lang w:eastAsia="es-CO"/>
        </w:rPr>
      </w:pPr>
    </w:p>
    <w:tbl>
      <w:tblPr>
        <w:tblW w:w="0" w:type="auto"/>
        <w:tblInd w:w="28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58240B" w:rsidRPr="0058240B" w14:paraId="3BC327AC" w14:textId="77777777" w:rsidTr="0058240B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ABE1" w14:textId="3D3F770C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444444"/>
                <w:sz w:val="24"/>
                <w:szCs w:val="24"/>
                <w:lang w:val="es-ES_tradnl" w:eastAsia="es-CO"/>
              </w:rPr>
              <w:t> </w:t>
            </w: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R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A351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2654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3E6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F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DA9A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R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1B38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DB96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AB5C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O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C62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S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DACA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M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48F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P</w:t>
            </w:r>
          </w:p>
        </w:tc>
      </w:tr>
      <w:tr w:rsidR="0058240B" w:rsidRPr="0058240B" w14:paraId="655D9B80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B2B6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C9A8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0E3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Q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57A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5493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653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CD31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D08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A5E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F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C82F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A14B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</w:tr>
      <w:tr w:rsidR="0058240B" w:rsidRPr="0058240B" w14:paraId="78D7418F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7503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C311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27E3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F898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C3D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3380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7CE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AE17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9215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J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EE6B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0F4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</w:tr>
      <w:tr w:rsidR="0058240B" w:rsidRPr="0058240B" w14:paraId="61DCD5C1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11B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9D88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5FD3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C6F7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DD1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137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F6E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94F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FB1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352C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7DD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</w:tr>
      <w:tr w:rsidR="0058240B" w:rsidRPr="0058240B" w14:paraId="7F8DE9DC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4AD7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125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6827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8F70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8B6A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1F2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C7A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53D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201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3E9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FD94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</w:tr>
      <w:tr w:rsidR="0058240B" w:rsidRPr="0058240B" w14:paraId="79404BD1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87A0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AB6B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46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7A06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1F3F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74B3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D571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FE6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AC8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DC4E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7772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C</w:t>
            </w:r>
          </w:p>
        </w:tc>
      </w:tr>
      <w:tr w:rsidR="0058240B" w:rsidRPr="0058240B" w14:paraId="7D8937C6" w14:textId="77777777" w:rsidTr="0058240B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976C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E5DF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J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7B78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942A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J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0CD7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5811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5459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C1CF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F61F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C785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255D" w14:textId="77777777" w:rsidR="0058240B" w:rsidRPr="0058240B" w:rsidRDefault="0058240B" w:rsidP="0058240B">
            <w:pPr>
              <w:spacing w:after="0" w:line="230" w:lineRule="atLeast"/>
              <w:jc w:val="both"/>
              <w:rPr>
                <w:rFonts w:ascii="Arial Unicode MS" w:eastAsia="Arial Unicode MS" w:hAnsi="Arial Unicode MS" w:cs="Arial Unicode MS"/>
                <w:color w:val="444444"/>
                <w:sz w:val="20"/>
                <w:szCs w:val="20"/>
                <w:lang w:eastAsia="es-CO"/>
              </w:rPr>
            </w:pPr>
            <w:r w:rsidRPr="0058240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s-ES_tradnl" w:eastAsia="es-CO"/>
              </w:rPr>
              <w:t>A</w:t>
            </w:r>
          </w:p>
        </w:tc>
      </w:tr>
    </w:tbl>
    <w:p w14:paraId="6580B617" w14:textId="23508DEC" w:rsidR="00240374" w:rsidRDefault="00240374" w:rsidP="0058240B">
      <w:pPr>
        <w:pStyle w:val="Prrafodelista"/>
        <w:rPr>
          <w:rFonts w:ascii="Arial Narrow" w:eastAsia="Arial Unicode MS" w:hAnsi="Arial Narrow" w:cs="Arial Unicode MS"/>
          <w:sz w:val="24"/>
          <w:szCs w:val="24"/>
        </w:rPr>
      </w:pPr>
    </w:p>
    <w:p w14:paraId="4EA586BB" w14:textId="29B228B4" w:rsidR="0058240B" w:rsidRPr="00615774" w:rsidRDefault="00615774" w:rsidP="0058240B">
      <w:pPr>
        <w:pStyle w:val="Prrafodelista"/>
        <w:numPr>
          <w:ilvl w:val="0"/>
          <w:numId w:val="1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15774">
        <w:rPr>
          <w:rFonts w:ascii="Arial Unicode MS" w:eastAsia="Arial Unicode MS" w:hAnsi="Arial Unicode MS" w:cs="Arial Unicode MS"/>
          <w:b/>
          <w:sz w:val="24"/>
          <w:szCs w:val="24"/>
        </w:rPr>
        <w:t>Realiza un mapa conceptual con lo copiado en el tema de máquinas simples en el cuaderno</w:t>
      </w:r>
    </w:p>
    <w:sectPr w:rsidR="0058240B" w:rsidRPr="00615774" w:rsidSect="00B26BF5">
      <w:headerReference w:type="default" r:id="rId15"/>
      <w:footerReference w:type="default" r:id="rId16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0A91" w14:textId="77777777" w:rsidR="005B766A" w:rsidRDefault="005B766A" w:rsidP="00993C51">
      <w:pPr>
        <w:spacing w:after="0" w:line="240" w:lineRule="auto"/>
      </w:pPr>
      <w:r>
        <w:separator/>
      </w:r>
    </w:p>
  </w:endnote>
  <w:endnote w:type="continuationSeparator" w:id="0">
    <w:p w14:paraId="3CE31A6F" w14:textId="77777777" w:rsidR="005B766A" w:rsidRDefault="005B766A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F317C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3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F317C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3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F32D" w14:textId="77777777" w:rsidR="005B766A" w:rsidRDefault="005B766A" w:rsidP="00993C51">
      <w:pPr>
        <w:spacing w:after="0" w:line="240" w:lineRule="auto"/>
      </w:pPr>
      <w:r>
        <w:separator/>
      </w:r>
    </w:p>
  </w:footnote>
  <w:footnote w:type="continuationSeparator" w:id="0">
    <w:p w14:paraId="63E90E62" w14:textId="77777777" w:rsidR="005B766A" w:rsidRDefault="005B766A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08B"/>
    <w:multiLevelType w:val="hybridMultilevel"/>
    <w:tmpl w:val="1AD238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BA1"/>
    <w:multiLevelType w:val="hybridMultilevel"/>
    <w:tmpl w:val="78F84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4FD9"/>
    <w:multiLevelType w:val="hybridMultilevel"/>
    <w:tmpl w:val="DC2AD9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4A"/>
    <w:multiLevelType w:val="hybridMultilevel"/>
    <w:tmpl w:val="E0CEB93C"/>
    <w:lvl w:ilvl="0" w:tplc="69346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E12BD"/>
    <w:multiLevelType w:val="hybridMultilevel"/>
    <w:tmpl w:val="200E13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54E1"/>
    <w:multiLevelType w:val="hybridMultilevel"/>
    <w:tmpl w:val="6F0A36D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01213D"/>
    <w:multiLevelType w:val="hybridMultilevel"/>
    <w:tmpl w:val="D950931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51310"/>
    <w:multiLevelType w:val="hybridMultilevel"/>
    <w:tmpl w:val="9F0CFE4A"/>
    <w:lvl w:ilvl="0" w:tplc="092AFB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4C0D"/>
    <w:multiLevelType w:val="hybridMultilevel"/>
    <w:tmpl w:val="439C3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19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13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B"/>
    <w:rsid w:val="00060D0F"/>
    <w:rsid w:val="0007398C"/>
    <w:rsid w:val="000908DF"/>
    <w:rsid w:val="00091EC0"/>
    <w:rsid w:val="000A584C"/>
    <w:rsid w:val="000D66D4"/>
    <w:rsid w:val="000E4D48"/>
    <w:rsid w:val="000F4F7B"/>
    <w:rsid w:val="0010229E"/>
    <w:rsid w:val="001139C3"/>
    <w:rsid w:val="00137786"/>
    <w:rsid w:val="0014336F"/>
    <w:rsid w:val="001477BF"/>
    <w:rsid w:val="00161BC6"/>
    <w:rsid w:val="00172465"/>
    <w:rsid w:val="001817D0"/>
    <w:rsid w:val="001824DA"/>
    <w:rsid w:val="001A1FF1"/>
    <w:rsid w:val="001A69FE"/>
    <w:rsid w:val="001D7823"/>
    <w:rsid w:val="00213840"/>
    <w:rsid w:val="00215C11"/>
    <w:rsid w:val="002239BA"/>
    <w:rsid w:val="00230F47"/>
    <w:rsid w:val="00230F86"/>
    <w:rsid w:val="00240374"/>
    <w:rsid w:val="002613AE"/>
    <w:rsid w:val="00261809"/>
    <w:rsid w:val="00293584"/>
    <w:rsid w:val="002B4B70"/>
    <w:rsid w:val="002C1C66"/>
    <w:rsid w:val="002C66BC"/>
    <w:rsid w:val="003108A1"/>
    <w:rsid w:val="00311DD2"/>
    <w:rsid w:val="00313F0D"/>
    <w:rsid w:val="0032420B"/>
    <w:rsid w:val="00335C6E"/>
    <w:rsid w:val="003555BF"/>
    <w:rsid w:val="003614FD"/>
    <w:rsid w:val="00402F0E"/>
    <w:rsid w:val="00415AAB"/>
    <w:rsid w:val="004458D7"/>
    <w:rsid w:val="0045687B"/>
    <w:rsid w:val="00475B51"/>
    <w:rsid w:val="004A1589"/>
    <w:rsid w:val="004A62E4"/>
    <w:rsid w:val="004C083A"/>
    <w:rsid w:val="004D3238"/>
    <w:rsid w:val="004E184E"/>
    <w:rsid w:val="00502CF0"/>
    <w:rsid w:val="005214CA"/>
    <w:rsid w:val="005434CC"/>
    <w:rsid w:val="005617C4"/>
    <w:rsid w:val="0056610A"/>
    <w:rsid w:val="00573412"/>
    <w:rsid w:val="0057496E"/>
    <w:rsid w:val="0058240B"/>
    <w:rsid w:val="0059280C"/>
    <w:rsid w:val="005B766A"/>
    <w:rsid w:val="005C4ABD"/>
    <w:rsid w:val="005E7AB7"/>
    <w:rsid w:val="0060194D"/>
    <w:rsid w:val="00615774"/>
    <w:rsid w:val="00640547"/>
    <w:rsid w:val="00657786"/>
    <w:rsid w:val="00686019"/>
    <w:rsid w:val="00694470"/>
    <w:rsid w:val="00696DB7"/>
    <w:rsid w:val="006A405E"/>
    <w:rsid w:val="006A4B14"/>
    <w:rsid w:val="006B1ADF"/>
    <w:rsid w:val="006E5C50"/>
    <w:rsid w:val="006F48A2"/>
    <w:rsid w:val="006F5FF2"/>
    <w:rsid w:val="00706801"/>
    <w:rsid w:val="007157FE"/>
    <w:rsid w:val="0073167E"/>
    <w:rsid w:val="0074365B"/>
    <w:rsid w:val="007618EC"/>
    <w:rsid w:val="00764589"/>
    <w:rsid w:val="00767C7A"/>
    <w:rsid w:val="00781E58"/>
    <w:rsid w:val="00783B74"/>
    <w:rsid w:val="00783D49"/>
    <w:rsid w:val="00793FF9"/>
    <w:rsid w:val="007A0AD3"/>
    <w:rsid w:val="007A356C"/>
    <w:rsid w:val="007A4DF1"/>
    <w:rsid w:val="007B6819"/>
    <w:rsid w:val="00811406"/>
    <w:rsid w:val="0081196B"/>
    <w:rsid w:val="0083603B"/>
    <w:rsid w:val="00841BAF"/>
    <w:rsid w:val="008606B7"/>
    <w:rsid w:val="00893837"/>
    <w:rsid w:val="00894A81"/>
    <w:rsid w:val="008D689D"/>
    <w:rsid w:val="008D6C2D"/>
    <w:rsid w:val="008F0BE1"/>
    <w:rsid w:val="0091291B"/>
    <w:rsid w:val="00930C62"/>
    <w:rsid w:val="009342E5"/>
    <w:rsid w:val="00956A45"/>
    <w:rsid w:val="00956FFD"/>
    <w:rsid w:val="00993C51"/>
    <w:rsid w:val="009A2D68"/>
    <w:rsid w:val="009B16E4"/>
    <w:rsid w:val="009D6236"/>
    <w:rsid w:val="009F2C62"/>
    <w:rsid w:val="00A06685"/>
    <w:rsid w:val="00A11D27"/>
    <w:rsid w:val="00A270DF"/>
    <w:rsid w:val="00A307EA"/>
    <w:rsid w:val="00A32CB3"/>
    <w:rsid w:val="00A33CFC"/>
    <w:rsid w:val="00A34E24"/>
    <w:rsid w:val="00A600C4"/>
    <w:rsid w:val="00AE08AD"/>
    <w:rsid w:val="00AE60E7"/>
    <w:rsid w:val="00B26BF5"/>
    <w:rsid w:val="00B27594"/>
    <w:rsid w:val="00B45279"/>
    <w:rsid w:val="00B51C2F"/>
    <w:rsid w:val="00B554C7"/>
    <w:rsid w:val="00B82853"/>
    <w:rsid w:val="00B839F2"/>
    <w:rsid w:val="00B849E5"/>
    <w:rsid w:val="00B93978"/>
    <w:rsid w:val="00BA0B7C"/>
    <w:rsid w:val="00BA454E"/>
    <w:rsid w:val="00BE0B1B"/>
    <w:rsid w:val="00BE39FD"/>
    <w:rsid w:val="00BE5602"/>
    <w:rsid w:val="00BF0864"/>
    <w:rsid w:val="00BF2C44"/>
    <w:rsid w:val="00BF2FF6"/>
    <w:rsid w:val="00BF7A9D"/>
    <w:rsid w:val="00C06931"/>
    <w:rsid w:val="00C137E3"/>
    <w:rsid w:val="00C16F8A"/>
    <w:rsid w:val="00C54B65"/>
    <w:rsid w:val="00C70A96"/>
    <w:rsid w:val="00C73F8C"/>
    <w:rsid w:val="00C851D2"/>
    <w:rsid w:val="00C87637"/>
    <w:rsid w:val="00CB070E"/>
    <w:rsid w:val="00CC31EA"/>
    <w:rsid w:val="00CE214B"/>
    <w:rsid w:val="00CE53CF"/>
    <w:rsid w:val="00D32F01"/>
    <w:rsid w:val="00D3489C"/>
    <w:rsid w:val="00D36E2B"/>
    <w:rsid w:val="00D412C7"/>
    <w:rsid w:val="00D648F5"/>
    <w:rsid w:val="00D65079"/>
    <w:rsid w:val="00D752D1"/>
    <w:rsid w:val="00D84475"/>
    <w:rsid w:val="00DB09FE"/>
    <w:rsid w:val="00DC52F8"/>
    <w:rsid w:val="00DE5E1F"/>
    <w:rsid w:val="00DF5738"/>
    <w:rsid w:val="00E05617"/>
    <w:rsid w:val="00E06224"/>
    <w:rsid w:val="00E31643"/>
    <w:rsid w:val="00E415DA"/>
    <w:rsid w:val="00E7439C"/>
    <w:rsid w:val="00E829A1"/>
    <w:rsid w:val="00EA4252"/>
    <w:rsid w:val="00EC59C7"/>
    <w:rsid w:val="00ED4CAF"/>
    <w:rsid w:val="00EE7794"/>
    <w:rsid w:val="00EE7A4B"/>
    <w:rsid w:val="00EF45C1"/>
    <w:rsid w:val="00F160D9"/>
    <w:rsid w:val="00F317CA"/>
    <w:rsid w:val="00F35E35"/>
    <w:rsid w:val="00F3664A"/>
    <w:rsid w:val="00F54974"/>
    <w:rsid w:val="00FB4B7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5BAE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6458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6458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rofesorenlinea.cl/fisica/MaquinasSimples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gmecafenix.com/otros/maquinas-simples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F2"/>
    <w:rsid w:val="00055D2C"/>
    <w:rsid w:val="007752AE"/>
    <w:rsid w:val="007931BB"/>
    <w:rsid w:val="007E40FF"/>
    <w:rsid w:val="00A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AE06263646449FB8C5AA65253B3671">
    <w:name w:val="5BAE06263646449FB8C5AA65253B3671"/>
    <w:rsid w:val="00AE5CF2"/>
  </w:style>
  <w:style w:type="paragraph" w:customStyle="1" w:styleId="C26CD669C7884750833D695AF207AB65">
    <w:name w:val="C26CD669C7884750833D695AF207AB65"/>
    <w:rsid w:val="00AE5CF2"/>
  </w:style>
  <w:style w:type="paragraph" w:customStyle="1" w:styleId="8E590A4B77AF46C49B65382ED573F8DA">
    <w:name w:val="8E590A4B77AF46C49B65382ED573F8DA"/>
    <w:rsid w:val="00AE5CF2"/>
  </w:style>
  <w:style w:type="paragraph" w:customStyle="1" w:styleId="8E6D2DA2625E47F29DDC8D54D0335999">
    <w:name w:val="8E6D2DA2625E47F29DDC8D54D0335999"/>
    <w:rsid w:val="00AE5CF2"/>
  </w:style>
  <w:style w:type="paragraph" w:customStyle="1" w:styleId="490724638353489FB84621FA1376C5CF">
    <w:name w:val="490724638353489FB84621FA1376C5CF"/>
    <w:rsid w:val="00AE5CF2"/>
  </w:style>
  <w:style w:type="paragraph" w:customStyle="1" w:styleId="1027298DAAE448C3AED554502F5D967A">
    <w:name w:val="1027298DAAE448C3AED554502F5D967A"/>
    <w:rsid w:val="00AE5CF2"/>
  </w:style>
  <w:style w:type="paragraph" w:customStyle="1" w:styleId="326163B6A182495EAB906D378FA440C2">
    <w:name w:val="326163B6A182495EAB906D378FA440C2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AE06263646449FB8C5AA65253B3671">
    <w:name w:val="5BAE06263646449FB8C5AA65253B3671"/>
    <w:rsid w:val="00AE5CF2"/>
  </w:style>
  <w:style w:type="paragraph" w:customStyle="1" w:styleId="C26CD669C7884750833D695AF207AB65">
    <w:name w:val="C26CD669C7884750833D695AF207AB65"/>
    <w:rsid w:val="00AE5CF2"/>
  </w:style>
  <w:style w:type="paragraph" w:customStyle="1" w:styleId="8E590A4B77AF46C49B65382ED573F8DA">
    <w:name w:val="8E590A4B77AF46C49B65382ED573F8DA"/>
    <w:rsid w:val="00AE5CF2"/>
  </w:style>
  <w:style w:type="paragraph" w:customStyle="1" w:styleId="8E6D2DA2625E47F29DDC8D54D0335999">
    <w:name w:val="8E6D2DA2625E47F29DDC8D54D0335999"/>
    <w:rsid w:val="00AE5CF2"/>
  </w:style>
  <w:style w:type="paragraph" w:customStyle="1" w:styleId="490724638353489FB84621FA1376C5CF">
    <w:name w:val="490724638353489FB84621FA1376C5CF"/>
    <w:rsid w:val="00AE5CF2"/>
  </w:style>
  <w:style w:type="paragraph" w:customStyle="1" w:styleId="1027298DAAE448C3AED554502F5D967A">
    <w:name w:val="1027298DAAE448C3AED554502F5D967A"/>
    <w:rsid w:val="00AE5CF2"/>
  </w:style>
  <w:style w:type="paragraph" w:customStyle="1" w:styleId="326163B6A182495EAB906D378FA440C2">
    <w:name w:val="326163B6A182495EAB906D378FA440C2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F8896E62-CEC6-4556-BE79-F460D68C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140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17</cp:revision>
  <dcterms:created xsi:type="dcterms:W3CDTF">2020-05-03T18:38:00Z</dcterms:created>
  <dcterms:modified xsi:type="dcterms:W3CDTF">2020-05-03T20:57:00Z</dcterms:modified>
</cp:coreProperties>
</file>