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6ColorfulAccent1"/>
        <w:tblW w:w="0" w:type="auto"/>
        <w:tblLook w:val="04A0" w:firstRow="1" w:lastRow="0" w:firstColumn="1" w:lastColumn="0" w:noHBand="0" w:noVBand="1"/>
      </w:tblPr>
      <w:tblGrid>
        <w:gridCol w:w="4770"/>
        <w:gridCol w:w="4771"/>
        <w:gridCol w:w="4771"/>
      </w:tblGrid>
      <w:tr w:rsidR="00ED4CAF" w:rsidRPr="00CE53CF" w14:paraId="5A7E9552" w14:textId="77777777" w:rsidTr="00C21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219DF32E" w14:textId="69B818D9" w:rsidR="00ED4CAF" w:rsidRPr="00A600C4" w:rsidRDefault="00ED4CAF" w:rsidP="00DD4F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 w:val="0"/>
                <w:sz w:val="19"/>
                <w:szCs w:val="19"/>
              </w:rPr>
            </w:pPr>
            <w:r w:rsidRPr="00CE53CF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>TALLER</w:t>
            </w:r>
            <w:r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DE</w:t>
            </w:r>
            <w:r w:rsidRPr="00CE53CF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>:</w:t>
            </w:r>
            <w:r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r w:rsidRPr="00CE53CF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sdt>
              <w:sdtPr>
                <w:rPr>
                  <w:rStyle w:val="Textodelmarcadordeposicin"/>
                  <w:rFonts w:ascii="Verdana" w:hAnsi="Verdana"/>
                  <w:color w:val="auto"/>
                  <w:sz w:val="20"/>
                  <w:szCs w:val="20"/>
                </w:rPr>
                <w:id w:val="-1737698033"/>
                <w:placeholder>
                  <w:docPart w:val="1027298DAAE448C3AED554502F5D967A"/>
                </w:placeholder>
                <w:dropDownList>
                  <w:listItem w:displayText="Seleccione" w:value="Seleccione"/>
                  <w:listItem w:displayText="NIVELACIÓN" w:value="NIVELACIÓN"/>
                  <w:listItem w:displayText="PROFUNDIZACIÓN" w:value="PROFUNDIZACIÓN"/>
                  <w:listItem w:displayText="REFUERZO" w:value="REFUERZO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="006E5C50">
                  <w:rPr>
                    <w:rStyle w:val="Textodelmarcadordeposicin"/>
                    <w:rFonts w:ascii="Verdana" w:hAnsi="Verdana"/>
                    <w:color w:val="auto"/>
                    <w:sz w:val="20"/>
                    <w:szCs w:val="20"/>
                  </w:rPr>
                  <w:t>PROFUNDIZACIÓN</w:t>
                </w:r>
              </w:sdtContent>
            </w:sdt>
            <w:r w:rsidRPr="00CE53CF">
              <w:rPr>
                <w:rFonts w:ascii="Arial Unicode MS" w:eastAsia="Arial Unicode MS" w:hAnsi="Arial Unicode MS" w:cs="Arial Unicode MS"/>
                <w:b w:val="0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4771" w:type="dxa"/>
          </w:tcPr>
          <w:p w14:paraId="4386F42B" w14:textId="0C1A5C2A" w:rsidR="00ED4CAF" w:rsidRPr="00A600C4" w:rsidRDefault="00ED4CAF" w:rsidP="00DD4FE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19"/>
                <w:szCs w:val="19"/>
              </w:rPr>
            </w:pPr>
            <w:r w:rsidRPr="00CE53CF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       </w:t>
            </w:r>
            <w:r w:rsidRPr="00CE53CF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ASIGNATURA: </w:t>
            </w:r>
            <w:r w:rsidRPr="00CE53CF">
              <w:rPr>
                <w:rFonts w:ascii="Arial Unicode MS" w:eastAsia="Arial Unicode MS" w:hAnsi="Arial Unicode MS" w:cs="Arial Unicode MS"/>
                <w:b w:val="0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sdt>
              <w:sdtPr>
                <w:rPr>
                  <w:rStyle w:val="Textodelmarcadordeposicin"/>
                  <w:rFonts w:ascii="Verdana" w:hAnsi="Verdana"/>
                  <w:color w:val="auto"/>
                  <w:sz w:val="20"/>
                  <w:szCs w:val="20"/>
                </w:rPr>
                <w:id w:val="78955126"/>
                <w:placeholder>
                  <w:docPart w:val="C66F23FBF9F344FDA70536F4DD3C897C"/>
                </w:placeholder>
                <w:dropDownList>
                  <w:listItem w:displayText="Seleccione" w:value="Seleccione"/>
                  <w:listItem w:displayText="ÉTICA" w:value="ÉTICA"/>
                  <w:listItem w:displayText="RELIGIÓN" w:value="RELIGIÓN"/>
                  <w:listItem w:displayText="ARTÍSTICA" w:value="ARTÍSTICA"/>
                  <w:listItem w:displayText="FILOSOFÍA" w:value="FILOSOFÍA"/>
                  <w:listItem w:displayText="TECNOLOGÍA" w:value="TECNOLOGÍA"/>
                  <w:listItem w:displayText="MATEMÁTICAS" w:value="MATEMÁTICAS"/>
                  <w:listItem w:displayText="ESPAÑOL" w:value="ESPAÑOL"/>
                  <w:listItem w:displayText="INGLÉS" w:value="INGLÉS"/>
                  <w:listItem w:displayText="CIENCIAS SOCIALES" w:value="CIENCIAS SOCIALES"/>
                  <w:listItem w:displayText="CIENCIAS NATURALES" w:value="CIENCIAS NATURALES"/>
                  <w:listItem w:displayText="EDUCACIÓN FÍSICA" w:value="EDUCACIÓN FÍSICA"/>
                  <w:listItem w:displayText="CIENCIAS POLÍTICAS" w:value="CIENCIAS POLÍTICAS"/>
                  <w:listItem w:displayText="MEDIA TÉCNICA" w:value="MEDIA TÉCNICA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="006E5C50">
                  <w:rPr>
                    <w:rStyle w:val="Textodelmarcadordeposicin"/>
                    <w:rFonts w:ascii="Verdana" w:hAnsi="Verdana"/>
                    <w:color w:val="auto"/>
                    <w:sz w:val="20"/>
                    <w:szCs w:val="20"/>
                  </w:rPr>
                  <w:t>TECNOLOGÍA</w:t>
                </w:r>
              </w:sdtContent>
            </w:sdt>
            <w:r w:rsidRPr="00CE53CF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    </w:t>
            </w:r>
            <w:r w:rsidRPr="00CE53CF">
              <w:rPr>
                <w:rFonts w:ascii="Arial Unicode MS" w:eastAsia="Arial Unicode MS" w:hAnsi="Arial Unicode MS" w:cs="Arial Unicode MS"/>
                <w:b w:val="0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4771" w:type="dxa"/>
          </w:tcPr>
          <w:p w14:paraId="7D9F11E6" w14:textId="6A4E79F1" w:rsidR="00ED4CAF" w:rsidRPr="00A600C4" w:rsidRDefault="00ED4CAF" w:rsidP="00DD4FE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 w:val="0"/>
                <w:color w:val="auto"/>
                <w:sz w:val="19"/>
                <w:szCs w:val="19"/>
              </w:rPr>
            </w:pPr>
            <w:r w:rsidRPr="00CE53CF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DOCENTE: </w:t>
            </w:r>
            <w:r w:rsidR="006E5C50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>GILDA BONY CUESTA MAYO</w:t>
            </w:r>
          </w:p>
        </w:tc>
      </w:tr>
      <w:tr w:rsidR="00ED4CAF" w:rsidRPr="00CE53CF" w14:paraId="5CFECD96" w14:textId="77777777" w:rsidTr="00460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bottom w:val="single" w:sz="12" w:space="0" w:color="9CC2E5" w:themeColor="accent1" w:themeTint="99"/>
            </w:tcBorders>
          </w:tcPr>
          <w:p w14:paraId="22A67530" w14:textId="36149540" w:rsidR="00ED4CAF" w:rsidRPr="006E5C50" w:rsidRDefault="006E5C50" w:rsidP="0083603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 w:val="0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GRADO: </w:t>
            </w:r>
            <w:r>
              <w:rPr>
                <w:rFonts w:ascii="Arial Unicode MS" w:eastAsia="Arial Unicode MS" w:hAnsi="Arial Unicode MS" w:cs="Arial Unicode MS"/>
                <w:b w:val="0"/>
                <w:color w:val="auto"/>
                <w:sz w:val="19"/>
                <w:szCs w:val="19"/>
              </w:rPr>
              <w:t xml:space="preserve"> </w:t>
            </w:r>
            <w:r w:rsidR="0083603B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>8</w:t>
            </w:r>
            <w:r w:rsidR="001139C3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>º5</w:t>
            </w:r>
          </w:p>
        </w:tc>
        <w:tc>
          <w:tcPr>
            <w:tcW w:w="4771" w:type="dxa"/>
            <w:tcBorders>
              <w:bottom w:val="single" w:sz="12" w:space="0" w:color="9CC2E5" w:themeColor="accent1" w:themeTint="99"/>
            </w:tcBorders>
          </w:tcPr>
          <w:p w14:paraId="66EA64DD" w14:textId="7438874F" w:rsidR="00ED4CAF" w:rsidRPr="00A600C4" w:rsidRDefault="00ED4CAF" w:rsidP="00DD4F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</w:pPr>
            <w:r w:rsidRPr="00ED4CAF">
              <w:rPr>
                <w:rFonts w:ascii="Arial Unicode MS" w:eastAsia="Arial Unicode MS" w:hAnsi="Arial Unicode MS" w:cs="Arial Unicode MS"/>
                <w:b/>
                <w:bCs/>
                <w:color w:val="auto"/>
                <w:sz w:val="19"/>
                <w:szCs w:val="19"/>
              </w:rPr>
              <w:t>PERÍODO:</w:t>
            </w:r>
            <w:r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r w:rsidRPr="00A600C4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1 </w:t>
            </w:r>
            <w:r w:rsidRPr="00A600C4">
              <w:rPr>
                <w:rFonts w:ascii="Arial Unicode MS" w:eastAsia="Arial Unicode MS" w:hAnsi="Arial Unicode MS" w:cs="Arial Unicode MS"/>
                <w:b/>
                <w:color w:val="auto"/>
                <w:sz w:val="19"/>
                <w:szCs w:val="19"/>
              </w:rPr>
              <w:t>-</w:t>
            </w:r>
            <w:r w:rsidRPr="00A600C4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r w:rsidRPr="00ED4CAF">
              <w:rPr>
                <w:rFonts w:ascii="Arial Unicode MS" w:eastAsia="Arial Unicode MS" w:hAnsi="Arial Unicode MS" w:cs="Arial Unicode MS"/>
                <w:b/>
                <w:bCs/>
                <w:color w:val="auto"/>
                <w:sz w:val="19"/>
                <w:szCs w:val="19"/>
              </w:rPr>
              <w:t>SEMANA:</w:t>
            </w:r>
            <w:r w:rsidRPr="00A600C4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9 – </w:t>
            </w:r>
            <w:r w:rsidRPr="00ED4CAF">
              <w:rPr>
                <w:rFonts w:ascii="Arial Unicode MS" w:eastAsia="Arial Unicode MS" w:hAnsi="Arial Unicode MS" w:cs="Arial Unicode MS"/>
                <w:b/>
                <w:bCs/>
                <w:color w:val="auto"/>
                <w:sz w:val="19"/>
                <w:szCs w:val="19"/>
              </w:rPr>
              <w:t>FECHA:</w:t>
            </w:r>
            <w:r w:rsidRPr="00A600C4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r w:rsidRPr="00A600C4"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  <w:fldChar w:fldCharType="begin"/>
            </w:r>
            <w:r w:rsidRPr="00A600C4">
              <w:rPr>
                <w:rFonts w:ascii="Arial Unicode MS" w:eastAsia="Arial Unicode MS" w:hAnsi="Arial Unicode MS" w:cs="Arial Unicode MS"/>
                <w:b/>
                <w:color w:val="auto"/>
                <w:sz w:val="19"/>
                <w:szCs w:val="19"/>
              </w:rPr>
              <w:instrText xml:space="preserve"> TIME \@ "d/MM/yyyy" </w:instrText>
            </w:r>
            <w:r w:rsidRPr="00A600C4"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  <w:fldChar w:fldCharType="separate"/>
            </w:r>
            <w:r w:rsidR="00DF5738">
              <w:rPr>
                <w:rFonts w:ascii="Arial Unicode MS" w:eastAsia="Arial Unicode MS" w:hAnsi="Arial Unicode MS" w:cs="Arial Unicode MS"/>
                <w:b/>
                <w:noProof/>
                <w:sz w:val="19"/>
                <w:szCs w:val="19"/>
              </w:rPr>
              <w:t>3/05/2020</w:t>
            </w:r>
            <w:r w:rsidRPr="00A600C4"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771" w:type="dxa"/>
            <w:tcBorders>
              <w:bottom w:val="single" w:sz="12" w:space="0" w:color="9CC2E5" w:themeColor="accent1" w:themeTint="99"/>
            </w:tcBorders>
          </w:tcPr>
          <w:p w14:paraId="453352DD" w14:textId="728073E3" w:rsidR="00ED4CAF" w:rsidRPr="00A600C4" w:rsidRDefault="00ED4CAF" w:rsidP="007618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</w:pPr>
            <w:r w:rsidRPr="00A600C4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TEMA: </w:t>
            </w:r>
            <w:r w:rsidR="007618EC">
              <w:rPr>
                <w:rFonts w:ascii="Arial Unicode MS" w:eastAsia="Arial Unicode MS" w:hAnsi="Arial Unicode MS" w:cs="Arial Unicode MS"/>
                <w:b/>
                <w:color w:val="auto"/>
                <w:sz w:val="19"/>
                <w:szCs w:val="19"/>
              </w:rPr>
              <w:t>MAQUINA SIMPLE</w:t>
            </w:r>
          </w:p>
        </w:tc>
      </w:tr>
    </w:tbl>
    <w:p w14:paraId="33812CC3" w14:textId="77777777" w:rsidR="00A600C4" w:rsidRPr="00CE53CF" w:rsidRDefault="00A600C4" w:rsidP="00293584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2AAC81A7" w14:textId="03BEFBE0" w:rsidR="004A62E4" w:rsidRPr="00CE53CF" w:rsidRDefault="00CE53CF" w:rsidP="00293584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CE53CF">
        <w:rPr>
          <w:rFonts w:ascii="Arial Unicode MS" w:eastAsia="Arial Unicode MS" w:hAnsi="Arial Unicode MS" w:cs="Arial Unicode MS"/>
          <w:b/>
          <w:sz w:val="20"/>
          <w:szCs w:val="20"/>
        </w:rPr>
        <w:t>INDICADOR DE DESEMPEÑO</w:t>
      </w:r>
      <w:r w:rsidR="004A62E4" w:rsidRPr="00CE53CF">
        <w:rPr>
          <w:rFonts w:ascii="Arial Unicode MS" w:eastAsia="Arial Unicode MS" w:hAnsi="Arial Unicode MS" w:cs="Arial Unicode MS"/>
          <w:b/>
          <w:sz w:val="20"/>
          <w:szCs w:val="20"/>
        </w:rPr>
        <w:t>: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CE53CF" w:rsidRPr="00CE53CF" w14:paraId="36E37CFE" w14:textId="77777777" w:rsidTr="0095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331E9268" w14:textId="4E8E5F5B" w:rsidR="0091291B" w:rsidRPr="006A4B14" w:rsidRDefault="005E7AB7" w:rsidP="00E05617">
            <w:pPr>
              <w:spacing w:after="0" w:line="240" w:lineRule="auto"/>
              <w:jc w:val="both"/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 w:rsidRPr="006A4B14">
              <w:rPr>
                <w:rFonts w:ascii="Arial" w:eastAsia="Arial Unicode MS" w:hAnsi="Arial" w:cs="Arial"/>
                <w:b w:val="0"/>
                <w:sz w:val="24"/>
                <w:szCs w:val="24"/>
              </w:rPr>
              <w:t xml:space="preserve">Identifica las maquinas simples de su entorno con su debida función. </w:t>
            </w:r>
          </w:p>
        </w:tc>
      </w:tr>
    </w:tbl>
    <w:p w14:paraId="503EF49D" w14:textId="77777777" w:rsidR="004A62E4" w:rsidRPr="00CE53CF" w:rsidRDefault="004A62E4" w:rsidP="00293584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1A3B0ACC" w14:textId="02C370C2" w:rsidR="00E415DA" w:rsidRPr="00CE53CF" w:rsidRDefault="00E415DA" w:rsidP="00293584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CE53CF">
        <w:rPr>
          <w:rFonts w:ascii="Arial Unicode MS" w:eastAsia="Arial Unicode MS" w:hAnsi="Arial Unicode MS" w:cs="Arial Unicode MS"/>
          <w:b/>
          <w:sz w:val="20"/>
          <w:szCs w:val="20"/>
        </w:rPr>
        <w:t>OBJETIVO DE CLASE: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CE53CF" w:rsidRPr="00CE53CF" w14:paraId="7E5013FD" w14:textId="77777777" w:rsidTr="0095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0B9F6E1D" w14:textId="4D439172" w:rsidR="00696DB7" w:rsidRPr="00BE0B1B" w:rsidRDefault="0083603B" w:rsidP="006E5C5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3603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Identificar el concepto de maquina simple y como se clasifican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14:paraId="45307FB9" w14:textId="70A0BA64" w:rsidR="0007398C" w:rsidRPr="00CE53CF" w:rsidRDefault="0007398C" w:rsidP="00293584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</w:p>
    <w:tbl>
      <w:tblPr>
        <w:tblStyle w:val="GridTable6ColorfulAccent5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4494"/>
        <w:gridCol w:w="9818"/>
      </w:tblGrid>
      <w:tr w:rsidR="00293584" w:rsidRPr="00293584" w14:paraId="7FB5A2BE" w14:textId="77777777" w:rsidTr="00293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21CA488D" w14:textId="00D6C479" w:rsidR="00293584" w:rsidRPr="00293584" w:rsidRDefault="00293584" w:rsidP="00293584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293584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TEMAS</w:t>
            </w:r>
          </w:p>
        </w:tc>
        <w:tc>
          <w:tcPr>
            <w:tcW w:w="9818" w:type="dxa"/>
            <w:vAlign w:val="center"/>
          </w:tcPr>
          <w:p w14:paraId="1587B24F" w14:textId="2CAE6134" w:rsidR="00293584" w:rsidRPr="00293584" w:rsidRDefault="00293584" w:rsidP="0029358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293584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ACTIVIDADES</w:t>
            </w: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 A DESARROLLAR</w:t>
            </w:r>
          </w:p>
        </w:tc>
      </w:tr>
      <w:tr w:rsidR="00293584" w:rsidRPr="00293584" w14:paraId="3D34167A" w14:textId="77777777" w:rsidTr="00293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46858AAE" w14:textId="6ED94437" w:rsidR="00293584" w:rsidRPr="00BE0B1B" w:rsidRDefault="003108A1" w:rsidP="004E184E">
            <w:pPr>
              <w:pStyle w:val="Prrafodelista"/>
              <w:spacing w:line="240" w:lineRule="auto"/>
              <w:ind w:left="306"/>
              <w:jc w:val="both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  <w:t>MAQUINAS SIMPLES</w:t>
            </w:r>
          </w:p>
        </w:tc>
        <w:tc>
          <w:tcPr>
            <w:tcW w:w="9818" w:type="dxa"/>
            <w:vAlign w:val="center"/>
          </w:tcPr>
          <w:p w14:paraId="0C261652" w14:textId="468F9926" w:rsidR="00293584" w:rsidRPr="00BE0B1B" w:rsidRDefault="000F4F7B" w:rsidP="005E7AB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BE0B1B">
              <w:rPr>
                <w:rFonts w:ascii="Arial Unicode MS" w:eastAsia="Arial Unicode MS" w:hAnsi="Arial Unicode MS" w:cs="Arial Unicode MS"/>
                <w:bCs/>
                <w:color w:val="auto"/>
                <w:sz w:val="24"/>
                <w:szCs w:val="24"/>
              </w:rPr>
              <w:t xml:space="preserve">Los estudiantes de acuerdo a lo copiado sobre el tema del concepto de </w:t>
            </w:r>
            <w:r w:rsidR="003614FD">
              <w:rPr>
                <w:rFonts w:ascii="Arial Unicode MS" w:eastAsia="Arial Unicode MS" w:hAnsi="Arial Unicode MS" w:cs="Arial Unicode MS"/>
                <w:bCs/>
                <w:color w:val="auto"/>
                <w:sz w:val="24"/>
                <w:szCs w:val="24"/>
              </w:rPr>
              <w:t>máquinas</w:t>
            </w:r>
            <w:r w:rsidR="005E7AB7">
              <w:rPr>
                <w:rFonts w:ascii="Arial Unicode MS" w:eastAsia="Arial Unicode MS" w:hAnsi="Arial Unicode MS" w:cs="Arial Unicode MS"/>
                <w:bCs/>
                <w:color w:val="auto"/>
                <w:sz w:val="24"/>
                <w:szCs w:val="24"/>
              </w:rPr>
              <w:t xml:space="preserve"> </w:t>
            </w:r>
            <w:r w:rsidR="003614FD">
              <w:rPr>
                <w:rFonts w:ascii="Arial Unicode MS" w:eastAsia="Arial Unicode MS" w:hAnsi="Arial Unicode MS" w:cs="Arial Unicode MS"/>
                <w:bCs/>
                <w:color w:val="auto"/>
                <w:sz w:val="24"/>
                <w:szCs w:val="24"/>
              </w:rPr>
              <w:t>simples</w:t>
            </w:r>
            <w:r w:rsidRPr="00BE0B1B">
              <w:rPr>
                <w:rFonts w:ascii="Arial Unicode MS" w:eastAsia="Arial Unicode MS" w:hAnsi="Arial Unicode MS" w:cs="Arial Unicode MS"/>
                <w:bCs/>
                <w:color w:val="auto"/>
                <w:sz w:val="24"/>
                <w:szCs w:val="24"/>
              </w:rPr>
              <w:t xml:space="preserve"> en el cuaderno deben </w:t>
            </w:r>
            <w:r w:rsidR="00B554C7" w:rsidRPr="00BE0B1B">
              <w:rPr>
                <w:rFonts w:ascii="Arial Unicode MS" w:eastAsia="Arial Unicode MS" w:hAnsi="Arial Unicode MS" w:cs="Arial Unicode MS"/>
                <w:bCs/>
                <w:color w:val="auto"/>
                <w:sz w:val="24"/>
                <w:szCs w:val="24"/>
              </w:rPr>
              <w:t xml:space="preserve">copiar y responder </w:t>
            </w:r>
            <w:r w:rsidR="00CE214B" w:rsidRPr="00BE0B1B">
              <w:rPr>
                <w:rFonts w:ascii="Arial Unicode MS" w:eastAsia="Arial Unicode MS" w:hAnsi="Arial Unicode MS" w:cs="Arial Unicode MS"/>
                <w:bCs/>
                <w:color w:val="auto"/>
                <w:sz w:val="24"/>
                <w:szCs w:val="24"/>
              </w:rPr>
              <w:t xml:space="preserve">la </w:t>
            </w:r>
            <w:r w:rsidR="00B554C7" w:rsidRPr="00BE0B1B">
              <w:rPr>
                <w:rFonts w:ascii="Arial Unicode MS" w:eastAsia="Arial Unicode MS" w:hAnsi="Arial Unicode MS" w:cs="Arial Unicode MS"/>
                <w:bCs/>
                <w:color w:val="auto"/>
                <w:sz w:val="24"/>
                <w:szCs w:val="24"/>
              </w:rPr>
              <w:t xml:space="preserve">actividad. </w:t>
            </w:r>
            <w:r w:rsidR="004E184E" w:rsidRPr="00BE0B1B">
              <w:rPr>
                <w:rFonts w:ascii="Arial Unicode MS" w:eastAsia="Arial Unicode MS" w:hAnsi="Arial Unicode MS" w:cs="Arial Unicode MS"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0976C48F" w14:textId="5EB09C6A" w:rsidR="00640547" w:rsidRPr="00CE53CF" w:rsidRDefault="00640547" w:rsidP="00293584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Style w:val="GridTable6ColorfulAccent5"/>
        <w:tblW w:w="14360" w:type="dxa"/>
        <w:jc w:val="center"/>
        <w:tblLayout w:type="fixed"/>
        <w:tblLook w:val="04A0" w:firstRow="1" w:lastRow="0" w:firstColumn="1" w:lastColumn="0" w:noHBand="0" w:noVBand="1"/>
      </w:tblPr>
      <w:tblGrid>
        <w:gridCol w:w="4542"/>
        <w:gridCol w:w="9818"/>
      </w:tblGrid>
      <w:tr w:rsidR="00CE53CF" w:rsidRPr="00CE53CF" w14:paraId="66F149BB" w14:textId="77777777" w:rsidTr="00293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14:paraId="3FCF9C66" w14:textId="77777777" w:rsidR="00CE53CF" w:rsidRPr="00CE53CF" w:rsidRDefault="00CE53CF" w:rsidP="00293584">
            <w:pPr>
              <w:spacing w:line="240" w:lineRule="auto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CE53CF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CRITERIOS DE EVALUACIÓN</w:t>
            </w:r>
          </w:p>
        </w:tc>
        <w:tc>
          <w:tcPr>
            <w:tcW w:w="9818" w:type="dxa"/>
          </w:tcPr>
          <w:p w14:paraId="1AAFD7AA" w14:textId="04AEC947" w:rsidR="00CE53CF" w:rsidRPr="00BE0B1B" w:rsidRDefault="00B554C7" w:rsidP="00293584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</w:pPr>
            <w:r w:rsidRPr="00BE0B1B"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  <w:t xml:space="preserve">La actividad copiada y desarrollada en el cuaderno. </w:t>
            </w:r>
          </w:p>
        </w:tc>
      </w:tr>
      <w:tr w:rsidR="00CE53CF" w:rsidRPr="00CE53CF" w14:paraId="74BCC8D3" w14:textId="77777777" w:rsidTr="00293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14:paraId="51A674E2" w14:textId="77777777" w:rsidR="00CE53CF" w:rsidRPr="00CE53CF" w:rsidRDefault="00CE53CF" w:rsidP="00293584">
            <w:pPr>
              <w:spacing w:line="240" w:lineRule="auto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CE53CF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PRODUCTO O EVIDENCIA DE APRENDIZAJE</w:t>
            </w:r>
          </w:p>
        </w:tc>
        <w:tc>
          <w:tcPr>
            <w:tcW w:w="9818" w:type="dxa"/>
          </w:tcPr>
          <w:p w14:paraId="79DED5CB" w14:textId="23651562" w:rsidR="00CE53CF" w:rsidRPr="00BE0B1B" w:rsidRDefault="00B554C7" w:rsidP="0029358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BE0B1B"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  <w:t xml:space="preserve">La actividad copiada y desarrollada en el cuaderno. </w:t>
            </w:r>
          </w:p>
        </w:tc>
      </w:tr>
    </w:tbl>
    <w:p w14:paraId="2C5F6875" w14:textId="79BC679F" w:rsidR="00793FF9" w:rsidRPr="00CE53CF" w:rsidRDefault="00D412C7" w:rsidP="00293584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CE53CF">
        <w:rPr>
          <w:rFonts w:ascii="Arial Unicode MS" w:eastAsia="Arial Unicode MS" w:hAnsi="Arial Unicode MS" w:cs="Arial Unicode MS"/>
          <w:b/>
          <w:sz w:val="20"/>
          <w:szCs w:val="20"/>
        </w:rPr>
        <w:t>REFERENCIAS</w:t>
      </w:r>
      <w:r w:rsidR="00793FF9" w:rsidRPr="00CE53CF">
        <w:rPr>
          <w:rFonts w:ascii="Arial Unicode MS" w:eastAsia="Arial Unicode MS" w:hAnsi="Arial Unicode MS" w:cs="Arial Unicode MS"/>
          <w:b/>
          <w:sz w:val="20"/>
          <w:szCs w:val="20"/>
        </w:rPr>
        <w:t>: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CE53CF" w:rsidRPr="00CE53CF" w14:paraId="653D9769" w14:textId="77777777" w:rsidTr="0095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608E9951" w14:textId="77777777" w:rsidR="00A32CB3" w:rsidRPr="00BE0B1B" w:rsidRDefault="00B554C7" w:rsidP="00293584">
            <w:pPr>
              <w:spacing w:line="240" w:lineRule="auto"/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 w:rsidRPr="00BE0B1B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Cuaderno de tecnología e informática </w:t>
            </w:r>
          </w:p>
          <w:p w14:paraId="6C6A4404" w14:textId="77777777" w:rsidR="00502CF0" w:rsidRDefault="00B554C7" w:rsidP="00293584">
            <w:pPr>
              <w:spacing w:line="240" w:lineRule="auto"/>
              <w:rPr>
                <w:b w:val="0"/>
                <w:bCs w:val="0"/>
              </w:rPr>
            </w:pPr>
            <w:r w:rsidRPr="00BE0B1B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Página web: </w:t>
            </w:r>
            <w:hyperlink r:id="rId9" w:history="1">
              <w:r w:rsidR="00502CF0" w:rsidRPr="00502CF0">
                <w:rPr>
                  <w:b w:val="0"/>
                  <w:bCs w:val="0"/>
                  <w:color w:val="0000FF"/>
                  <w:u w:val="single"/>
                </w:rPr>
                <w:t>https://www.ingmecafenix.com/otros/maquinas-simples/</w:t>
              </w:r>
            </w:hyperlink>
          </w:p>
          <w:p w14:paraId="7955A23B" w14:textId="2BDAF783" w:rsidR="00B554C7" w:rsidRPr="00B554C7" w:rsidRDefault="00B554C7" w:rsidP="00502CF0">
            <w:pPr>
              <w:spacing w:line="240" w:lineRule="auto"/>
              <w:rPr>
                <w:rFonts w:ascii="Arial Narrow" w:eastAsia="Arial Unicode MS" w:hAnsi="Arial Narrow" w:cs="Arial Unicode MS"/>
                <w:b w:val="0"/>
                <w:sz w:val="24"/>
                <w:szCs w:val="24"/>
              </w:rPr>
            </w:pPr>
            <w:r w:rsidRPr="00BE0B1B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Página web: </w:t>
            </w:r>
            <w:hyperlink r:id="rId10" w:history="1">
              <w:r w:rsidR="00502CF0" w:rsidRPr="00502CF0">
                <w:rPr>
                  <w:b w:val="0"/>
                  <w:bCs w:val="0"/>
                  <w:color w:val="0000FF"/>
                  <w:u w:val="single"/>
                </w:rPr>
                <w:t>https://www.profesorenlinea.cl/fisica/MaquinasSimples.htm</w:t>
              </w:r>
            </w:hyperlink>
            <w:r w:rsidR="00502CF0">
              <w:rPr>
                <w:b w:val="0"/>
                <w:bCs w:val="0"/>
              </w:rPr>
              <w:t xml:space="preserve"> </w:t>
            </w:r>
            <w:bookmarkStart w:id="0" w:name="_GoBack"/>
            <w:bookmarkEnd w:id="0"/>
          </w:p>
        </w:tc>
      </w:tr>
    </w:tbl>
    <w:p w14:paraId="33825B99" w14:textId="77777777" w:rsidR="002613AE" w:rsidRDefault="002613AE" w:rsidP="002613A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 w:hint="eastAsia"/>
          <w:b/>
          <w:i/>
          <w:sz w:val="24"/>
          <w:szCs w:val="24"/>
          <w:u w:val="single"/>
        </w:rPr>
        <w:lastRenderedPageBreak/>
        <w:t>COPIAR TODO Y RESOLVER</w:t>
      </w:r>
    </w:p>
    <w:p w14:paraId="21D2E7A2" w14:textId="77777777" w:rsidR="00CE214B" w:rsidRDefault="00CE214B" w:rsidP="00894A8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FD79AF3" w14:textId="4F4A6817" w:rsidR="00894A81" w:rsidRPr="00BE0B1B" w:rsidRDefault="00894A81" w:rsidP="00894A8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BE0B1B">
        <w:rPr>
          <w:rFonts w:ascii="Arial Unicode MS" w:eastAsia="Arial Unicode MS" w:hAnsi="Arial Unicode MS" w:cs="Arial Unicode MS"/>
          <w:b/>
          <w:sz w:val="24"/>
          <w:szCs w:val="24"/>
        </w:rPr>
        <w:t xml:space="preserve">ACTIVIDAD </w:t>
      </w:r>
    </w:p>
    <w:p w14:paraId="210E574B" w14:textId="77777777" w:rsidR="00894A81" w:rsidRPr="00BE0B1B" w:rsidRDefault="00894A81" w:rsidP="00894A8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BE0B1B">
        <w:rPr>
          <w:rFonts w:ascii="Arial Unicode MS" w:eastAsia="Arial Unicode MS" w:hAnsi="Arial Unicode MS" w:cs="Arial Unicode MS"/>
          <w:b/>
          <w:sz w:val="24"/>
          <w:szCs w:val="24"/>
        </w:rPr>
        <w:t>Responda las siguientes preguntas:</w:t>
      </w:r>
    </w:p>
    <w:p w14:paraId="3E37A4E6" w14:textId="708C448E" w:rsidR="00894A81" w:rsidRPr="00BE0B1B" w:rsidRDefault="00261809" w:rsidP="00894A8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¿</w:t>
      </w:r>
      <w:r w:rsidRPr="00BE0B1B">
        <w:rPr>
          <w:rFonts w:ascii="Arial Unicode MS" w:eastAsia="Arial Unicode MS" w:hAnsi="Arial Unicode MS" w:cs="Arial Unicode MS"/>
          <w:sz w:val="24"/>
          <w:szCs w:val="24"/>
        </w:rPr>
        <w:t>Qué</w:t>
      </w:r>
      <w:r w:rsidR="00894A81" w:rsidRPr="00BE0B1B">
        <w:rPr>
          <w:rFonts w:ascii="Arial Unicode MS" w:eastAsia="Arial Unicode MS" w:hAnsi="Arial Unicode MS" w:cs="Arial Unicode MS"/>
          <w:sz w:val="24"/>
          <w:szCs w:val="24"/>
        </w:rPr>
        <w:t xml:space="preserve"> es </w:t>
      </w:r>
      <w:r>
        <w:rPr>
          <w:rFonts w:ascii="Arial Unicode MS" w:eastAsia="Arial Unicode MS" w:hAnsi="Arial Unicode MS" w:cs="Arial Unicode MS"/>
          <w:sz w:val="24"/>
          <w:szCs w:val="24"/>
        </w:rPr>
        <w:t>una maquina simple</w:t>
      </w:r>
      <w:r w:rsidR="00894A81" w:rsidRPr="00BE0B1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14:paraId="77BDDE6C" w14:textId="1FB70AC6" w:rsidR="00894A81" w:rsidRPr="00BE0B1B" w:rsidRDefault="00261809" w:rsidP="00894A8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¿</w:t>
      </w:r>
      <w:r w:rsidRPr="00BE0B1B">
        <w:rPr>
          <w:rFonts w:ascii="Arial Unicode MS" w:eastAsia="Arial Unicode MS" w:hAnsi="Arial Unicode MS" w:cs="Arial Unicode MS"/>
          <w:sz w:val="24"/>
          <w:szCs w:val="24"/>
        </w:rPr>
        <w:t>C</w:t>
      </w:r>
      <w:r>
        <w:rPr>
          <w:rFonts w:ascii="Arial Unicode MS" w:eastAsia="Arial Unicode MS" w:hAnsi="Arial Unicode MS" w:cs="Arial Unicode MS"/>
          <w:sz w:val="24"/>
          <w:szCs w:val="24"/>
        </w:rPr>
        <w:t>ómo se clasifica una maquina simple</w:t>
      </w:r>
      <w:r w:rsidR="00894A81" w:rsidRPr="00BE0B1B">
        <w:rPr>
          <w:rFonts w:ascii="Arial Unicode MS" w:eastAsia="Arial Unicode MS" w:hAnsi="Arial Unicode MS" w:cs="Arial Unicode MS"/>
          <w:sz w:val="24"/>
          <w:szCs w:val="24"/>
        </w:rPr>
        <w:t>?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Y ¿en qué consiste cada una?</w:t>
      </w:r>
    </w:p>
    <w:p w14:paraId="127A65C6" w14:textId="77777777" w:rsidR="00894A81" w:rsidRPr="00BE0B1B" w:rsidRDefault="00894A81" w:rsidP="00894A8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BE0B1B">
        <w:rPr>
          <w:rFonts w:ascii="Arial Unicode MS" w:eastAsia="Arial Unicode MS" w:hAnsi="Arial Unicode MS" w:cs="Arial Unicode MS"/>
          <w:b/>
          <w:sz w:val="24"/>
          <w:szCs w:val="24"/>
        </w:rPr>
        <w:t>Relacione la columna A con la columna B colocando dentro del paréntesis, el número correspondiente a la opción correcta</w:t>
      </w:r>
    </w:p>
    <w:p w14:paraId="7F3F20B0" w14:textId="77777777" w:rsidR="00894A81" w:rsidRPr="00BE0B1B" w:rsidRDefault="00894A81" w:rsidP="00894A81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BE0B1B">
        <w:rPr>
          <w:rFonts w:ascii="Arial Unicode MS" w:eastAsia="Arial Unicode MS" w:hAnsi="Arial Unicode MS" w:cs="Arial Unicode MS"/>
          <w:b/>
          <w:sz w:val="24"/>
          <w:szCs w:val="24"/>
        </w:rPr>
        <w:t>COLUMNA A</w:t>
      </w:r>
      <w:r w:rsidRPr="00BE0B1B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BE0B1B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BE0B1B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BE0B1B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BE0B1B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BE0B1B">
        <w:rPr>
          <w:rFonts w:ascii="Arial Unicode MS" w:eastAsia="Arial Unicode MS" w:hAnsi="Arial Unicode MS" w:cs="Arial Unicode MS"/>
          <w:b/>
          <w:sz w:val="24"/>
          <w:szCs w:val="24"/>
        </w:rPr>
        <w:tab/>
        <w:t>COLUMNA B</w:t>
      </w:r>
    </w:p>
    <w:p w14:paraId="2BB85068" w14:textId="5E9B4CBF" w:rsidR="001817D0" w:rsidRDefault="001817D0" w:rsidP="001817D0">
      <w:pPr>
        <w:pStyle w:val="Prrafodelista"/>
        <w:numPr>
          <w:ilvl w:val="0"/>
          <w:numId w:val="23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Maquina simple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(   ) elemento solido que se utiliza como medio para sujetar</w:t>
      </w:r>
    </w:p>
    <w:p w14:paraId="4349AD7A" w14:textId="06DC1A2D" w:rsidR="001817D0" w:rsidRDefault="001817D0" w:rsidP="001817D0">
      <w:pPr>
        <w:pStyle w:val="Prrafodelista"/>
        <w:numPr>
          <w:ilvl w:val="0"/>
          <w:numId w:val="23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Palanca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(   ) </w:t>
      </w:r>
      <w:r w:rsidR="00EA4252">
        <w:rPr>
          <w:rFonts w:ascii="Arial Unicode MS" w:eastAsia="Arial Unicode MS" w:hAnsi="Arial Unicode MS" w:cs="Arial Unicode MS"/>
          <w:sz w:val="24"/>
          <w:szCs w:val="24"/>
        </w:rPr>
        <w:t>c</w:t>
      </w:r>
      <w:r>
        <w:rPr>
          <w:rFonts w:ascii="Arial Unicode MS" w:eastAsia="Arial Unicode MS" w:hAnsi="Arial Unicode MS" w:cs="Arial Unicode MS"/>
          <w:sz w:val="24"/>
          <w:szCs w:val="24"/>
        </w:rPr>
        <w:t>ilindro que gira en dos ejes</w:t>
      </w:r>
    </w:p>
    <w:p w14:paraId="6205B9CC" w14:textId="44E4DB35" w:rsidR="001817D0" w:rsidRDefault="001817D0" w:rsidP="001817D0">
      <w:pPr>
        <w:pStyle w:val="Prrafodelista"/>
        <w:numPr>
          <w:ilvl w:val="0"/>
          <w:numId w:val="23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Polea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(   ) </w:t>
      </w:r>
      <w:r w:rsidR="00EA4252">
        <w:rPr>
          <w:rFonts w:ascii="Arial Unicode MS" w:eastAsia="Arial Unicode MS" w:hAnsi="Arial Unicode MS" w:cs="Arial Unicode MS"/>
          <w:sz w:val="24"/>
          <w:szCs w:val="24"/>
        </w:rPr>
        <w:t>rampa por la que pueden subir o bajar objetos</w:t>
      </w:r>
    </w:p>
    <w:p w14:paraId="24288DBA" w14:textId="1ABA5633" w:rsidR="001817D0" w:rsidRDefault="001817D0" w:rsidP="001817D0">
      <w:pPr>
        <w:pStyle w:val="Prrafodelista"/>
        <w:numPr>
          <w:ilvl w:val="0"/>
          <w:numId w:val="23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Plano inclinado</w:t>
      </w:r>
      <w:r w:rsidR="00060D0F">
        <w:rPr>
          <w:rFonts w:ascii="Arial Unicode MS" w:eastAsia="Arial Unicode MS" w:hAnsi="Arial Unicode MS" w:cs="Arial Unicode MS"/>
          <w:sz w:val="24"/>
          <w:szCs w:val="24"/>
        </w:rPr>
        <w:tab/>
      </w:r>
      <w:r w:rsidR="00060D0F">
        <w:rPr>
          <w:rFonts w:ascii="Arial Unicode MS" w:eastAsia="Arial Unicode MS" w:hAnsi="Arial Unicode MS" w:cs="Arial Unicode MS"/>
          <w:sz w:val="24"/>
          <w:szCs w:val="24"/>
        </w:rPr>
        <w:tab/>
      </w:r>
      <w:r w:rsidR="00060D0F">
        <w:rPr>
          <w:rFonts w:ascii="Arial Unicode MS" w:eastAsia="Arial Unicode MS" w:hAnsi="Arial Unicode MS" w:cs="Arial Unicode MS"/>
          <w:sz w:val="24"/>
          <w:szCs w:val="24"/>
        </w:rPr>
        <w:tab/>
        <w:t>(   ) rueda acanalada por la que pasa una cuerda</w:t>
      </w:r>
    </w:p>
    <w:p w14:paraId="068AAEA8" w14:textId="7989A31D" w:rsidR="001817D0" w:rsidRDefault="001817D0" w:rsidP="001817D0">
      <w:pPr>
        <w:pStyle w:val="Prrafodelista"/>
        <w:numPr>
          <w:ilvl w:val="0"/>
          <w:numId w:val="23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Torno</w:t>
      </w:r>
      <w:r w:rsidR="00060D0F">
        <w:rPr>
          <w:rFonts w:ascii="Arial Unicode MS" w:eastAsia="Arial Unicode MS" w:hAnsi="Arial Unicode MS" w:cs="Arial Unicode MS"/>
          <w:sz w:val="24"/>
          <w:szCs w:val="24"/>
        </w:rPr>
        <w:tab/>
      </w:r>
      <w:r w:rsidR="00060D0F">
        <w:rPr>
          <w:rFonts w:ascii="Arial Unicode MS" w:eastAsia="Arial Unicode MS" w:hAnsi="Arial Unicode MS" w:cs="Arial Unicode MS"/>
          <w:sz w:val="24"/>
          <w:szCs w:val="24"/>
        </w:rPr>
        <w:tab/>
      </w:r>
      <w:r w:rsidR="00060D0F">
        <w:rPr>
          <w:rFonts w:ascii="Arial Unicode MS" w:eastAsia="Arial Unicode MS" w:hAnsi="Arial Unicode MS" w:cs="Arial Unicode MS"/>
          <w:sz w:val="24"/>
          <w:szCs w:val="24"/>
        </w:rPr>
        <w:tab/>
      </w:r>
      <w:r w:rsidR="00060D0F">
        <w:rPr>
          <w:rFonts w:ascii="Arial Unicode MS" w:eastAsia="Arial Unicode MS" w:hAnsi="Arial Unicode MS" w:cs="Arial Unicode MS"/>
          <w:sz w:val="24"/>
          <w:szCs w:val="24"/>
        </w:rPr>
        <w:tab/>
      </w:r>
      <w:r w:rsidR="00060D0F">
        <w:rPr>
          <w:rFonts w:ascii="Arial Unicode MS" w:eastAsia="Arial Unicode MS" w:hAnsi="Arial Unicode MS" w:cs="Arial Unicode MS"/>
          <w:sz w:val="24"/>
          <w:szCs w:val="24"/>
        </w:rPr>
        <w:tab/>
        <w:t>(   ) barra rígida sobre la que actúa una fuerza</w:t>
      </w:r>
    </w:p>
    <w:p w14:paraId="13706116" w14:textId="287B739A" w:rsidR="00261809" w:rsidRPr="00261809" w:rsidRDefault="001817D0" w:rsidP="001817D0">
      <w:pPr>
        <w:pStyle w:val="Prrafodelista"/>
        <w:numPr>
          <w:ilvl w:val="0"/>
          <w:numId w:val="23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Cuña</w:t>
      </w:r>
      <w:r w:rsidR="00261809" w:rsidRPr="001817D0">
        <w:rPr>
          <w:rFonts w:ascii="Arial Unicode MS" w:eastAsia="Arial Unicode MS" w:hAnsi="Arial Unicode MS" w:cs="Arial Unicode MS"/>
          <w:sz w:val="24"/>
          <w:szCs w:val="24"/>
        </w:rPr>
        <w:tab/>
      </w:r>
      <w:r w:rsidR="00261809" w:rsidRPr="001817D0">
        <w:rPr>
          <w:rFonts w:ascii="Arial Unicode MS" w:eastAsia="Arial Unicode MS" w:hAnsi="Arial Unicode MS" w:cs="Arial Unicode MS"/>
          <w:sz w:val="24"/>
          <w:szCs w:val="24"/>
        </w:rPr>
        <w:tab/>
      </w:r>
      <w:r w:rsidR="00261809" w:rsidRPr="001817D0">
        <w:rPr>
          <w:rFonts w:ascii="Arial Unicode MS" w:eastAsia="Arial Unicode MS" w:hAnsi="Arial Unicode MS" w:cs="Arial Unicode MS"/>
          <w:sz w:val="24"/>
          <w:szCs w:val="24"/>
        </w:rPr>
        <w:tab/>
      </w:r>
      <w:r w:rsidR="00261809" w:rsidRPr="001817D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1817D0">
        <w:rPr>
          <w:rFonts w:ascii="Arial Unicode MS" w:eastAsia="Arial Unicode MS" w:hAnsi="Arial Unicode MS" w:cs="Arial Unicode MS"/>
          <w:sz w:val="24"/>
          <w:szCs w:val="24"/>
        </w:rPr>
        <w:tab/>
      </w:r>
      <w:r w:rsidR="00686019">
        <w:rPr>
          <w:rFonts w:ascii="Arial Unicode MS" w:eastAsia="Arial Unicode MS" w:hAnsi="Arial Unicode MS" w:cs="Arial Unicode MS"/>
          <w:sz w:val="24"/>
          <w:szCs w:val="24"/>
        </w:rPr>
        <w:t>(   ) realiza su trabajo en un solo paso</w:t>
      </w:r>
    </w:p>
    <w:p w14:paraId="358F4046" w14:textId="77777777" w:rsidR="00894A81" w:rsidRPr="00BE0B1B" w:rsidRDefault="00894A81" w:rsidP="00894A8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BE0B1B">
        <w:rPr>
          <w:rFonts w:ascii="Arial Unicode MS" w:eastAsia="Arial Unicode MS" w:hAnsi="Arial Unicode MS" w:cs="Arial Unicode MS"/>
          <w:b/>
          <w:sz w:val="24"/>
          <w:szCs w:val="24"/>
        </w:rPr>
        <w:t>Diga si es Falso o Verdadero y justifique su respuesta:</w:t>
      </w:r>
    </w:p>
    <w:p w14:paraId="10C92816" w14:textId="44168229" w:rsidR="00D84475" w:rsidRPr="00D84475" w:rsidRDefault="00D84475" w:rsidP="00D8447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84475">
        <w:rPr>
          <w:rFonts w:ascii="Arial Unicode MS" w:eastAsia="Arial Unicode MS" w:hAnsi="Arial Unicode MS" w:cs="Arial Unicode MS"/>
          <w:sz w:val="24"/>
          <w:szCs w:val="24"/>
        </w:rPr>
        <w:t>Una maquina simple realiza su trabajo en varios pasos____</w:t>
      </w:r>
    </w:p>
    <w:p w14:paraId="101387EC" w14:textId="77777777" w:rsidR="00D84475" w:rsidRPr="00D84475" w:rsidRDefault="00D84475" w:rsidP="00D8447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84475">
        <w:rPr>
          <w:rFonts w:ascii="Arial Unicode MS" w:eastAsia="Arial Unicode MS" w:hAnsi="Arial Unicode MS" w:cs="Arial Unicode MS"/>
          <w:sz w:val="24"/>
          <w:szCs w:val="24"/>
        </w:rPr>
        <w:t>El torno y la cuña son elementos que componen una maquina___</w:t>
      </w:r>
    </w:p>
    <w:p w14:paraId="3FC43A38" w14:textId="3E2538C9" w:rsidR="00894A81" w:rsidRPr="00D84475" w:rsidRDefault="00894A81" w:rsidP="00D8447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84475">
        <w:rPr>
          <w:rFonts w:ascii="Arial Unicode MS" w:eastAsia="Arial Unicode MS" w:hAnsi="Arial Unicode MS" w:cs="Arial Unicode MS"/>
          <w:b/>
          <w:sz w:val="24"/>
          <w:szCs w:val="24"/>
        </w:rPr>
        <w:t>Diseña una sopa de letra con 20 palabras sacadas del tema</w:t>
      </w:r>
    </w:p>
    <w:p w14:paraId="65FA52E1" w14:textId="77777777" w:rsidR="00894A81" w:rsidRPr="00894A81" w:rsidRDefault="00894A81" w:rsidP="00894A81">
      <w:pPr>
        <w:spacing w:after="0" w:line="240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14:paraId="6580B617" w14:textId="15D68AA4" w:rsidR="00240374" w:rsidRPr="00894A81" w:rsidRDefault="00240374" w:rsidP="00293584">
      <w:pPr>
        <w:rPr>
          <w:rFonts w:ascii="Arial Narrow" w:eastAsia="Arial Unicode MS" w:hAnsi="Arial Narrow" w:cs="Arial Unicode MS"/>
          <w:sz w:val="24"/>
          <w:szCs w:val="24"/>
        </w:rPr>
      </w:pPr>
    </w:p>
    <w:sectPr w:rsidR="00240374" w:rsidRPr="00894A81" w:rsidSect="00B26BF5">
      <w:headerReference w:type="default" r:id="rId11"/>
      <w:footerReference w:type="default" r:id="rId12"/>
      <w:pgSz w:w="15840" w:h="12240" w:orient="landscape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D0A91" w14:textId="77777777" w:rsidR="005B766A" w:rsidRDefault="005B766A" w:rsidP="00993C51">
      <w:pPr>
        <w:spacing w:after="0" w:line="240" w:lineRule="auto"/>
      </w:pPr>
      <w:r>
        <w:separator/>
      </w:r>
    </w:p>
  </w:endnote>
  <w:endnote w:type="continuationSeparator" w:id="0">
    <w:p w14:paraId="3CE31A6F" w14:textId="77777777" w:rsidR="005B766A" w:rsidRDefault="005B766A" w:rsidP="0099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8281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0AE436" w14:textId="77777777" w:rsidR="00793FF9" w:rsidRDefault="00793FF9">
            <w:pPr>
              <w:pStyle w:val="Piedepgina"/>
              <w:jc w:val="center"/>
            </w:pPr>
            <w:r w:rsidRPr="00CB070E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Página 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begin"/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instrText>PAGE</w:instrTex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separate"/>
            </w:r>
            <w:r w:rsidR="00BF0864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1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end"/>
            </w:r>
            <w:r w:rsidRPr="00CB070E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 de 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begin"/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instrText>NUMPAGES</w:instrTex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separate"/>
            </w:r>
            <w:r w:rsidR="00BF0864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2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2E1C921" w14:textId="77777777" w:rsidR="00793FF9" w:rsidRPr="00137786" w:rsidRDefault="00793FF9" w:rsidP="00811406">
    <w:pPr>
      <w:pStyle w:val="Piedepgina"/>
      <w:jc w:val="center"/>
      <w:rPr>
        <w:rFonts w:ascii="Arial Unicode MS" w:eastAsia="Arial Unicode MS" w:hAnsi="Arial Unicode MS" w:cs="Arial Unicode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1F32D" w14:textId="77777777" w:rsidR="005B766A" w:rsidRDefault="005B766A" w:rsidP="00993C51">
      <w:pPr>
        <w:spacing w:after="0" w:line="240" w:lineRule="auto"/>
      </w:pPr>
      <w:r>
        <w:separator/>
      </w:r>
    </w:p>
  </w:footnote>
  <w:footnote w:type="continuationSeparator" w:id="0">
    <w:p w14:paraId="63E90E62" w14:textId="77777777" w:rsidR="005B766A" w:rsidRDefault="005B766A" w:rsidP="0099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7E685" w14:textId="77777777" w:rsidR="00793FF9" w:rsidRDefault="00783D49" w:rsidP="00783D49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73E3D8F8" wp14:editId="5D510DCC">
          <wp:extent cx="5324475" cy="70685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427" cy="70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349DF" w14:textId="77777777" w:rsidR="00783D49" w:rsidRDefault="00783D49" w:rsidP="00783D4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40B"/>
    <w:multiLevelType w:val="hybridMultilevel"/>
    <w:tmpl w:val="F80C67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508B"/>
    <w:multiLevelType w:val="hybridMultilevel"/>
    <w:tmpl w:val="1AD238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83BA1"/>
    <w:multiLevelType w:val="hybridMultilevel"/>
    <w:tmpl w:val="78F84F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10A6E"/>
    <w:multiLevelType w:val="hybridMultilevel"/>
    <w:tmpl w:val="9F7E2DC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44FD9"/>
    <w:multiLevelType w:val="hybridMultilevel"/>
    <w:tmpl w:val="DC2AD9B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F6F4A"/>
    <w:multiLevelType w:val="hybridMultilevel"/>
    <w:tmpl w:val="E0CEB93C"/>
    <w:lvl w:ilvl="0" w:tplc="69346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5642E8"/>
    <w:multiLevelType w:val="hybridMultilevel"/>
    <w:tmpl w:val="03B482B4"/>
    <w:lvl w:ilvl="0" w:tplc="F64A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8E12BD"/>
    <w:multiLevelType w:val="hybridMultilevel"/>
    <w:tmpl w:val="200E138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D4A9D"/>
    <w:multiLevelType w:val="hybridMultilevel"/>
    <w:tmpl w:val="6C7079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F66F0"/>
    <w:multiLevelType w:val="hybridMultilevel"/>
    <w:tmpl w:val="50B23A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B54E1"/>
    <w:multiLevelType w:val="hybridMultilevel"/>
    <w:tmpl w:val="6F0A36D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72623"/>
    <w:multiLevelType w:val="hybridMultilevel"/>
    <w:tmpl w:val="6B8EBADE"/>
    <w:lvl w:ilvl="0" w:tplc="8C16B6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B55A1"/>
    <w:multiLevelType w:val="multilevel"/>
    <w:tmpl w:val="74742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01213D"/>
    <w:multiLevelType w:val="hybridMultilevel"/>
    <w:tmpl w:val="D950931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63BEF"/>
    <w:multiLevelType w:val="hybridMultilevel"/>
    <w:tmpl w:val="5A1C56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92828"/>
    <w:multiLevelType w:val="hybridMultilevel"/>
    <w:tmpl w:val="A1584702"/>
    <w:lvl w:ilvl="0" w:tplc="147298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062FF"/>
    <w:multiLevelType w:val="hybridMultilevel"/>
    <w:tmpl w:val="16A4EF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654F8"/>
    <w:multiLevelType w:val="hybridMultilevel"/>
    <w:tmpl w:val="02FE433A"/>
    <w:lvl w:ilvl="0" w:tplc="3A40F1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51310"/>
    <w:multiLevelType w:val="hybridMultilevel"/>
    <w:tmpl w:val="B622E2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133C6"/>
    <w:multiLevelType w:val="hybridMultilevel"/>
    <w:tmpl w:val="F56A6D0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AA3B5D"/>
    <w:multiLevelType w:val="hybridMultilevel"/>
    <w:tmpl w:val="07B04868"/>
    <w:lvl w:ilvl="0" w:tplc="3A40F1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416486"/>
    <w:multiLevelType w:val="hybridMultilevel"/>
    <w:tmpl w:val="4C501014"/>
    <w:lvl w:ilvl="0" w:tplc="3A40F1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55F7D"/>
    <w:multiLevelType w:val="hybridMultilevel"/>
    <w:tmpl w:val="0CD491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F4C0D"/>
    <w:multiLevelType w:val="hybridMultilevel"/>
    <w:tmpl w:val="439C38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8"/>
  </w:num>
  <w:num w:numId="5">
    <w:abstractNumId w:val="20"/>
  </w:num>
  <w:num w:numId="6">
    <w:abstractNumId w:val="21"/>
  </w:num>
  <w:num w:numId="7">
    <w:abstractNumId w:val="17"/>
  </w:num>
  <w:num w:numId="8">
    <w:abstractNumId w:val="12"/>
  </w:num>
  <w:num w:numId="9">
    <w:abstractNumId w:val="19"/>
  </w:num>
  <w:num w:numId="10">
    <w:abstractNumId w:val="0"/>
  </w:num>
  <w:num w:numId="11">
    <w:abstractNumId w:val="1"/>
  </w:num>
  <w:num w:numId="12">
    <w:abstractNumId w:val="14"/>
  </w:num>
  <w:num w:numId="13">
    <w:abstractNumId w:val="6"/>
  </w:num>
  <w:num w:numId="14">
    <w:abstractNumId w:val="16"/>
  </w:num>
  <w:num w:numId="15">
    <w:abstractNumId w:val="11"/>
  </w:num>
  <w:num w:numId="16">
    <w:abstractNumId w:val="15"/>
  </w:num>
  <w:num w:numId="17">
    <w:abstractNumId w:val="2"/>
  </w:num>
  <w:num w:numId="18">
    <w:abstractNumId w:val="18"/>
  </w:num>
  <w:num w:numId="19">
    <w:abstractNumId w:val="7"/>
  </w:num>
  <w:num w:numId="20">
    <w:abstractNumId w:val="5"/>
  </w:num>
  <w:num w:numId="21">
    <w:abstractNumId w:val="4"/>
  </w:num>
  <w:num w:numId="22">
    <w:abstractNumId w:val="13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2B"/>
    <w:rsid w:val="00060D0F"/>
    <w:rsid w:val="0007398C"/>
    <w:rsid w:val="000908DF"/>
    <w:rsid w:val="00091EC0"/>
    <w:rsid w:val="000A584C"/>
    <w:rsid w:val="000D66D4"/>
    <w:rsid w:val="000E4D48"/>
    <w:rsid w:val="000F4F7B"/>
    <w:rsid w:val="0010229E"/>
    <w:rsid w:val="001139C3"/>
    <w:rsid w:val="00137786"/>
    <w:rsid w:val="001477BF"/>
    <w:rsid w:val="00161BC6"/>
    <w:rsid w:val="00172465"/>
    <w:rsid w:val="001817D0"/>
    <w:rsid w:val="001A1FF1"/>
    <w:rsid w:val="001A69FE"/>
    <w:rsid w:val="001D7823"/>
    <w:rsid w:val="00213840"/>
    <w:rsid w:val="00215C11"/>
    <w:rsid w:val="002239BA"/>
    <w:rsid w:val="00240374"/>
    <w:rsid w:val="002613AE"/>
    <w:rsid w:val="00261809"/>
    <w:rsid w:val="00293584"/>
    <w:rsid w:val="002B4B70"/>
    <w:rsid w:val="002C1C66"/>
    <w:rsid w:val="002C66BC"/>
    <w:rsid w:val="003108A1"/>
    <w:rsid w:val="00311DD2"/>
    <w:rsid w:val="00313F0D"/>
    <w:rsid w:val="0032420B"/>
    <w:rsid w:val="00335C6E"/>
    <w:rsid w:val="003555BF"/>
    <w:rsid w:val="003614FD"/>
    <w:rsid w:val="00402F0E"/>
    <w:rsid w:val="00415AAB"/>
    <w:rsid w:val="004458D7"/>
    <w:rsid w:val="0045687B"/>
    <w:rsid w:val="00475B51"/>
    <w:rsid w:val="004A1589"/>
    <w:rsid w:val="004A62E4"/>
    <w:rsid w:val="004C083A"/>
    <w:rsid w:val="004D3238"/>
    <w:rsid w:val="004E184E"/>
    <w:rsid w:val="00502CF0"/>
    <w:rsid w:val="005214CA"/>
    <w:rsid w:val="005434CC"/>
    <w:rsid w:val="0056610A"/>
    <w:rsid w:val="00573412"/>
    <w:rsid w:val="0057496E"/>
    <w:rsid w:val="0059280C"/>
    <w:rsid w:val="005B766A"/>
    <w:rsid w:val="005C4ABD"/>
    <w:rsid w:val="005E7AB7"/>
    <w:rsid w:val="0060194D"/>
    <w:rsid w:val="00640547"/>
    <w:rsid w:val="00657786"/>
    <w:rsid w:val="00686019"/>
    <w:rsid w:val="00694470"/>
    <w:rsid w:val="00696DB7"/>
    <w:rsid w:val="006A405E"/>
    <w:rsid w:val="006A4B14"/>
    <w:rsid w:val="006E5C50"/>
    <w:rsid w:val="006F48A2"/>
    <w:rsid w:val="006F5FF2"/>
    <w:rsid w:val="00706801"/>
    <w:rsid w:val="007157FE"/>
    <w:rsid w:val="0073167E"/>
    <w:rsid w:val="0074365B"/>
    <w:rsid w:val="007618EC"/>
    <w:rsid w:val="00764589"/>
    <w:rsid w:val="00767C7A"/>
    <w:rsid w:val="00781E58"/>
    <w:rsid w:val="00783B74"/>
    <w:rsid w:val="00783D49"/>
    <w:rsid w:val="00793FF9"/>
    <w:rsid w:val="007A0AD3"/>
    <w:rsid w:val="007A356C"/>
    <w:rsid w:val="007B6819"/>
    <w:rsid w:val="00811406"/>
    <w:rsid w:val="0083603B"/>
    <w:rsid w:val="00841BAF"/>
    <w:rsid w:val="00893837"/>
    <w:rsid w:val="00894A81"/>
    <w:rsid w:val="008D689D"/>
    <w:rsid w:val="008D6C2D"/>
    <w:rsid w:val="008F0BE1"/>
    <w:rsid w:val="0091291B"/>
    <w:rsid w:val="00930C62"/>
    <w:rsid w:val="009342E5"/>
    <w:rsid w:val="00956A45"/>
    <w:rsid w:val="00956FFD"/>
    <w:rsid w:val="00993C51"/>
    <w:rsid w:val="009A2D68"/>
    <w:rsid w:val="009B16E4"/>
    <w:rsid w:val="009D6236"/>
    <w:rsid w:val="009F2C62"/>
    <w:rsid w:val="00A06685"/>
    <w:rsid w:val="00A11D27"/>
    <w:rsid w:val="00A270DF"/>
    <w:rsid w:val="00A307EA"/>
    <w:rsid w:val="00A32CB3"/>
    <w:rsid w:val="00A33CFC"/>
    <w:rsid w:val="00A34E24"/>
    <w:rsid w:val="00A600C4"/>
    <w:rsid w:val="00AE08AD"/>
    <w:rsid w:val="00AE60E7"/>
    <w:rsid w:val="00B26BF5"/>
    <w:rsid w:val="00B27594"/>
    <w:rsid w:val="00B45279"/>
    <w:rsid w:val="00B51C2F"/>
    <w:rsid w:val="00B554C7"/>
    <w:rsid w:val="00B82853"/>
    <w:rsid w:val="00B839F2"/>
    <w:rsid w:val="00B849E5"/>
    <w:rsid w:val="00B93978"/>
    <w:rsid w:val="00BA0B7C"/>
    <w:rsid w:val="00BA454E"/>
    <w:rsid w:val="00BE0B1B"/>
    <w:rsid w:val="00BE39FD"/>
    <w:rsid w:val="00BE5602"/>
    <w:rsid w:val="00BF0864"/>
    <w:rsid w:val="00BF2FF6"/>
    <w:rsid w:val="00BF7A9D"/>
    <w:rsid w:val="00C137E3"/>
    <w:rsid w:val="00C16F8A"/>
    <w:rsid w:val="00C70A96"/>
    <w:rsid w:val="00C73F8C"/>
    <w:rsid w:val="00C851D2"/>
    <w:rsid w:val="00C87637"/>
    <w:rsid w:val="00CB070E"/>
    <w:rsid w:val="00CC31EA"/>
    <w:rsid w:val="00CE214B"/>
    <w:rsid w:val="00CE53CF"/>
    <w:rsid w:val="00D32F01"/>
    <w:rsid w:val="00D3489C"/>
    <w:rsid w:val="00D36E2B"/>
    <w:rsid w:val="00D412C7"/>
    <w:rsid w:val="00D648F5"/>
    <w:rsid w:val="00D65079"/>
    <w:rsid w:val="00D752D1"/>
    <w:rsid w:val="00D84475"/>
    <w:rsid w:val="00DB09FE"/>
    <w:rsid w:val="00DC52F8"/>
    <w:rsid w:val="00DE5E1F"/>
    <w:rsid w:val="00DF5738"/>
    <w:rsid w:val="00E05617"/>
    <w:rsid w:val="00E06224"/>
    <w:rsid w:val="00E415DA"/>
    <w:rsid w:val="00E829A1"/>
    <w:rsid w:val="00EA4252"/>
    <w:rsid w:val="00EC59C7"/>
    <w:rsid w:val="00ED4CAF"/>
    <w:rsid w:val="00EE7A4B"/>
    <w:rsid w:val="00EF45C1"/>
    <w:rsid w:val="00F160D9"/>
    <w:rsid w:val="00F35E35"/>
    <w:rsid w:val="00F3664A"/>
    <w:rsid w:val="00F54974"/>
    <w:rsid w:val="00FB4B70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5BAE8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752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C51"/>
  </w:style>
  <w:style w:type="paragraph" w:styleId="Piedepgina">
    <w:name w:val="footer"/>
    <w:basedOn w:val="Normal"/>
    <w:link w:val="PiedepginaCar"/>
    <w:uiPriority w:val="99"/>
    <w:unhideWhenUsed/>
    <w:rsid w:val="00993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C51"/>
  </w:style>
  <w:style w:type="table" w:styleId="Tablaconcuadrcula">
    <w:name w:val="Table Grid"/>
    <w:basedOn w:val="Tablanormal"/>
    <w:uiPriority w:val="59"/>
    <w:rsid w:val="0081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1">
    <w:name w:val="Grid Table 6 Colorful Accent 1"/>
    <w:basedOn w:val="Tablanormal"/>
    <w:uiPriority w:val="51"/>
    <w:rsid w:val="00640547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640547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Accent1">
    <w:name w:val="Grid Table 1 Light Accent 1"/>
    <w:basedOn w:val="Tablanormal"/>
    <w:uiPriority w:val="46"/>
    <w:rsid w:val="00764589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7436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3FF9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752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10229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8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752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C51"/>
  </w:style>
  <w:style w:type="paragraph" w:styleId="Piedepgina">
    <w:name w:val="footer"/>
    <w:basedOn w:val="Normal"/>
    <w:link w:val="PiedepginaCar"/>
    <w:uiPriority w:val="99"/>
    <w:unhideWhenUsed/>
    <w:rsid w:val="00993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C51"/>
  </w:style>
  <w:style w:type="table" w:styleId="Tablaconcuadrcula">
    <w:name w:val="Table Grid"/>
    <w:basedOn w:val="Tablanormal"/>
    <w:uiPriority w:val="59"/>
    <w:rsid w:val="0081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1">
    <w:name w:val="Grid Table 6 Colorful Accent 1"/>
    <w:basedOn w:val="Tablanormal"/>
    <w:uiPriority w:val="51"/>
    <w:rsid w:val="00640547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640547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Accent1">
    <w:name w:val="Grid Table 1 Light Accent 1"/>
    <w:basedOn w:val="Tablanormal"/>
    <w:uiPriority w:val="46"/>
    <w:rsid w:val="00764589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7436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3FF9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752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10229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8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ofesorenlinea.cl/fisica/MaquinasSimple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gmecafenix.com/otros/maquinas-simples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ntos\Desktop\IEJVA\Membrete%20JV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27298DAAE448C3AED554502F5D9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4C05-D396-4A9B-AFBB-BA39254C1091}"/>
      </w:docPartPr>
      <w:docPartBody>
        <w:p w:rsidR="00055D2C" w:rsidRDefault="00AE5CF2" w:rsidP="00AE5CF2">
          <w:pPr>
            <w:pStyle w:val="1027298DAAE448C3AED554502F5D967A"/>
          </w:pPr>
          <w:r w:rsidRPr="00C45EF1">
            <w:rPr>
              <w:rFonts w:ascii="Verdana" w:hAnsi="Verdana"/>
            </w:rPr>
            <w:t>Seleccione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una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opción</w:t>
          </w:r>
        </w:p>
      </w:docPartBody>
    </w:docPart>
    <w:docPart>
      <w:docPartPr>
        <w:name w:val="C66F23FBF9F344FDA70536F4DD3C8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EBEE-85AA-4F01-8DE0-F85D09AAB3FD}"/>
      </w:docPartPr>
      <w:docPartBody>
        <w:p w:rsidR="00055D2C" w:rsidRDefault="00AE5CF2" w:rsidP="00AE5CF2">
          <w:pPr>
            <w:pStyle w:val="C66F23FBF9F344FDA70536F4DD3C897C"/>
          </w:pPr>
          <w:r w:rsidRPr="00C45EF1">
            <w:rPr>
              <w:rFonts w:ascii="Verdana" w:hAnsi="Verdana"/>
            </w:rPr>
            <w:t>Seleccione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una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opción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F2"/>
    <w:rsid w:val="00055D2C"/>
    <w:rsid w:val="007752AE"/>
    <w:rsid w:val="007931BB"/>
    <w:rsid w:val="007E40FF"/>
    <w:rsid w:val="00A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BAE06263646449FB8C5AA65253B3671">
    <w:name w:val="5BAE06263646449FB8C5AA65253B3671"/>
    <w:rsid w:val="00AE5CF2"/>
  </w:style>
  <w:style w:type="paragraph" w:customStyle="1" w:styleId="C26CD669C7884750833D695AF207AB65">
    <w:name w:val="C26CD669C7884750833D695AF207AB65"/>
    <w:rsid w:val="00AE5CF2"/>
  </w:style>
  <w:style w:type="paragraph" w:customStyle="1" w:styleId="8E590A4B77AF46C49B65382ED573F8DA">
    <w:name w:val="8E590A4B77AF46C49B65382ED573F8DA"/>
    <w:rsid w:val="00AE5CF2"/>
  </w:style>
  <w:style w:type="paragraph" w:customStyle="1" w:styleId="8E6D2DA2625E47F29DDC8D54D0335999">
    <w:name w:val="8E6D2DA2625E47F29DDC8D54D0335999"/>
    <w:rsid w:val="00AE5CF2"/>
  </w:style>
  <w:style w:type="paragraph" w:customStyle="1" w:styleId="490724638353489FB84621FA1376C5CF">
    <w:name w:val="490724638353489FB84621FA1376C5CF"/>
    <w:rsid w:val="00AE5CF2"/>
  </w:style>
  <w:style w:type="paragraph" w:customStyle="1" w:styleId="1027298DAAE448C3AED554502F5D967A">
    <w:name w:val="1027298DAAE448C3AED554502F5D967A"/>
    <w:rsid w:val="00AE5CF2"/>
  </w:style>
  <w:style w:type="paragraph" w:customStyle="1" w:styleId="326163B6A182495EAB906D378FA440C2">
    <w:name w:val="326163B6A182495EAB906D378FA440C2"/>
    <w:rsid w:val="00AE5CF2"/>
  </w:style>
  <w:style w:type="paragraph" w:customStyle="1" w:styleId="C66F23FBF9F344FDA70536F4DD3C897C">
    <w:name w:val="C66F23FBF9F344FDA70536F4DD3C897C"/>
    <w:rsid w:val="00AE5C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BAE06263646449FB8C5AA65253B3671">
    <w:name w:val="5BAE06263646449FB8C5AA65253B3671"/>
    <w:rsid w:val="00AE5CF2"/>
  </w:style>
  <w:style w:type="paragraph" w:customStyle="1" w:styleId="C26CD669C7884750833D695AF207AB65">
    <w:name w:val="C26CD669C7884750833D695AF207AB65"/>
    <w:rsid w:val="00AE5CF2"/>
  </w:style>
  <w:style w:type="paragraph" w:customStyle="1" w:styleId="8E590A4B77AF46C49B65382ED573F8DA">
    <w:name w:val="8E590A4B77AF46C49B65382ED573F8DA"/>
    <w:rsid w:val="00AE5CF2"/>
  </w:style>
  <w:style w:type="paragraph" w:customStyle="1" w:styleId="8E6D2DA2625E47F29DDC8D54D0335999">
    <w:name w:val="8E6D2DA2625E47F29DDC8D54D0335999"/>
    <w:rsid w:val="00AE5CF2"/>
  </w:style>
  <w:style w:type="paragraph" w:customStyle="1" w:styleId="490724638353489FB84621FA1376C5CF">
    <w:name w:val="490724638353489FB84621FA1376C5CF"/>
    <w:rsid w:val="00AE5CF2"/>
  </w:style>
  <w:style w:type="paragraph" w:customStyle="1" w:styleId="1027298DAAE448C3AED554502F5D967A">
    <w:name w:val="1027298DAAE448C3AED554502F5D967A"/>
    <w:rsid w:val="00AE5CF2"/>
  </w:style>
  <w:style w:type="paragraph" w:customStyle="1" w:styleId="326163B6A182495EAB906D378FA440C2">
    <w:name w:val="326163B6A182495EAB906D378FA440C2"/>
    <w:rsid w:val="00AE5CF2"/>
  </w:style>
  <w:style w:type="paragraph" w:customStyle="1" w:styleId="C66F23FBF9F344FDA70536F4DD3C897C">
    <w:name w:val="C66F23FBF9F344FDA70536F4DD3C897C"/>
    <w:rsid w:val="00AE5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Gru071</b:Tag>
    <b:SourceType>Book</b:SourceType>
    <b:Guid>{68A7EA43-8BAB-46BF-8F53-81E78A7DD7A4}</b:Guid>
    <b:Title>Tecnologías II</b:Title>
    <b:Year>2007</b:Year>
    <b:City>Barcelona</b:City>
    <b:Publisher>Grupo Edebé</b:Publisher>
    <b:Author>
      <b:Author>
        <b:Corporate>Grupo Edebé;</b:Corporate>
      </b:Author>
    </b:Author>
    <b:Volume>Tomo 2</b:Volume>
    <b:RefOrder>2</b:RefOrder>
  </b:Source>
  <b:Source>
    <b:Tag>Gru07</b:Tag>
    <b:SourceType>Book</b:SourceType>
    <b:Guid>{545AB26A-DF79-42FD-AF55-676AAEB56826}</b:Guid>
    <b:Title>Tecnologías II</b:Title>
    <b:Year>2007</b:Year>
    <b:Author>
      <b:Author>
        <b:NameList>
          <b:Person>
            <b:Last>Grupo Edebé</b:Last>
          </b:Person>
        </b:NameList>
      </b:Author>
    </b:Author>
    <b:City>Barcelona</b:City>
    <b:Publisher>Grupo Edebé</b:Publisher>
    <b:RefOrder>1</b:RefOrder>
  </b:Source>
</b:Sources>
</file>

<file path=customXml/itemProps1.xml><?xml version="1.0" encoding="utf-8"?>
<ds:datastoreItem xmlns:ds="http://schemas.openxmlformats.org/officeDocument/2006/customXml" ds:itemID="{6B7717BD-69C4-4498-BC0B-1193A5D8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JVA</Template>
  <TotalTime>49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USUARIO</cp:lastModifiedBy>
  <cp:revision>18</cp:revision>
  <dcterms:created xsi:type="dcterms:W3CDTF">2020-05-03T17:32:00Z</dcterms:created>
  <dcterms:modified xsi:type="dcterms:W3CDTF">2020-05-03T18:37:00Z</dcterms:modified>
</cp:coreProperties>
</file>