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11"/>
        <w:tblW w:w="0" w:type="auto"/>
        <w:tblLook w:val="04A0" w:firstRow="1" w:lastRow="0" w:firstColumn="1" w:lastColumn="0" w:noHBand="0" w:noVBand="1"/>
      </w:tblPr>
      <w:tblGrid>
        <w:gridCol w:w="4089"/>
        <w:gridCol w:w="4147"/>
        <w:gridCol w:w="4192"/>
      </w:tblGrid>
      <w:tr w:rsidR="00ED4CAF" w:rsidRPr="00B3762A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2F89A3BD" w:rsidR="00ED4CAF" w:rsidRPr="00B3762A" w:rsidRDefault="00D26FF6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GUÍA</w:t>
            </w:r>
            <w:r w:rsidR="00ED4CAF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DE: 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06147C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REFUERZO</w:t>
                </w:r>
              </w:sdtContent>
            </w:sdt>
          </w:p>
        </w:tc>
        <w:tc>
          <w:tcPr>
            <w:tcW w:w="4771" w:type="dxa"/>
          </w:tcPr>
          <w:p w14:paraId="4386F42B" w14:textId="579EAB70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   ASIGNATURA: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B96ED7" w:rsidRPr="00B3762A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INGLÉS</w:t>
                </w:r>
              </w:sdtContent>
            </w:sdt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14:paraId="7D9F11E6" w14:textId="7D23DD65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Cs w:val="0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DOCENTE: </w:t>
            </w:r>
            <w:r w:rsidR="00B96ED7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GUILLERMO ELIESER CHAVERRA GAMBOA</w:t>
            </w:r>
          </w:p>
        </w:tc>
      </w:tr>
      <w:tr w:rsidR="00ED4CAF" w:rsidRPr="00B3762A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21CD7D78" w:rsidR="00ED4CAF" w:rsidRPr="00B3762A" w:rsidRDefault="00ED4CAF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GRADO: </w:t>
            </w:r>
            <w:r w:rsidR="00411C93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8</w:t>
            </w:r>
            <w:r w:rsidR="00B3762A"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° 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57F252E7" w:rsidR="00ED4CAF" w:rsidRPr="00B3762A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PERÍODO: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2°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color w:val="auto"/>
                <w:sz w:val="24"/>
                <w:szCs w:val="24"/>
              </w:rPr>
              <w:t>-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SEMANA: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1</w:t>
            </w:r>
            <w:r w:rsidR="009B0925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1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–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FECHA: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begin"/>
            </w:r>
            <w:r w:rsidRPr="00B3762A">
              <w:rPr>
                <w:rFonts w:ascii="Arial Narrow" w:eastAsia="Arial Unicode MS" w:hAnsi="Arial Narrow" w:cs="Arial Unicode MS"/>
                <w:b/>
                <w:color w:val="auto"/>
                <w:sz w:val="24"/>
                <w:szCs w:val="24"/>
              </w:rPr>
              <w:instrText xml:space="preserve"> TIME \@ "d/MM/yyyy" </w:instrTex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separate"/>
            </w:r>
            <w:r w:rsidR="008D7766">
              <w:rPr>
                <w:rFonts w:ascii="Arial Narrow" w:eastAsia="Arial Unicode MS" w:hAnsi="Arial Narrow" w:cs="Arial Unicode MS"/>
                <w:b/>
                <w:noProof/>
                <w:sz w:val="24"/>
                <w:szCs w:val="24"/>
              </w:rPr>
              <w:t>12/09/2021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473B42E4" w:rsidR="00ED4CAF" w:rsidRPr="00B3762A" w:rsidRDefault="00B3762A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TEMA:</w:t>
            </w:r>
            <w:r w:rsidR="000C10C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5365F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FORMA INTERROGATIVA D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VERBO TOBE EN PASADO</w:t>
            </w:r>
          </w:p>
        </w:tc>
      </w:tr>
    </w:tbl>
    <w:p w14:paraId="33812CC3" w14:textId="77777777" w:rsidR="00A600C4" w:rsidRPr="00B3762A" w:rsidRDefault="00A600C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AAC81A7" w14:textId="03BEFBE0" w:rsidR="004A62E4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INDICADOR DE DESEMPEÑO</w:t>
      </w:r>
      <w:r w:rsidR="004A62E4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0AA49A5C" w:rsidR="0091291B" w:rsidRPr="00B3762A" w:rsidRDefault="00B96ED7" w:rsidP="00293584">
            <w:pPr>
              <w:pStyle w:val="Prrafodelista"/>
              <w:spacing w:line="240" w:lineRule="auto"/>
              <w:ind w:left="36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Lograr que</w:t>
            </w:r>
            <w:r w:rsidR="000C10C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los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alumnos conozcan el uso de</w:t>
            </w:r>
            <w:r w:rsidR="001D2636">
              <w:rPr>
                <w:rFonts w:ascii="Arial Narrow" w:eastAsia="Arial Unicode MS" w:hAnsi="Arial Narrow" w:cs="Arial Unicode MS"/>
                <w:sz w:val="24"/>
                <w:szCs w:val="24"/>
              </w:rPr>
              <w:t>l verbo Tobe en</w:t>
            </w:r>
            <w:r w:rsidR="005365F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forma Interrogativa en</w:t>
            </w:r>
            <w:r w:rsidR="001D263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Pasado</w:t>
            </w:r>
            <w:r w:rsidR="00C1018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en inglés</w:t>
            </w:r>
            <w:r w:rsidR="00C1018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y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aprendan a hacer oraciones </w:t>
            </w:r>
            <w:r w:rsidR="00411C93">
              <w:rPr>
                <w:rFonts w:ascii="Arial Narrow" w:eastAsia="Arial Unicode MS" w:hAnsi="Arial Narrow" w:cs="Arial Unicode MS"/>
                <w:sz w:val="24"/>
                <w:szCs w:val="24"/>
              </w:rPr>
              <w:t>y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4B5173">
              <w:rPr>
                <w:rFonts w:ascii="Arial Narrow" w:eastAsia="Arial Unicode MS" w:hAnsi="Arial Narrow" w:cs="Arial Unicode MS"/>
                <w:sz w:val="24"/>
                <w:szCs w:val="24"/>
              </w:rPr>
              <w:t>los aprendan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 pronunciar.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</w:p>
        </w:tc>
      </w:tr>
    </w:tbl>
    <w:p w14:paraId="503EF49D" w14:textId="77777777" w:rsidR="004A62E4" w:rsidRPr="00B3762A" w:rsidRDefault="004A62E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1A3B0ACC" w14:textId="02C370C2" w:rsidR="00E415DA" w:rsidRPr="00B3762A" w:rsidRDefault="00E415DA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OBJETIVO DE CLASE: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CA40AD6" w14:textId="0C4077DB" w:rsidR="00696DB7" w:rsidRPr="00B3762A" w:rsidRDefault="00B96ED7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Copiar y traducir el tema al español en su cuaderno</w:t>
            </w:r>
            <w:r w:rsidR="00AD1B7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  <w:p w14:paraId="0B9F6E1D" w14:textId="6516C602" w:rsidR="00AD1B75" w:rsidRPr="00B3762A" w:rsidRDefault="00AD1B75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Realizar las actividades </w:t>
            </w:r>
            <w:r w:rsidR="006F368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propuestas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por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el profesor y </w:t>
            </w:r>
            <w:r w:rsidR="004A3A64">
              <w:rPr>
                <w:rFonts w:ascii="Arial Narrow" w:eastAsia="Arial Unicode MS" w:hAnsi="Arial Narrow" w:cs="Arial Unicode MS"/>
                <w:sz w:val="24"/>
                <w:szCs w:val="24"/>
              </w:rPr>
              <w:t>enviárselas para calificarlas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por los canales previamente establecidos</w:t>
            </w: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</w:tc>
      </w:tr>
    </w:tbl>
    <w:p w14:paraId="45307FB9" w14:textId="70A0BA64" w:rsidR="0007398C" w:rsidRPr="00B3762A" w:rsidRDefault="0007398C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Style w:val="Tablaconcuadrcula6concolores-nfasis51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7975"/>
      </w:tblGrid>
      <w:tr w:rsidR="00293584" w:rsidRPr="00B3762A" w14:paraId="7FB5A2BE" w14:textId="77777777" w:rsidTr="00F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B3762A" w:rsidRDefault="00293584" w:rsidP="00293584">
            <w:pPr>
              <w:spacing w:line="240" w:lineRule="auto"/>
              <w:jc w:val="center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TEMAS</w:t>
            </w:r>
          </w:p>
        </w:tc>
        <w:tc>
          <w:tcPr>
            <w:tcW w:w="7975" w:type="dxa"/>
            <w:vAlign w:val="center"/>
          </w:tcPr>
          <w:p w14:paraId="1587B24F" w14:textId="2CAE6134" w:rsidR="00293584" w:rsidRPr="00B3762A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ACTIVIDADES A DESARROLLAR</w:t>
            </w:r>
          </w:p>
        </w:tc>
      </w:tr>
      <w:tr w:rsidR="00293584" w:rsidRPr="00B3762A" w14:paraId="3D34167A" w14:textId="77777777" w:rsidTr="00F0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5E010FDF" w:rsidR="00293584" w:rsidRPr="00B3762A" w:rsidRDefault="00D947DC" w:rsidP="00F335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6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¿Cómo se forma</w:t>
            </w:r>
            <w:r w:rsidR="00411C93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n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las oraciones </w:t>
            </w:r>
            <w:r w:rsidR="00F335C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interrogativas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con el verbo Tobe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F335C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en pasado 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en inglés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?</w:t>
            </w:r>
          </w:p>
        </w:tc>
        <w:tc>
          <w:tcPr>
            <w:tcW w:w="7975" w:type="dxa"/>
            <w:vAlign w:val="center"/>
          </w:tcPr>
          <w:p w14:paraId="0C261652" w14:textId="47F685F7" w:rsidR="00293584" w:rsidRPr="00B3762A" w:rsidRDefault="00AD1B75" w:rsidP="006003F2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Copiar el tema en el cuaderno</w:t>
            </w:r>
          </w:p>
        </w:tc>
      </w:tr>
      <w:tr w:rsidR="00293584" w:rsidRPr="00B3762A" w14:paraId="23873058" w14:textId="77777777" w:rsidTr="00F02863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7EE19A98" w:rsidR="00293584" w:rsidRPr="00B3762A" w:rsidRDefault="007265E0" w:rsidP="006003F2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Oraciones con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el Verbo Tobe </w:t>
            </w:r>
            <w:r w:rsidR="00F335C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en forma interrogativa </w:t>
            </w:r>
            <w:r w:rsidR="001D2636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en pasado</w:t>
            </w:r>
            <w:r w:rsidR="00411C93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en inglés</w:t>
            </w:r>
          </w:p>
        </w:tc>
        <w:tc>
          <w:tcPr>
            <w:tcW w:w="7975" w:type="dxa"/>
            <w:vAlign w:val="center"/>
          </w:tcPr>
          <w:p w14:paraId="2427D1E3" w14:textId="195D4D85" w:rsidR="00293584" w:rsidRPr="00B3762A" w:rsidRDefault="007265E0" w:rsidP="006003F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Copiar las oraciones y pronunciarlas en voz alta.</w:t>
            </w:r>
          </w:p>
        </w:tc>
      </w:tr>
      <w:tr w:rsidR="00293584" w:rsidRPr="00B3762A" w14:paraId="0B0ACC1D" w14:textId="77777777" w:rsidTr="00F0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7B58624C" w14:textId="12DD0B35" w:rsidR="00293584" w:rsidRPr="00B3762A" w:rsidRDefault="007265E0" w:rsidP="006003F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Ejercicios de afianzamiento</w:t>
            </w:r>
          </w:p>
        </w:tc>
        <w:tc>
          <w:tcPr>
            <w:tcW w:w="7975" w:type="dxa"/>
            <w:vAlign w:val="center"/>
          </w:tcPr>
          <w:p w14:paraId="08BFE889" w14:textId="45039DBC" w:rsidR="00293584" w:rsidRPr="00B3762A" w:rsidRDefault="00AD1B75" w:rsidP="006003F2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Realizar las actividades propuestas en el tema</w:t>
            </w:r>
            <w:r w:rsidR="007265E0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 xml:space="preserve"> usando el diccionario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</w:tbl>
    <w:p w14:paraId="0976C48F" w14:textId="5EB09C6A" w:rsidR="00640547" w:rsidRPr="00B3762A" w:rsidRDefault="00640547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Tablaconcuadrcula6concolores-nfasis51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8069"/>
      </w:tblGrid>
      <w:tr w:rsidR="00CE53CF" w:rsidRPr="00B3762A" w14:paraId="66F149BB" w14:textId="77777777" w:rsidTr="00F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8069" w:type="dxa"/>
          </w:tcPr>
          <w:p w14:paraId="1AAFD7AA" w14:textId="433923A0" w:rsidR="00CE53CF" w:rsidRPr="00B3762A" w:rsidRDefault="00AD1B75" w:rsidP="00293584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Presentar 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las oraciones y el texto en ingl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é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s </w:t>
            </w:r>
            <w:r w:rsidR="00F335C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y 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traducidos 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por medio de 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os canales previamente </w:t>
            </w:r>
            <w:r w:rsidR="001A62A5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establecidos, para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ser evaluado por el profesor.</w:t>
            </w:r>
            <w:r w:rsidR="00D4617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A mas tardar el </w:t>
            </w:r>
            <w:r w:rsidR="009B0925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27</w:t>
            </w:r>
            <w:r w:rsidR="00D46179" w:rsidRPr="00D4617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 xml:space="preserve"> de </w:t>
            </w:r>
            <w:r w:rsidR="009B0925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Sept</w:t>
            </w:r>
            <w:r w:rsidR="00D46179" w:rsidRPr="00D4617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iembre</w:t>
            </w:r>
            <w:r w:rsidR="009B0925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 xml:space="preserve"> del 2021</w:t>
            </w:r>
          </w:p>
        </w:tc>
      </w:tr>
      <w:tr w:rsidR="00CE53CF" w:rsidRPr="00B3762A" w14:paraId="74BCC8D3" w14:textId="77777777" w:rsidTr="00F0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lastRenderedPageBreak/>
              <w:t>PRODUCTO O EVIDENCIA DE APRENDIZAJE</w:t>
            </w:r>
          </w:p>
        </w:tc>
        <w:tc>
          <w:tcPr>
            <w:tcW w:w="8069" w:type="dxa"/>
          </w:tcPr>
          <w:p w14:paraId="79DED5CB" w14:textId="214546DE" w:rsidR="00CE53CF" w:rsidRPr="00B3762A" w:rsidRDefault="00293584" w:rsidP="002935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estudiante debe presentar el Taller desarrollado…</w:t>
            </w:r>
          </w:p>
        </w:tc>
      </w:tr>
    </w:tbl>
    <w:p w14:paraId="5D7AC952" w14:textId="77777777" w:rsidR="00CE53CF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0AC14125" w14:textId="77777777" w:rsidR="00253B71" w:rsidRPr="00B3762A" w:rsidRDefault="00253B71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C5F6875" w14:textId="79BC679F" w:rsidR="00793FF9" w:rsidRPr="00B3762A" w:rsidRDefault="00D412C7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REFERENCIAS</w:t>
      </w:r>
      <w:r w:rsidR="00793FF9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4D1C5405" w:rsidR="00A32CB3" w:rsidRPr="00B3762A" w:rsidRDefault="00253B71" w:rsidP="00293584">
            <w:pPr>
              <w:spacing w:line="240" w:lineRule="auto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Mineducación, Way </w:t>
            </w:r>
            <w:proofErr w:type="gramStart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>To</w:t>
            </w:r>
            <w:proofErr w:type="gramEnd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 Go! Work book. </w:t>
            </w:r>
            <w:r w:rsid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  <w:t>7</w:t>
            </w: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  <w:t>° grade</w:t>
            </w:r>
          </w:p>
        </w:tc>
      </w:tr>
    </w:tbl>
    <w:p w14:paraId="12D42156" w14:textId="77777777" w:rsidR="009F3E4F" w:rsidRDefault="009F3E4F" w:rsidP="009F3E4F">
      <w:pPr>
        <w:jc w:val="center"/>
        <w:rPr>
          <w:rFonts w:ascii="Arial Narrow" w:eastAsia="Arial Unicode MS" w:hAnsi="Arial Narrow" w:cs="Arial Unicode MS"/>
          <w:sz w:val="24"/>
          <w:szCs w:val="24"/>
        </w:rPr>
      </w:pPr>
    </w:p>
    <w:p w14:paraId="7C72CEB4" w14:textId="0BFF18E9" w:rsidR="00172465" w:rsidRPr="00DA5287" w:rsidRDefault="00F335C0" w:rsidP="009F3E4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FORMA INTERROGATIVA D</w:t>
      </w:r>
      <w:r w:rsidR="001D2636">
        <w:rPr>
          <w:rFonts w:ascii="Arial" w:eastAsia="Arial Unicode MS" w:hAnsi="Arial" w:cs="Arial"/>
          <w:b/>
          <w:sz w:val="24"/>
          <w:szCs w:val="24"/>
        </w:rPr>
        <w:t>EL VERBO TOBE EN PASADO</w:t>
      </w:r>
    </w:p>
    <w:p w14:paraId="2F33D879" w14:textId="37B0B3F5" w:rsidR="000075FB" w:rsidRDefault="009F3E4F" w:rsidP="00B3762A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  <w:r w:rsidRPr="0052680F">
        <w:rPr>
          <w:rFonts w:ascii="Arial" w:eastAsia="Arial Unicode MS" w:hAnsi="Arial" w:cs="Arial"/>
          <w:b/>
          <w:sz w:val="24"/>
          <w:szCs w:val="24"/>
        </w:rPr>
        <w:t>EXPLICACIÓN</w:t>
      </w:r>
      <w:r w:rsidR="00F335C0">
        <w:rPr>
          <w:rFonts w:ascii="Arial" w:eastAsia="Arial Unicode MS" w:hAnsi="Arial" w:cs="Arial"/>
          <w:b/>
          <w:sz w:val="24"/>
          <w:szCs w:val="24"/>
        </w:rPr>
        <w:t>.</w:t>
      </w:r>
    </w:p>
    <w:p w14:paraId="10F48856" w14:textId="4E712931" w:rsidR="00F335C0" w:rsidRDefault="00F335C0" w:rsidP="00F335C0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Para hacer oraciones interrogativas en inglés con el verbo Tobe en Pasado le anteponemos al sujeto las palabras WAS o WERE según el sujeto que corresponda y automáticamente la oración queda interrogada.</w:t>
      </w:r>
    </w:p>
    <w:p w14:paraId="66462519" w14:textId="4422FFDB" w:rsidR="00AE2F14" w:rsidRPr="00AE2F14" w:rsidRDefault="00AE2F14" w:rsidP="00F335C0">
      <w:pPr>
        <w:rPr>
          <w:rFonts w:ascii="Arial" w:eastAsia="Arial Unicode MS" w:hAnsi="Arial" w:cs="Arial"/>
          <w:bCs/>
          <w:color w:val="FF0000"/>
          <w:sz w:val="24"/>
          <w:szCs w:val="24"/>
        </w:rPr>
      </w:pPr>
      <w:r w:rsidRPr="00AE2F14">
        <w:rPr>
          <w:rFonts w:ascii="Arial" w:eastAsia="Arial Unicode MS" w:hAnsi="Arial" w:cs="Arial"/>
          <w:bCs/>
          <w:color w:val="FF0000"/>
          <w:sz w:val="24"/>
          <w:szCs w:val="24"/>
        </w:rPr>
        <w:t>Ejemplo</w:t>
      </w:r>
    </w:p>
    <w:p w14:paraId="68418292" w14:textId="640E8C49" w:rsidR="00AE2F14" w:rsidRDefault="00AE2F14" w:rsidP="00F335C0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1069E7" wp14:editId="28CB9825">
            <wp:extent cx="5181600" cy="2733675"/>
            <wp:effectExtent l="0" t="0" r="0" b="9525"/>
            <wp:docPr id="3" name="Imagen 3" descr="Simple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Pa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"/>
                    <a:stretch/>
                  </pic:blipFill>
                  <pic:spPr bwMode="auto">
                    <a:xfrm>
                      <a:off x="0" y="0"/>
                      <a:ext cx="5196775" cy="27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5DC02" w14:textId="77777777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lastRenderedPageBreak/>
        <w:t>Was I…? (¿Era yo…? o ¿Estaba yo…?)</w:t>
      </w:r>
    </w:p>
    <w:p w14:paraId="2BD61B8F" w14:textId="77777777" w:rsidR="00AE2F14" w:rsidRPr="00AE2F14" w:rsidRDefault="00AE2F14" w:rsidP="00AE2F1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Were you…? (¿Eras tú…? o ¿Estabas tú…?)</w:t>
      </w:r>
    </w:p>
    <w:p w14:paraId="4FEC06E7" w14:textId="41C1478C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Was he…? (¿Era él…? o ¿Estaba él…?)</w:t>
      </w:r>
    </w:p>
    <w:p w14:paraId="2CD1B079" w14:textId="77777777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Was she…? (¿Era ella…? o ¿Estaba ella…?)</w:t>
      </w:r>
    </w:p>
    <w:p w14:paraId="036BE2A9" w14:textId="77777777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Was it…? (¿Era eso…? o ¿Estaba eso…?)</w:t>
      </w:r>
    </w:p>
    <w:p w14:paraId="5CE3128F" w14:textId="77777777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Were we…? (¿Éramos nosotros…? o ¿Estábamos nosotros…?)</w:t>
      </w:r>
    </w:p>
    <w:p w14:paraId="0E4BD563" w14:textId="77777777" w:rsidR="00AE2F14" w:rsidRPr="00AE2F14" w:rsidRDefault="00AE2F14" w:rsidP="00AE2F1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Were you…? (¿Eran ustedes…? o ¿Estaban ustedes…?)</w:t>
      </w:r>
    </w:p>
    <w:p w14:paraId="45376240" w14:textId="3D7152DA" w:rsidR="0052680F" w:rsidRPr="00D46179" w:rsidRDefault="00AE2F14" w:rsidP="00D46179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Were they…? (¿Eran ellos…? o ¿Estaban ellos…?)</w:t>
      </w:r>
    </w:p>
    <w:p w14:paraId="399E0660" w14:textId="528A3735" w:rsidR="00240374" w:rsidRDefault="00252028" w:rsidP="00252028">
      <w:pPr>
        <w:jc w:val="center"/>
        <w:rPr>
          <w:rFonts w:ascii="Arial Narrow" w:eastAsia="Arial Unicode MS" w:hAnsi="Arial Narrow" w:cs="Arial Unicode MS"/>
          <w:b/>
          <w:sz w:val="24"/>
          <w:szCs w:val="24"/>
          <w:lang w:val="en-US"/>
        </w:rPr>
      </w:pPr>
      <w:r w:rsidRPr="00252028">
        <w:rPr>
          <w:rFonts w:ascii="Arial Narrow" w:eastAsia="Arial Unicode MS" w:hAnsi="Arial Narrow" w:cs="Arial Unicode MS"/>
          <w:b/>
          <w:sz w:val="24"/>
          <w:szCs w:val="24"/>
          <w:lang w:val="en-US"/>
        </w:rPr>
        <w:t>EJERCICIOS DE AFIANZAMIENTO</w:t>
      </w:r>
    </w:p>
    <w:p w14:paraId="1B74DE39" w14:textId="2F24E616" w:rsidR="00252028" w:rsidRDefault="00252028" w:rsidP="00252028">
      <w:pPr>
        <w:rPr>
          <w:rFonts w:ascii="Arial Narrow" w:eastAsia="Arial Unicode MS" w:hAnsi="Arial Narrow" w:cs="Arial Unicode MS"/>
          <w:sz w:val="24"/>
          <w:szCs w:val="24"/>
        </w:rPr>
      </w:pPr>
      <w:r w:rsidRPr="00252028">
        <w:rPr>
          <w:rFonts w:ascii="Arial Narrow" w:eastAsia="Arial Unicode MS" w:hAnsi="Arial Narrow" w:cs="Arial Unicode MS"/>
          <w:sz w:val="24"/>
          <w:szCs w:val="24"/>
        </w:rPr>
        <w:t xml:space="preserve">Copiar </w:t>
      </w:r>
      <w:r>
        <w:rPr>
          <w:rFonts w:ascii="Arial Narrow" w:eastAsia="Arial Unicode MS" w:hAnsi="Arial Narrow" w:cs="Arial Unicode MS"/>
          <w:sz w:val="24"/>
          <w:szCs w:val="24"/>
        </w:rPr>
        <w:t>y</w:t>
      </w:r>
      <w:r w:rsidRPr="00252028">
        <w:rPr>
          <w:rFonts w:ascii="Arial Narrow" w:eastAsia="Arial Unicode MS" w:hAnsi="Arial Narrow" w:cs="Arial Unicode MS"/>
          <w:sz w:val="24"/>
          <w:szCs w:val="24"/>
        </w:rPr>
        <w:t xml:space="preserve"> t</w:t>
      </w:r>
      <w:r>
        <w:rPr>
          <w:rFonts w:ascii="Arial Narrow" w:eastAsia="Arial Unicode MS" w:hAnsi="Arial Narrow" w:cs="Arial Unicode MS"/>
          <w:sz w:val="24"/>
          <w:szCs w:val="24"/>
        </w:rPr>
        <w:t>r</w:t>
      </w:r>
      <w:r w:rsidRPr="00252028">
        <w:rPr>
          <w:rFonts w:ascii="Arial Narrow" w:eastAsia="Arial Unicode MS" w:hAnsi="Arial Narrow" w:cs="Arial Unicode MS"/>
          <w:sz w:val="24"/>
          <w:szCs w:val="24"/>
        </w:rPr>
        <w:t>aducir al español las siguientes oraciones e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n el cuaderno </w:t>
      </w:r>
      <w:r w:rsidR="0096241A">
        <w:rPr>
          <w:rFonts w:ascii="Arial Narrow" w:eastAsia="Arial Unicode MS" w:hAnsi="Arial Narrow" w:cs="Arial Unicode MS"/>
          <w:sz w:val="24"/>
          <w:szCs w:val="24"/>
        </w:rPr>
        <w:t xml:space="preserve">con la ayuda de un diccionario </w:t>
      </w:r>
      <w:r>
        <w:rPr>
          <w:rFonts w:ascii="Arial Narrow" w:eastAsia="Arial Unicode MS" w:hAnsi="Arial Narrow" w:cs="Arial Unicode MS"/>
          <w:sz w:val="24"/>
          <w:szCs w:val="24"/>
        </w:rPr>
        <w:t>y presentarlas al profesor.</w:t>
      </w:r>
    </w:p>
    <w:p w14:paraId="256429C6" w14:textId="7BC7DD90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I a good student? </w:t>
      </w:r>
    </w:p>
    <w:p w14:paraId="0EA366BA" w14:textId="61841FCF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we old friends? </w:t>
      </w:r>
    </w:p>
    <w:p w14:paraId="2DA8A039" w14:textId="7D62939F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a student?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</w:p>
    <w:p w14:paraId="39177C74" w14:textId="3E8A81A6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pencil on the desk? </w:t>
      </w:r>
    </w:p>
    <w:p w14:paraId="550E4E7F" w14:textId="2DF9F106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absent from class yesterday? </w:t>
      </w:r>
    </w:p>
    <w:p w14:paraId="20E64E9B" w14:textId="68A0327E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sky clear? </w:t>
      </w:r>
    </w:p>
    <w:p w14:paraId="3E625C70" w14:textId="7A6E7194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child in the garden? </w:t>
      </w:r>
    </w:p>
    <w:p w14:paraId="5E80FD24" w14:textId="7A0846CE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it a pleasant day? </w:t>
      </w:r>
    </w:p>
    <w:p w14:paraId="157C40B9" w14:textId="2A913969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sick yesterday? </w:t>
      </w:r>
    </w:p>
    <w:p w14:paraId="5ACBA93C" w14:textId="732683F2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a businessman? </w:t>
      </w:r>
    </w:p>
    <w:p w14:paraId="52284D32" w14:textId="312151D7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a lawyer? </w:t>
      </w:r>
    </w:p>
    <w:p w14:paraId="6F264E4E" w14:textId="0D8C83D4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yesterday Monday? </w:t>
      </w:r>
    </w:p>
    <w:p w14:paraId="2B96E9B1" w14:textId="2B40B700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he and Mary good students? </w:t>
      </w:r>
    </w:p>
    <w:p w14:paraId="578FFFBE" w14:textId="71BE1735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man on the corner waiting the bus? </w:t>
      </w:r>
    </w:p>
    <w:p w14:paraId="4A531110" w14:textId="715C5741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in Europe? </w:t>
      </w:r>
    </w:p>
    <w:p w14:paraId="6FC26202" w14:textId="7CAA3B64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tired last night? </w:t>
      </w:r>
    </w:p>
    <w:p w14:paraId="0F36E6B5" w14:textId="6B49CF63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tax high? </w:t>
      </w:r>
    </w:p>
    <w:p w14:paraId="483D6A85" w14:textId="160D9A95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workout easy to do? </w:t>
      </w:r>
    </w:p>
    <w:p w14:paraId="772C5611" w14:textId="06749E05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angry? </w:t>
      </w:r>
    </w:p>
    <w:p w14:paraId="7AEEBDA3" w14:textId="69DBF9CD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you very serious? </w:t>
      </w:r>
    </w:p>
    <w:p w14:paraId="33EE12F9" w14:textId="11477E5E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window closed? </w:t>
      </w:r>
    </w:p>
    <w:p w14:paraId="4F5A9E91" w14:textId="7EC783EF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lastRenderedPageBreak/>
        <w:t xml:space="preserve">Was he in the same class as Peter last year? </w:t>
      </w:r>
    </w:p>
    <w:p w14:paraId="6281FEC9" w14:textId="2ECF1FA8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we members of the club? </w:t>
      </w:r>
    </w:p>
    <w:p w14:paraId="30184441" w14:textId="1BDC44B5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a good football player? </w:t>
      </w:r>
    </w:p>
    <w:p w14:paraId="2DFF4649" w14:textId="5F6F40EC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the sky cloudy? </w:t>
      </w:r>
    </w:p>
    <w:p w14:paraId="35381BBD" w14:textId="3DB07790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hungry after workout? </w:t>
      </w:r>
    </w:p>
    <w:p w14:paraId="448CE47F" w14:textId="09F553B6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they good friends for many years? </w:t>
      </w:r>
    </w:p>
    <w:p w14:paraId="6C26B6DF" w14:textId="0DB25F5F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in his office? </w:t>
      </w:r>
    </w:p>
    <w:p w14:paraId="244287F1" w14:textId="5E5ACE1D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we busy yesterday? </w:t>
      </w:r>
    </w:p>
    <w:p w14:paraId="2765F701" w14:textId="361241DB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it a good movie? </w:t>
      </w:r>
    </w:p>
    <w:p w14:paraId="0DC19BA9" w14:textId="2ADA14B7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we married? </w:t>
      </w:r>
    </w:p>
    <w:p w14:paraId="577D6202" w14:textId="655A404C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they sick yesterday? </w:t>
      </w:r>
    </w:p>
    <w:p w14:paraId="0025C8BD" w14:textId="11678BBD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a happy child? </w:t>
      </w:r>
    </w:p>
    <w:p w14:paraId="44929E40" w14:textId="1B0D9461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a stranger to him? </w:t>
      </w:r>
    </w:p>
    <w:p w14:paraId="47CDE1CE" w14:textId="5CCAE2AE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he at the beach this morning? </w:t>
      </w:r>
    </w:p>
    <w:p w14:paraId="405C7AEC" w14:textId="1E8A03E3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she a pretty woman? </w:t>
      </w:r>
    </w:p>
    <w:p w14:paraId="36E47678" w14:textId="01105A15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my uncle a good swimmer? </w:t>
      </w:r>
    </w:p>
    <w:p w14:paraId="75A19F0D" w14:textId="5B9F41E9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they old friends of my family? </w:t>
      </w:r>
    </w:p>
    <w:p w14:paraId="545F9E2C" w14:textId="07B07B56" w:rsidR="00AE2F14" w:rsidRPr="00AE2F14" w:rsidRDefault="00AE2F14" w:rsidP="00AE2F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Was my aunt a good tennis player? </w:t>
      </w:r>
    </w:p>
    <w:p w14:paraId="359BB39B" w14:textId="65AA1E3D" w:rsidR="0052680F" w:rsidRPr="00D46179" w:rsidRDefault="00AE2F14" w:rsidP="00D35A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E2F14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Were you tired after a long walk? </w:t>
      </w:r>
    </w:p>
    <w:p w14:paraId="54586B7D" w14:textId="5F208F39" w:rsidR="00C87685" w:rsidRPr="00B712C5" w:rsidRDefault="00C87685" w:rsidP="00B712C5">
      <w:pPr>
        <w:pStyle w:val="Prrafodelista"/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r w:rsidRPr="00B712C5">
        <w:rPr>
          <w:rFonts w:ascii="Arial Narrow" w:eastAsia="Arial Unicode MS" w:hAnsi="Arial Narrow" w:cs="Arial Unicode MS"/>
          <w:b/>
          <w:sz w:val="24"/>
          <w:szCs w:val="24"/>
        </w:rPr>
        <w:t>EJERCICIOS DE ESCUCHA Y PRONUNCIACION</w:t>
      </w:r>
    </w:p>
    <w:p w14:paraId="070A3C6C" w14:textId="77777777" w:rsidR="00B712C5" w:rsidRDefault="00B712C5" w:rsidP="00740D02">
      <w:pPr>
        <w:pStyle w:val="Prrafodelista"/>
      </w:pPr>
    </w:p>
    <w:p w14:paraId="2EBCC1BE" w14:textId="7F3A1CEE" w:rsidR="00B712C5" w:rsidRDefault="00B712C5" w:rsidP="00740D02">
      <w:pPr>
        <w:pStyle w:val="Prrafodelista"/>
      </w:pPr>
      <w:r>
        <w:t>En el siguiente Link encontrará un video con una explicación del uso de</w:t>
      </w:r>
      <w:r w:rsidR="002D2652">
        <w:t xml:space="preserve"> los </w:t>
      </w:r>
      <w:r w:rsidR="00E848E0">
        <w:t>adjetivos demostrativos</w:t>
      </w:r>
      <w:r w:rsidR="006F3685">
        <w:t xml:space="preserve"> en inglés</w:t>
      </w:r>
      <w:r>
        <w:t>, el cual debe escuchar, pronunciar y escribir las oraciones en inglés y español en el cuaderno y presentarlas al profesor</w:t>
      </w:r>
      <w:r w:rsidR="00E848E0">
        <w:t xml:space="preserve"> </w:t>
      </w:r>
      <w:r w:rsidR="00D46179" w:rsidRPr="00D46179">
        <w:t>https://www.youtube.com/watch?v=wLuNOWXw96c</w:t>
      </w:r>
    </w:p>
    <w:p w14:paraId="4FE1FA38" w14:textId="77777777" w:rsidR="004A3A64" w:rsidRDefault="004A3A64" w:rsidP="00740D02">
      <w:pPr>
        <w:pStyle w:val="Prrafodelista"/>
      </w:pPr>
      <w:r>
        <w:t xml:space="preserve">NOTA: </w:t>
      </w:r>
    </w:p>
    <w:p w14:paraId="2DA09D4A" w14:textId="3BEB8FDD" w:rsidR="004A3A64" w:rsidRDefault="004A3A64" w:rsidP="006003F2">
      <w:pPr>
        <w:pStyle w:val="Prrafodelista"/>
        <w:numPr>
          <w:ilvl w:val="0"/>
          <w:numId w:val="5"/>
        </w:numPr>
        <w:rPr>
          <w:color w:val="FF0000"/>
        </w:rPr>
      </w:pPr>
      <w:r w:rsidRPr="004A3A64">
        <w:rPr>
          <w:color w:val="FF0000"/>
        </w:rPr>
        <w:t>SE DEBE COPIAR TODO EL TEMA EN EL CUADERNO Y MOSTRARLO AL PROFESOR</w:t>
      </w:r>
      <w:r>
        <w:rPr>
          <w:color w:val="FF0000"/>
        </w:rPr>
        <w:t xml:space="preserve"> EN LA</w:t>
      </w:r>
      <w:r w:rsidR="001A62A5">
        <w:rPr>
          <w:color w:val="FF0000"/>
        </w:rPr>
        <w:t>S</w:t>
      </w:r>
      <w:r>
        <w:rPr>
          <w:color w:val="FF0000"/>
        </w:rPr>
        <w:t xml:space="preserve"> SEMANA</w:t>
      </w:r>
      <w:r w:rsidR="001A62A5">
        <w:rPr>
          <w:color w:val="FF0000"/>
        </w:rPr>
        <w:t>S</w:t>
      </w:r>
      <w:r>
        <w:rPr>
          <w:color w:val="FF0000"/>
        </w:rPr>
        <w:t xml:space="preserve"> </w:t>
      </w:r>
      <w:r w:rsidR="00255790">
        <w:rPr>
          <w:color w:val="FF0000"/>
        </w:rPr>
        <w:t xml:space="preserve">DEL </w:t>
      </w:r>
      <w:r w:rsidR="009B0925">
        <w:rPr>
          <w:color w:val="FF0000"/>
        </w:rPr>
        <w:t>13</w:t>
      </w:r>
      <w:r w:rsidR="00E848E0">
        <w:rPr>
          <w:color w:val="FF0000"/>
        </w:rPr>
        <w:t xml:space="preserve"> </w:t>
      </w:r>
      <w:r w:rsidR="00255790">
        <w:rPr>
          <w:color w:val="FF0000"/>
        </w:rPr>
        <w:t>AL</w:t>
      </w:r>
      <w:r w:rsidR="001A62A5">
        <w:rPr>
          <w:color w:val="FF0000"/>
        </w:rPr>
        <w:t xml:space="preserve"> </w:t>
      </w:r>
      <w:r w:rsidR="009B0925">
        <w:rPr>
          <w:color w:val="FF0000"/>
        </w:rPr>
        <w:t>27</w:t>
      </w:r>
      <w:r w:rsidR="00255790">
        <w:rPr>
          <w:color w:val="FF0000"/>
        </w:rPr>
        <w:t xml:space="preserve"> DE </w:t>
      </w:r>
      <w:r w:rsidR="009B0925">
        <w:rPr>
          <w:color w:val="FF0000"/>
        </w:rPr>
        <w:t>SEPT</w:t>
      </w:r>
      <w:r w:rsidR="00D46179">
        <w:rPr>
          <w:color w:val="FF0000"/>
        </w:rPr>
        <w:t>IEMBRE</w:t>
      </w:r>
      <w:r w:rsidR="009B0925">
        <w:rPr>
          <w:color w:val="FF0000"/>
        </w:rPr>
        <w:t xml:space="preserve"> Y SUSTENTAR CON UNA EVALUACIÓN</w:t>
      </w:r>
    </w:p>
    <w:p w14:paraId="65882B8C" w14:textId="01BE6776" w:rsidR="001A62A5" w:rsidRDefault="001A62A5" w:rsidP="006003F2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SE DEBE ENTREGAR COPIA DEL VOCABULARIO DE EL VIDEO EN LAS SEMANAS </w:t>
      </w:r>
      <w:r w:rsidR="00255790">
        <w:rPr>
          <w:color w:val="FF0000"/>
        </w:rPr>
        <w:t xml:space="preserve">DEL </w:t>
      </w:r>
      <w:r w:rsidR="009B0925">
        <w:rPr>
          <w:color w:val="FF0000"/>
        </w:rPr>
        <w:t>13</w:t>
      </w:r>
      <w:r w:rsidR="00255790">
        <w:rPr>
          <w:color w:val="FF0000"/>
        </w:rPr>
        <w:t xml:space="preserve"> AL </w:t>
      </w:r>
      <w:r w:rsidR="009B0925">
        <w:rPr>
          <w:color w:val="FF0000"/>
        </w:rPr>
        <w:t>27</w:t>
      </w:r>
      <w:r w:rsidR="00255790">
        <w:rPr>
          <w:color w:val="FF0000"/>
        </w:rPr>
        <w:t xml:space="preserve"> DE </w:t>
      </w:r>
      <w:r w:rsidR="009B0925">
        <w:rPr>
          <w:color w:val="FF0000"/>
        </w:rPr>
        <w:t>SEPT</w:t>
      </w:r>
      <w:r w:rsidR="00D46179">
        <w:rPr>
          <w:color w:val="FF0000"/>
        </w:rPr>
        <w:t>IEMBRE</w:t>
      </w:r>
      <w:r w:rsidR="009B0925">
        <w:rPr>
          <w:color w:val="FF0000"/>
        </w:rPr>
        <w:t xml:space="preserve"> Y SUSTENTAR CON UNA EVALUACIÓN</w:t>
      </w:r>
    </w:p>
    <w:p w14:paraId="1BD89190" w14:textId="58585ABB" w:rsidR="001A62A5" w:rsidRDefault="001A62A5" w:rsidP="006003F2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ES DECIR, DE ESTA GUÍA</w:t>
      </w:r>
      <w:r w:rsidR="00AD3F03">
        <w:rPr>
          <w:color w:val="FF0000"/>
        </w:rPr>
        <w:t xml:space="preserve"> DE RECUPERACIÓN</w:t>
      </w:r>
      <w:r>
        <w:rPr>
          <w:color w:val="FF0000"/>
        </w:rPr>
        <w:t xml:space="preserve"> SALEN DOS (2) NOTAS.</w:t>
      </w:r>
    </w:p>
    <w:p w14:paraId="5D3380C0" w14:textId="17564CDB" w:rsidR="00255790" w:rsidRDefault="00255790" w:rsidP="006003F2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NO HAY QUE HACER VIDEO SOLAMENTE COPIAR Y MOSTRAR EL VOCABULARIO</w:t>
      </w:r>
      <w:r w:rsidR="00B06892">
        <w:rPr>
          <w:color w:val="FF0000"/>
        </w:rPr>
        <w:t xml:space="preserve"> ESCRITO EN EL</w:t>
      </w:r>
      <w:r w:rsidR="002B5B32">
        <w:rPr>
          <w:color w:val="FF0000"/>
        </w:rPr>
        <w:t xml:space="preserve"> CUADERNO.</w:t>
      </w:r>
    </w:p>
    <w:p w14:paraId="5CAD06D3" w14:textId="77777777" w:rsidR="004A3A64" w:rsidRDefault="004A3A64" w:rsidP="001A62A5">
      <w:pPr>
        <w:pStyle w:val="Prrafodelista"/>
        <w:ind w:left="1080"/>
        <w:rPr>
          <w:color w:val="FF0000"/>
        </w:rPr>
      </w:pPr>
    </w:p>
    <w:p w14:paraId="1AA12754" w14:textId="2EF86C8B" w:rsidR="004A3A64" w:rsidRPr="00B712C5" w:rsidRDefault="004A3A64" w:rsidP="00740D02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sectPr w:rsidR="004A3A64" w:rsidRPr="00B712C5" w:rsidSect="00F02863">
      <w:headerReference w:type="default" r:id="rId9"/>
      <w:footerReference w:type="default" r:id="rId10"/>
      <w:pgSz w:w="15840" w:h="12240" w:orient="landscape" w:code="1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5360" w14:textId="77777777" w:rsidR="00EF2C84" w:rsidRDefault="00EF2C84" w:rsidP="00993C51">
      <w:pPr>
        <w:spacing w:after="0" w:line="240" w:lineRule="auto"/>
      </w:pPr>
      <w:r>
        <w:separator/>
      </w:r>
    </w:p>
  </w:endnote>
  <w:endnote w:type="continuationSeparator" w:id="0">
    <w:p w14:paraId="28D50793" w14:textId="77777777" w:rsidR="00EF2C84" w:rsidRDefault="00EF2C84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831A" w14:textId="77777777" w:rsidR="00EF2C84" w:rsidRDefault="00EF2C84" w:rsidP="00993C51">
      <w:pPr>
        <w:spacing w:after="0" w:line="240" w:lineRule="auto"/>
      </w:pPr>
      <w:r>
        <w:separator/>
      </w:r>
    </w:p>
  </w:footnote>
  <w:footnote w:type="continuationSeparator" w:id="0">
    <w:p w14:paraId="27D47E96" w14:textId="77777777" w:rsidR="00EF2C84" w:rsidRDefault="00EF2C84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6E"/>
    <w:multiLevelType w:val="multilevel"/>
    <w:tmpl w:val="013C9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040F24"/>
    <w:multiLevelType w:val="hybridMultilevel"/>
    <w:tmpl w:val="A852FC84"/>
    <w:lvl w:ilvl="0" w:tplc="E0D01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247A6"/>
    <w:multiLevelType w:val="multilevel"/>
    <w:tmpl w:val="C48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6508B"/>
    <w:multiLevelType w:val="hybridMultilevel"/>
    <w:tmpl w:val="1AD23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3D8"/>
    <w:multiLevelType w:val="multilevel"/>
    <w:tmpl w:val="4816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45440"/>
    <w:multiLevelType w:val="hybridMultilevel"/>
    <w:tmpl w:val="8ACE959A"/>
    <w:lvl w:ilvl="0" w:tplc="1D18A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C41B6F"/>
    <w:multiLevelType w:val="multilevel"/>
    <w:tmpl w:val="5E2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E7389"/>
    <w:multiLevelType w:val="multilevel"/>
    <w:tmpl w:val="32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34824"/>
    <w:multiLevelType w:val="multilevel"/>
    <w:tmpl w:val="AAC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0D26"/>
    <w:multiLevelType w:val="multilevel"/>
    <w:tmpl w:val="2C0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F5309"/>
    <w:multiLevelType w:val="multilevel"/>
    <w:tmpl w:val="9A4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02124"/>
    <w:multiLevelType w:val="multilevel"/>
    <w:tmpl w:val="138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53FD9"/>
    <w:multiLevelType w:val="hybridMultilevel"/>
    <w:tmpl w:val="A6E4002A"/>
    <w:lvl w:ilvl="0" w:tplc="F9528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72C5"/>
    <w:multiLevelType w:val="multilevel"/>
    <w:tmpl w:val="888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138D5"/>
    <w:multiLevelType w:val="hybridMultilevel"/>
    <w:tmpl w:val="7BEEFE58"/>
    <w:lvl w:ilvl="0" w:tplc="848C6E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B"/>
    <w:rsid w:val="000075FB"/>
    <w:rsid w:val="00035266"/>
    <w:rsid w:val="00036642"/>
    <w:rsid w:val="000445DC"/>
    <w:rsid w:val="000530E1"/>
    <w:rsid w:val="0006147C"/>
    <w:rsid w:val="0007398C"/>
    <w:rsid w:val="000908DF"/>
    <w:rsid w:val="00091EC0"/>
    <w:rsid w:val="00095A20"/>
    <w:rsid w:val="000A20E9"/>
    <w:rsid w:val="000A584C"/>
    <w:rsid w:val="000C10C4"/>
    <w:rsid w:val="000D66D4"/>
    <w:rsid w:val="000E4D48"/>
    <w:rsid w:val="0010229E"/>
    <w:rsid w:val="00117A1C"/>
    <w:rsid w:val="001319CF"/>
    <w:rsid w:val="00133487"/>
    <w:rsid w:val="00137786"/>
    <w:rsid w:val="001477BF"/>
    <w:rsid w:val="0015321A"/>
    <w:rsid w:val="001707B6"/>
    <w:rsid w:val="00172465"/>
    <w:rsid w:val="001A1FF1"/>
    <w:rsid w:val="001A62A5"/>
    <w:rsid w:val="001A69FE"/>
    <w:rsid w:val="001D2636"/>
    <w:rsid w:val="001D7823"/>
    <w:rsid w:val="001E0DE0"/>
    <w:rsid w:val="0020001B"/>
    <w:rsid w:val="00213840"/>
    <w:rsid w:val="002239BA"/>
    <w:rsid w:val="00240374"/>
    <w:rsid w:val="00252028"/>
    <w:rsid w:val="00253B71"/>
    <w:rsid w:val="00255640"/>
    <w:rsid w:val="00255790"/>
    <w:rsid w:val="00293584"/>
    <w:rsid w:val="0029761A"/>
    <w:rsid w:val="002B4B70"/>
    <w:rsid w:val="002B5B32"/>
    <w:rsid w:val="002C1C66"/>
    <w:rsid w:val="002C3098"/>
    <w:rsid w:val="002C66BC"/>
    <w:rsid w:val="002D2652"/>
    <w:rsid w:val="002D791B"/>
    <w:rsid w:val="002F3945"/>
    <w:rsid w:val="003031C5"/>
    <w:rsid w:val="00311DD2"/>
    <w:rsid w:val="00313F0D"/>
    <w:rsid w:val="003158E9"/>
    <w:rsid w:val="0032340F"/>
    <w:rsid w:val="0032420B"/>
    <w:rsid w:val="00335C6E"/>
    <w:rsid w:val="00355114"/>
    <w:rsid w:val="003555BF"/>
    <w:rsid w:val="00371055"/>
    <w:rsid w:val="00375BB4"/>
    <w:rsid w:val="003B4F9A"/>
    <w:rsid w:val="00402F0E"/>
    <w:rsid w:val="00411C93"/>
    <w:rsid w:val="00415AAB"/>
    <w:rsid w:val="00423AD6"/>
    <w:rsid w:val="00424C25"/>
    <w:rsid w:val="004458D7"/>
    <w:rsid w:val="0046062B"/>
    <w:rsid w:val="00475B51"/>
    <w:rsid w:val="004A1589"/>
    <w:rsid w:val="004A3A64"/>
    <w:rsid w:val="004A5AB6"/>
    <w:rsid w:val="004A62E4"/>
    <w:rsid w:val="004B253D"/>
    <w:rsid w:val="004B5173"/>
    <w:rsid w:val="004C083A"/>
    <w:rsid w:val="004D3238"/>
    <w:rsid w:val="00510686"/>
    <w:rsid w:val="005214CA"/>
    <w:rsid w:val="005258F2"/>
    <w:rsid w:val="0052680F"/>
    <w:rsid w:val="005301AE"/>
    <w:rsid w:val="005365F9"/>
    <w:rsid w:val="005434CC"/>
    <w:rsid w:val="0056610A"/>
    <w:rsid w:val="00571235"/>
    <w:rsid w:val="00573412"/>
    <w:rsid w:val="0057496E"/>
    <w:rsid w:val="00583751"/>
    <w:rsid w:val="0059280C"/>
    <w:rsid w:val="0059723C"/>
    <w:rsid w:val="005B766A"/>
    <w:rsid w:val="005C10FB"/>
    <w:rsid w:val="005C4ABD"/>
    <w:rsid w:val="005F27FA"/>
    <w:rsid w:val="005F71AF"/>
    <w:rsid w:val="006003F2"/>
    <w:rsid w:val="0060194D"/>
    <w:rsid w:val="00616238"/>
    <w:rsid w:val="00640547"/>
    <w:rsid w:val="00657786"/>
    <w:rsid w:val="0066420E"/>
    <w:rsid w:val="00677A75"/>
    <w:rsid w:val="00683F05"/>
    <w:rsid w:val="00693CE6"/>
    <w:rsid w:val="00694470"/>
    <w:rsid w:val="00696DB7"/>
    <w:rsid w:val="006A405E"/>
    <w:rsid w:val="006E1F9C"/>
    <w:rsid w:val="006E2E30"/>
    <w:rsid w:val="006F3685"/>
    <w:rsid w:val="006F5FF2"/>
    <w:rsid w:val="00706801"/>
    <w:rsid w:val="00711B2B"/>
    <w:rsid w:val="007157FE"/>
    <w:rsid w:val="007265E0"/>
    <w:rsid w:val="0073167E"/>
    <w:rsid w:val="00740D02"/>
    <w:rsid w:val="0074365B"/>
    <w:rsid w:val="007570D7"/>
    <w:rsid w:val="00764589"/>
    <w:rsid w:val="00767C7A"/>
    <w:rsid w:val="00781E58"/>
    <w:rsid w:val="0078236B"/>
    <w:rsid w:val="00783B74"/>
    <w:rsid w:val="00783D49"/>
    <w:rsid w:val="00793FF9"/>
    <w:rsid w:val="007A0AD3"/>
    <w:rsid w:val="007A356C"/>
    <w:rsid w:val="007B6819"/>
    <w:rsid w:val="007F4280"/>
    <w:rsid w:val="00806029"/>
    <w:rsid w:val="00811406"/>
    <w:rsid w:val="00814D68"/>
    <w:rsid w:val="00834E59"/>
    <w:rsid w:val="0084121D"/>
    <w:rsid w:val="00841BAF"/>
    <w:rsid w:val="00846D69"/>
    <w:rsid w:val="00893837"/>
    <w:rsid w:val="008B1FD2"/>
    <w:rsid w:val="008D6191"/>
    <w:rsid w:val="008D689D"/>
    <w:rsid w:val="008D6C2D"/>
    <w:rsid w:val="008D7766"/>
    <w:rsid w:val="008E0C11"/>
    <w:rsid w:val="008E792F"/>
    <w:rsid w:val="008F0BE1"/>
    <w:rsid w:val="0091291B"/>
    <w:rsid w:val="00930C62"/>
    <w:rsid w:val="00956A45"/>
    <w:rsid w:val="00956FFD"/>
    <w:rsid w:val="0096241A"/>
    <w:rsid w:val="009630F8"/>
    <w:rsid w:val="0096612C"/>
    <w:rsid w:val="009737EC"/>
    <w:rsid w:val="009852EC"/>
    <w:rsid w:val="00993C51"/>
    <w:rsid w:val="009A12BE"/>
    <w:rsid w:val="009A2D68"/>
    <w:rsid w:val="009A78E1"/>
    <w:rsid w:val="009B0925"/>
    <w:rsid w:val="009B16E4"/>
    <w:rsid w:val="009C5BF8"/>
    <w:rsid w:val="009D6236"/>
    <w:rsid w:val="009E2923"/>
    <w:rsid w:val="009E6856"/>
    <w:rsid w:val="009F2C62"/>
    <w:rsid w:val="009F3E4F"/>
    <w:rsid w:val="009F7B0C"/>
    <w:rsid w:val="00A042F9"/>
    <w:rsid w:val="00A06685"/>
    <w:rsid w:val="00A11D27"/>
    <w:rsid w:val="00A16355"/>
    <w:rsid w:val="00A2689B"/>
    <w:rsid w:val="00A307EA"/>
    <w:rsid w:val="00A32CB3"/>
    <w:rsid w:val="00A33CFC"/>
    <w:rsid w:val="00A34E24"/>
    <w:rsid w:val="00A600C4"/>
    <w:rsid w:val="00A7067D"/>
    <w:rsid w:val="00A710D1"/>
    <w:rsid w:val="00A82027"/>
    <w:rsid w:val="00A85068"/>
    <w:rsid w:val="00A85166"/>
    <w:rsid w:val="00AD15B6"/>
    <w:rsid w:val="00AD1B75"/>
    <w:rsid w:val="00AD3F03"/>
    <w:rsid w:val="00AE08AD"/>
    <w:rsid w:val="00AE2F14"/>
    <w:rsid w:val="00AE60E7"/>
    <w:rsid w:val="00B06892"/>
    <w:rsid w:val="00B1393F"/>
    <w:rsid w:val="00B26BF5"/>
    <w:rsid w:val="00B27594"/>
    <w:rsid w:val="00B2787E"/>
    <w:rsid w:val="00B33953"/>
    <w:rsid w:val="00B34359"/>
    <w:rsid w:val="00B3762A"/>
    <w:rsid w:val="00B42302"/>
    <w:rsid w:val="00B45279"/>
    <w:rsid w:val="00B51C2F"/>
    <w:rsid w:val="00B712C5"/>
    <w:rsid w:val="00B82853"/>
    <w:rsid w:val="00B833C6"/>
    <w:rsid w:val="00B839F2"/>
    <w:rsid w:val="00B849E5"/>
    <w:rsid w:val="00B93978"/>
    <w:rsid w:val="00B96ED7"/>
    <w:rsid w:val="00BA0B7C"/>
    <w:rsid w:val="00BA454E"/>
    <w:rsid w:val="00BB6470"/>
    <w:rsid w:val="00BE39FD"/>
    <w:rsid w:val="00BE5602"/>
    <w:rsid w:val="00BE7608"/>
    <w:rsid w:val="00BF2FF6"/>
    <w:rsid w:val="00BF7A9D"/>
    <w:rsid w:val="00C10187"/>
    <w:rsid w:val="00C137E3"/>
    <w:rsid w:val="00C16F8A"/>
    <w:rsid w:val="00C33877"/>
    <w:rsid w:val="00C622C4"/>
    <w:rsid w:val="00C70A96"/>
    <w:rsid w:val="00C73F8C"/>
    <w:rsid w:val="00C834D5"/>
    <w:rsid w:val="00C851D2"/>
    <w:rsid w:val="00C87637"/>
    <w:rsid w:val="00C87685"/>
    <w:rsid w:val="00CB070E"/>
    <w:rsid w:val="00CB1817"/>
    <w:rsid w:val="00CC31EA"/>
    <w:rsid w:val="00CE53CF"/>
    <w:rsid w:val="00CF208F"/>
    <w:rsid w:val="00D26FF6"/>
    <w:rsid w:val="00D32F01"/>
    <w:rsid w:val="00D331D7"/>
    <w:rsid w:val="00D3489C"/>
    <w:rsid w:val="00D36E2B"/>
    <w:rsid w:val="00D412C7"/>
    <w:rsid w:val="00D46179"/>
    <w:rsid w:val="00D648F5"/>
    <w:rsid w:val="00D6499A"/>
    <w:rsid w:val="00D65079"/>
    <w:rsid w:val="00D752D1"/>
    <w:rsid w:val="00D91E7D"/>
    <w:rsid w:val="00D947DC"/>
    <w:rsid w:val="00DA07CB"/>
    <w:rsid w:val="00DA5287"/>
    <w:rsid w:val="00DC52F8"/>
    <w:rsid w:val="00DE0398"/>
    <w:rsid w:val="00DE5E1F"/>
    <w:rsid w:val="00E06224"/>
    <w:rsid w:val="00E23AF6"/>
    <w:rsid w:val="00E30CD7"/>
    <w:rsid w:val="00E415DA"/>
    <w:rsid w:val="00E700B6"/>
    <w:rsid w:val="00E829A1"/>
    <w:rsid w:val="00E848E0"/>
    <w:rsid w:val="00E90091"/>
    <w:rsid w:val="00E9759C"/>
    <w:rsid w:val="00EC59C7"/>
    <w:rsid w:val="00ED4CAF"/>
    <w:rsid w:val="00EE7A4B"/>
    <w:rsid w:val="00EF2C84"/>
    <w:rsid w:val="00EF3989"/>
    <w:rsid w:val="00EF45C1"/>
    <w:rsid w:val="00F011C6"/>
    <w:rsid w:val="00F02863"/>
    <w:rsid w:val="00F160D9"/>
    <w:rsid w:val="00F305FC"/>
    <w:rsid w:val="00F335C0"/>
    <w:rsid w:val="00F35E35"/>
    <w:rsid w:val="00F3664A"/>
    <w:rsid w:val="00F54974"/>
    <w:rsid w:val="00F62A84"/>
    <w:rsid w:val="00F64F50"/>
    <w:rsid w:val="00F867C8"/>
    <w:rsid w:val="00F97FD8"/>
    <w:rsid w:val="00FB4B70"/>
    <w:rsid w:val="00FC0730"/>
    <w:rsid w:val="00FE142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8863"/>
  <w15:docId w15:val="{2DBDF39E-5DAE-4199-BC4A-A1D0BB5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11">
    <w:name w:val="Tabla con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9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571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10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9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55D2C"/>
    <w:rsid w:val="00066FA7"/>
    <w:rsid w:val="0009474F"/>
    <w:rsid w:val="000B61B3"/>
    <w:rsid w:val="002475A2"/>
    <w:rsid w:val="00541AC5"/>
    <w:rsid w:val="005427B3"/>
    <w:rsid w:val="00666580"/>
    <w:rsid w:val="006A17DB"/>
    <w:rsid w:val="007752AE"/>
    <w:rsid w:val="007931BB"/>
    <w:rsid w:val="007E40FF"/>
    <w:rsid w:val="00824D08"/>
    <w:rsid w:val="008D5E84"/>
    <w:rsid w:val="009030E8"/>
    <w:rsid w:val="00916FEC"/>
    <w:rsid w:val="00AE5CF2"/>
    <w:rsid w:val="00C438DE"/>
    <w:rsid w:val="00CD0ADD"/>
    <w:rsid w:val="00D05629"/>
    <w:rsid w:val="00E02692"/>
    <w:rsid w:val="00E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7298DAAE448C3AED554502F5D967A">
    <w:name w:val="1027298DAAE448C3AED554502F5D967A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61745FFB-2C74-4730-A903-AD5F73A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7</TotalTime>
  <Pages>5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GUILLERMO ELIESER</cp:lastModifiedBy>
  <cp:revision>2</cp:revision>
  <dcterms:created xsi:type="dcterms:W3CDTF">2021-09-12T20:00:00Z</dcterms:created>
  <dcterms:modified xsi:type="dcterms:W3CDTF">2021-09-12T20:00:00Z</dcterms:modified>
</cp:coreProperties>
</file>