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decuadrcula6concolores-nfasis11"/>
        <w:tblW w:w="0" w:type="auto"/>
        <w:tblLook w:val="04A0" w:firstRow="1" w:lastRow="0" w:firstColumn="1" w:lastColumn="0" w:noHBand="0" w:noVBand="1"/>
      </w:tblPr>
      <w:tblGrid>
        <w:gridCol w:w="4770"/>
        <w:gridCol w:w="4771"/>
        <w:gridCol w:w="4771"/>
      </w:tblGrid>
      <w:tr w:rsidR="00ED4CAF" w:rsidRPr="00ED44FE" w14:paraId="5A7E9552" w14:textId="77777777" w:rsidTr="00C2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19DF32E" w14:textId="3CE34D22" w:rsidR="00ED4CAF" w:rsidRPr="0055627A" w:rsidRDefault="0055627A" w:rsidP="00A264A9">
            <w:pPr>
              <w:tabs>
                <w:tab w:val="center" w:pos="2277"/>
                <w:tab w:val="right" w:pos="455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GUÍA </w:t>
            </w:r>
            <w:r w:rsidR="00ED4CAF"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DE:  </w:t>
            </w:r>
            <w:sdt>
              <w:sdtPr>
                <w:rPr>
                  <w:rStyle w:val="Textodelmarcadordeposicin"/>
                  <w:rFonts w:ascii="Arial Unicode MS" w:eastAsia="Arial Unicode MS" w:hAnsi="Arial Unicode MS" w:cs="Arial Unicode MS"/>
                  <w:color w:val="auto"/>
                  <w:sz w:val="20"/>
                  <w:szCs w:val="20"/>
                </w:rPr>
                <w:id w:val="-1737698033"/>
                <w:placeholder>
                  <w:docPart w:val="1027298DAAE448C3AED554502F5D967A"/>
                </w:placeholder>
                <w:dropDownList>
                  <w:listItem w:displayText="Seleccione" w:value="Seleccione"/>
                  <w:listItem w:displayText="NIVELACIÓN" w:value="NIVELACIÓN"/>
                  <w:listItem w:displayText="PROFUNDIZACIÓN" w:value="PROFUNDIZACIÓN"/>
                  <w:listItem w:displayText="REFUERZO" w:value="REFUERZO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>
                  <w:rPr>
                    <w:rStyle w:val="Textodelmarcadordeposicin"/>
                    <w:rFonts w:ascii="Arial Unicode MS" w:eastAsia="Arial Unicode MS" w:hAnsi="Arial Unicode MS" w:cs="Arial Unicode MS"/>
                    <w:color w:val="auto"/>
                    <w:sz w:val="20"/>
                    <w:szCs w:val="20"/>
                  </w:rPr>
                  <w:t>REFUERZO</w:t>
                </w:r>
              </w:sdtContent>
            </w:sdt>
            <w:r w:rsidR="00A264A9">
              <w:rPr>
                <w:rStyle w:val="Textodelmarcadordeposicin"/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ab/>
              <w:t xml:space="preserve"> </w:t>
            </w:r>
            <w:r w:rsidR="00A264A9" w:rsidRPr="00A264A9">
              <w:rPr>
                <w:rStyle w:val="Textodelmarcadordeposicin"/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(APRENDIZAJE)</w:t>
            </w:r>
          </w:p>
        </w:tc>
        <w:tc>
          <w:tcPr>
            <w:tcW w:w="4771" w:type="dxa"/>
          </w:tcPr>
          <w:p w14:paraId="4386F42B" w14:textId="44A54341" w:rsidR="00ED4CAF" w:rsidRPr="00ED44FE" w:rsidRDefault="00ED4CAF" w:rsidP="00DD4F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19"/>
                <w:szCs w:val="19"/>
              </w:rPr>
            </w:pPr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        ASIGNATURA: </w:t>
            </w:r>
            <w:r w:rsidRPr="00ED44FE">
              <w:rPr>
                <w:rFonts w:ascii="Arial Unicode MS" w:eastAsia="Arial Unicode MS" w:hAnsi="Arial Unicode MS" w:cs="Arial Unicode MS"/>
                <w:b w:val="0"/>
                <w:color w:val="auto"/>
                <w:sz w:val="19"/>
                <w:szCs w:val="19"/>
              </w:rPr>
              <w:t xml:space="preserve"> </w:t>
            </w:r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sdt>
              <w:sdtPr>
                <w:rPr>
                  <w:rStyle w:val="Textodelmarcadordeposicin"/>
                  <w:rFonts w:ascii="Arial Unicode MS" w:eastAsia="Arial Unicode MS" w:hAnsi="Arial Unicode MS" w:cs="Arial Unicode MS"/>
                  <w:color w:val="auto"/>
                  <w:sz w:val="20"/>
                  <w:szCs w:val="20"/>
                </w:rPr>
                <w:id w:val="78955126"/>
                <w:placeholder>
                  <w:docPart w:val="C66F23FBF9F344FDA70536F4DD3C897C"/>
                </w:placeholder>
                <w:dropDownList>
                  <w:listItem w:displayText="Seleccione" w:value="Seleccione"/>
                  <w:listItem w:displayText="ÉTICA" w:value="ÉTICA"/>
                  <w:listItem w:displayText="RELIGIÓN" w:value="RELIGIÓN"/>
                  <w:listItem w:displayText="ARTÍSTICA" w:value="ARTÍSTICA"/>
                  <w:listItem w:displayText="FILOSOFÍA" w:value="FILOSOFÍA"/>
                  <w:listItem w:displayText="TECNOLOGÍA" w:value="TECNOLOGÍA"/>
                  <w:listItem w:displayText="MATEMÁTICAS" w:value="MATEMÁTICAS"/>
                  <w:listItem w:displayText="ESPAÑOL" w:value="ESPAÑOL"/>
                  <w:listItem w:displayText="INGLÉS" w:value="INGLÉS"/>
                  <w:listItem w:displayText="CIENCIAS SOCIALES" w:value="CIENCIAS SOCIALES"/>
                  <w:listItem w:displayText="CIENCIAS NATURALES" w:value="CIENCIAS NATURALES"/>
                  <w:listItem w:displayText="EDUCACIÓN FÍSICA" w:value="EDUCACIÓN FÍSICA"/>
                  <w:listItem w:displayText="CIENCIAS POLÍTICAS" w:value="CIENCIAS POLÍTICAS"/>
                  <w:listItem w:displayText="MEDIA TÉCNICA" w:value="MEDIA TÉCNICA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2B649C">
                  <w:rPr>
                    <w:rStyle w:val="Textodelmarcadordeposicin"/>
                    <w:rFonts w:ascii="Arial Unicode MS" w:eastAsia="Arial Unicode MS" w:hAnsi="Arial Unicode MS" w:cs="Arial Unicode MS"/>
                    <w:color w:val="auto"/>
                    <w:sz w:val="20"/>
                    <w:szCs w:val="20"/>
                  </w:rPr>
                  <w:t>ESPAÑOL</w:t>
                </w:r>
              </w:sdtContent>
            </w:sdt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     </w:t>
            </w:r>
            <w:r w:rsidRPr="00ED44FE">
              <w:rPr>
                <w:rFonts w:ascii="Arial Unicode MS" w:eastAsia="Arial Unicode MS" w:hAnsi="Arial Unicode MS" w:cs="Arial Unicode MS"/>
                <w:b w:val="0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771" w:type="dxa"/>
          </w:tcPr>
          <w:p w14:paraId="7D9F11E6" w14:textId="56752478" w:rsidR="00ED4CAF" w:rsidRPr="00ED44FE" w:rsidRDefault="00ED4CAF" w:rsidP="00DD4F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 w:val="0"/>
                <w:color w:val="auto"/>
                <w:sz w:val="19"/>
                <w:szCs w:val="19"/>
              </w:rPr>
            </w:pPr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DOCENTE: </w:t>
            </w:r>
            <w:r w:rsidR="002B649C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Yiliana Arias Ochoa</w:t>
            </w:r>
          </w:p>
        </w:tc>
      </w:tr>
      <w:tr w:rsidR="00ED4CAF" w:rsidRPr="00ED44FE" w14:paraId="5CFECD96" w14:textId="77777777" w:rsidTr="00460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bottom w:val="single" w:sz="12" w:space="0" w:color="9CC2E5" w:themeColor="accent1" w:themeTint="99"/>
            </w:tcBorders>
          </w:tcPr>
          <w:p w14:paraId="22A67530" w14:textId="6B25C735" w:rsidR="00ED4CAF" w:rsidRPr="00ED44FE" w:rsidRDefault="00ED4CAF" w:rsidP="00C753A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sz w:val="19"/>
                <w:szCs w:val="19"/>
              </w:rPr>
            </w:pPr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GRADO: 8</w:t>
            </w:r>
            <w:r w:rsidR="00C753A4"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°</w:t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14:paraId="66EA64DD" w14:textId="1B0BEE00" w:rsidR="00ED4CAF" w:rsidRPr="00ED44FE" w:rsidRDefault="00ED4CAF" w:rsidP="00DD4F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 w:rsidRPr="00ED44FE">
              <w:rPr>
                <w:rFonts w:ascii="Arial Unicode MS" w:eastAsia="Arial Unicode MS" w:hAnsi="Arial Unicode MS" w:cs="Arial Unicode MS"/>
                <w:b/>
                <w:bCs/>
                <w:color w:val="auto"/>
                <w:sz w:val="19"/>
                <w:szCs w:val="19"/>
              </w:rPr>
              <w:t>PERÍODO:</w:t>
            </w:r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1 </w:t>
            </w:r>
            <w:r w:rsidRPr="00ED44FE">
              <w:rPr>
                <w:rFonts w:ascii="Arial Unicode MS" w:eastAsia="Arial Unicode MS" w:hAnsi="Arial Unicode MS" w:cs="Arial Unicode MS"/>
                <w:b/>
                <w:color w:val="auto"/>
                <w:sz w:val="19"/>
                <w:szCs w:val="19"/>
              </w:rPr>
              <w:t>-</w:t>
            </w:r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 w:rsidRPr="00ED44FE">
              <w:rPr>
                <w:rFonts w:ascii="Arial Unicode MS" w:eastAsia="Arial Unicode MS" w:hAnsi="Arial Unicode MS" w:cs="Arial Unicode MS"/>
                <w:b/>
                <w:bCs/>
                <w:color w:val="auto"/>
                <w:sz w:val="19"/>
                <w:szCs w:val="19"/>
              </w:rPr>
              <w:t>SEMANA:</w:t>
            </w:r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 w:rsidR="002B649C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13</w:t>
            </w:r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– </w:t>
            </w:r>
            <w:r w:rsidRPr="00ED44FE">
              <w:rPr>
                <w:rFonts w:ascii="Arial Unicode MS" w:eastAsia="Arial Unicode MS" w:hAnsi="Arial Unicode MS" w:cs="Arial Unicode MS"/>
                <w:b/>
                <w:bCs/>
                <w:color w:val="auto"/>
                <w:sz w:val="19"/>
                <w:szCs w:val="19"/>
              </w:rPr>
              <w:t>FECHA:</w:t>
            </w:r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 w:rsidRPr="00ED44FE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fldChar w:fldCharType="begin"/>
            </w:r>
            <w:r w:rsidRPr="00ED44FE">
              <w:rPr>
                <w:rFonts w:ascii="Arial Unicode MS" w:eastAsia="Arial Unicode MS" w:hAnsi="Arial Unicode MS" w:cs="Arial Unicode MS"/>
                <w:b/>
                <w:color w:val="auto"/>
                <w:sz w:val="19"/>
                <w:szCs w:val="19"/>
              </w:rPr>
              <w:instrText xml:space="preserve"> TIME \@ "d/MM/yyyy" </w:instrText>
            </w:r>
            <w:r w:rsidRPr="00ED44FE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fldChar w:fldCharType="separate"/>
            </w:r>
            <w:r w:rsidR="00F45649">
              <w:rPr>
                <w:rFonts w:ascii="Arial Unicode MS" w:eastAsia="Arial Unicode MS" w:hAnsi="Arial Unicode MS" w:cs="Arial Unicode MS"/>
                <w:b/>
                <w:noProof/>
                <w:sz w:val="19"/>
                <w:szCs w:val="19"/>
              </w:rPr>
              <w:t>19/04/2022</w:t>
            </w:r>
            <w:r w:rsidRPr="00ED44FE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14:paraId="492A29C5" w14:textId="70484D8A" w:rsidR="009E31CB" w:rsidRDefault="009E31CB" w:rsidP="002B649C">
            <w:pPr>
              <w:pStyle w:val="Prrafodelis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ED44FE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TEMA: </w:t>
            </w:r>
          </w:p>
          <w:p w14:paraId="0C5E0B58" w14:textId="77777777" w:rsidR="002B649C" w:rsidRDefault="002B649C" w:rsidP="002B649C">
            <w:pPr>
              <w:pStyle w:val="Prrafodelis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Párrafo.</w:t>
            </w:r>
          </w:p>
          <w:p w14:paraId="453352DD" w14:textId="3776458A" w:rsidR="002B649C" w:rsidRPr="00ED44FE" w:rsidRDefault="002B649C" w:rsidP="002B649C">
            <w:pPr>
              <w:pStyle w:val="Prrafodelis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Ideas principales, secundarias y complementarias.</w:t>
            </w:r>
          </w:p>
        </w:tc>
      </w:tr>
    </w:tbl>
    <w:p w14:paraId="33812CC3" w14:textId="77777777" w:rsidR="00A600C4" w:rsidRPr="00ED44FE" w:rsidRDefault="00A600C4" w:rsidP="0029358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2AAC81A7" w14:textId="03BEFBE0" w:rsidR="004A62E4" w:rsidRPr="00ED44FE" w:rsidRDefault="00CE53CF" w:rsidP="00293584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D44FE">
        <w:rPr>
          <w:rFonts w:ascii="Arial Unicode MS" w:eastAsia="Arial Unicode MS" w:hAnsi="Arial Unicode MS" w:cs="Arial Unicode MS"/>
          <w:b/>
          <w:sz w:val="20"/>
          <w:szCs w:val="20"/>
        </w:rPr>
        <w:t>INDICADOR DE DESEMPEÑO</w:t>
      </w:r>
      <w:r w:rsidR="004A62E4" w:rsidRPr="00ED44FE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CE53CF" w:rsidRPr="00ED44FE" w14:paraId="36E37CFE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4C696BF1" w14:textId="65005728" w:rsidR="005621AF" w:rsidRPr="005621AF" w:rsidRDefault="005621AF" w:rsidP="005621AF">
            <w:pPr>
              <w:pStyle w:val="NormalWeb"/>
              <w:numPr>
                <w:ilvl w:val="0"/>
                <w:numId w:val="32"/>
              </w:numPr>
              <w:spacing w:before="50"/>
              <w:rPr>
                <w:sz w:val="22"/>
                <w:szCs w:val="22"/>
              </w:rPr>
            </w:pPr>
            <w:r w:rsidRPr="005621AF">
              <w:rPr>
                <w:rFonts w:ascii="Arial" w:hAnsi="Arial" w:cs="Arial"/>
                <w:color w:val="000000"/>
                <w:sz w:val="22"/>
                <w:szCs w:val="22"/>
              </w:rPr>
              <w:t>Reconocimiento de las partes de la oración y sus clasificaciones, mediante la exposición y el análisis de lecturas lo que facilita la comprensión la coherencia y cohesión en las reglas básicas de escritura.</w:t>
            </w:r>
          </w:p>
          <w:p w14:paraId="331E9268" w14:textId="53CC2A68" w:rsidR="0091291B" w:rsidRPr="005621AF" w:rsidRDefault="005621AF" w:rsidP="005621AF">
            <w:pPr>
              <w:pStyle w:val="NormalWeb"/>
              <w:numPr>
                <w:ilvl w:val="0"/>
                <w:numId w:val="32"/>
              </w:numPr>
              <w:spacing w:before="50"/>
              <w:ind w:right="93"/>
              <w:rPr>
                <w:sz w:val="22"/>
                <w:szCs w:val="22"/>
              </w:rPr>
            </w:pPr>
            <w:r w:rsidRPr="005621AF">
              <w:rPr>
                <w:rFonts w:ascii="Arial" w:hAnsi="Arial" w:cs="Arial"/>
                <w:color w:val="000000"/>
                <w:sz w:val="22"/>
                <w:szCs w:val="22"/>
              </w:rPr>
              <w:t xml:space="preserve">Utilización de los elementos gramaticales y ortográficos a través </w:t>
            </w:r>
            <w:proofErr w:type="gramStart"/>
            <w:r w:rsidRPr="005621AF">
              <w:rPr>
                <w:rFonts w:ascii="Arial" w:hAnsi="Arial" w:cs="Arial"/>
                <w:color w:val="000000"/>
                <w:sz w:val="22"/>
                <w:szCs w:val="22"/>
              </w:rPr>
              <w:t>de  las</w:t>
            </w:r>
            <w:proofErr w:type="gramEnd"/>
            <w:r w:rsidRPr="005621AF">
              <w:rPr>
                <w:rFonts w:ascii="Arial" w:hAnsi="Arial" w:cs="Arial"/>
                <w:color w:val="000000"/>
                <w:sz w:val="22"/>
                <w:szCs w:val="22"/>
              </w:rPr>
              <w:t xml:space="preserve"> producciones escritas, empleando  de forma eficazmente los signos de puntuación y la correcta escritura.</w:t>
            </w:r>
          </w:p>
        </w:tc>
      </w:tr>
    </w:tbl>
    <w:p w14:paraId="503EF49D" w14:textId="77777777" w:rsidR="004A62E4" w:rsidRPr="00ED44FE" w:rsidRDefault="004A62E4" w:rsidP="0029358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1A3B0ACC" w14:textId="02C370C2" w:rsidR="00E415DA" w:rsidRPr="00ED44FE" w:rsidRDefault="00E415DA" w:rsidP="00293584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D44FE">
        <w:rPr>
          <w:rFonts w:ascii="Arial Unicode MS" w:eastAsia="Arial Unicode MS" w:hAnsi="Arial Unicode MS" w:cs="Arial Unicode MS"/>
          <w:b/>
          <w:sz w:val="20"/>
          <w:szCs w:val="20"/>
        </w:rPr>
        <w:t>OBJETIVO DE CLASE:</w:t>
      </w: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CE53CF" w:rsidRPr="00ED44FE" w14:paraId="7E5013FD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59C407A9" w14:textId="11189793" w:rsidR="007B2796" w:rsidRPr="007B2796" w:rsidRDefault="007B2796" w:rsidP="007B279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2796">
              <w:rPr>
                <w:rFonts w:ascii="Arial" w:hAnsi="Arial" w:cs="Arial"/>
                <w:color w:val="000000"/>
                <w:sz w:val="22"/>
                <w:szCs w:val="22"/>
              </w:rPr>
              <w:t>Reconocer obras literarias colombianas orales y vincularlas con otros sistemas simbólicos que le permite comunicar y significar sus ideas y pensamientos. </w:t>
            </w:r>
          </w:p>
          <w:p w14:paraId="0B9F6E1D" w14:textId="684FD5A5" w:rsidR="00696DB7" w:rsidRPr="00ED44FE" w:rsidRDefault="00696DB7" w:rsidP="00293584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14:paraId="45307FB9" w14:textId="70A0BA64" w:rsidR="0007398C" w:rsidRPr="00ED44FE" w:rsidRDefault="0007398C" w:rsidP="00293584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tbl>
      <w:tblPr>
        <w:tblStyle w:val="Tabladecuadrcula6concolores-nfasis51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4494"/>
        <w:gridCol w:w="9818"/>
      </w:tblGrid>
      <w:tr w:rsidR="00293584" w:rsidRPr="00ED44FE" w14:paraId="7FB5A2BE" w14:textId="77777777" w:rsidTr="00293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21CA488D" w14:textId="00D6C479" w:rsidR="00293584" w:rsidRPr="00ED44FE" w:rsidRDefault="00293584" w:rsidP="0029358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ED44FE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TEMAS</w:t>
            </w:r>
          </w:p>
        </w:tc>
        <w:tc>
          <w:tcPr>
            <w:tcW w:w="9818" w:type="dxa"/>
            <w:vAlign w:val="center"/>
          </w:tcPr>
          <w:p w14:paraId="1587B24F" w14:textId="2CAE6134" w:rsidR="00293584" w:rsidRPr="00ED44FE" w:rsidRDefault="00293584" w:rsidP="0029358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ED44FE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ACTIVIDADES A DESARROLLAR</w:t>
            </w:r>
          </w:p>
        </w:tc>
      </w:tr>
      <w:tr w:rsidR="00293584" w:rsidRPr="00ED44FE" w14:paraId="3D34167A" w14:textId="77777777" w:rsidTr="00293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46858AAE" w14:textId="383E09B5" w:rsidR="00293584" w:rsidRPr="00ED44FE" w:rsidRDefault="001729AE" w:rsidP="00293584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0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El párrafo.</w:t>
            </w:r>
          </w:p>
        </w:tc>
        <w:tc>
          <w:tcPr>
            <w:tcW w:w="9818" w:type="dxa"/>
            <w:vAlign w:val="center"/>
          </w:tcPr>
          <w:p w14:paraId="0C261652" w14:textId="5618BC9D" w:rsidR="00293584" w:rsidRPr="00ED44FE" w:rsidRDefault="001729AE" w:rsidP="00293584">
            <w:pPr>
              <w:pStyle w:val="Prrafodelista"/>
              <w:numPr>
                <w:ilvl w:val="0"/>
                <w:numId w:val="13"/>
              </w:numPr>
              <w:spacing w:line="240" w:lineRule="auto"/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</w:rPr>
              <w:t>Determinar la función de un párrafo y escribe uno teniendo en cuenta la coherencia y cohesión.</w:t>
            </w:r>
          </w:p>
        </w:tc>
      </w:tr>
      <w:tr w:rsidR="00293584" w:rsidRPr="00ED44FE" w14:paraId="23873058" w14:textId="77777777" w:rsidTr="00293584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1862DF93" w14:textId="28F9E4BC" w:rsidR="00293584" w:rsidRPr="00ED44FE" w:rsidRDefault="001729AE" w:rsidP="00293584">
            <w:pPr>
              <w:pStyle w:val="Prrafodelista"/>
              <w:numPr>
                <w:ilvl w:val="0"/>
                <w:numId w:val="13"/>
              </w:numPr>
              <w:spacing w:line="240" w:lineRule="auto"/>
              <w:ind w:left="30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Ideas principales y secundarias.</w:t>
            </w:r>
          </w:p>
        </w:tc>
        <w:tc>
          <w:tcPr>
            <w:tcW w:w="9818" w:type="dxa"/>
            <w:vAlign w:val="center"/>
          </w:tcPr>
          <w:p w14:paraId="2427D1E3" w14:textId="2346CB85" w:rsidR="00293584" w:rsidRPr="00ED44FE" w:rsidRDefault="001729AE" w:rsidP="00293584">
            <w:pPr>
              <w:pStyle w:val="Prrafodelista"/>
              <w:numPr>
                <w:ilvl w:val="0"/>
                <w:numId w:val="15"/>
              </w:numPr>
              <w:spacing w:line="240" w:lineRule="auto"/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</w:rPr>
              <w:t>Identificación de ideas principales.</w:t>
            </w:r>
          </w:p>
        </w:tc>
      </w:tr>
      <w:tr w:rsidR="00293584" w:rsidRPr="00ED44FE" w14:paraId="0B0ACC1D" w14:textId="77777777" w:rsidTr="00293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7B58624C" w14:textId="15C8D558" w:rsidR="00293584" w:rsidRPr="00ED44FE" w:rsidRDefault="00293584" w:rsidP="001729AE">
            <w:pPr>
              <w:pStyle w:val="Prrafodelista"/>
              <w:spacing w:line="240" w:lineRule="auto"/>
              <w:ind w:left="30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9818" w:type="dxa"/>
            <w:vAlign w:val="center"/>
          </w:tcPr>
          <w:p w14:paraId="08BFE889" w14:textId="1C7A6AC4" w:rsidR="00293584" w:rsidRPr="00ED44FE" w:rsidRDefault="00293584" w:rsidP="001729AE">
            <w:pPr>
              <w:pStyle w:val="Prrafodelista"/>
              <w:spacing w:line="240" w:lineRule="auto"/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976C48F" w14:textId="5EB09C6A" w:rsidR="00640547" w:rsidRPr="00ED44FE" w:rsidRDefault="00640547" w:rsidP="0029358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Tabladecuadrcula6concolores-nfasis51"/>
        <w:tblW w:w="14360" w:type="dxa"/>
        <w:jc w:val="center"/>
        <w:tblLayout w:type="fixed"/>
        <w:tblLook w:val="04A0" w:firstRow="1" w:lastRow="0" w:firstColumn="1" w:lastColumn="0" w:noHBand="0" w:noVBand="1"/>
      </w:tblPr>
      <w:tblGrid>
        <w:gridCol w:w="4542"/>
        <w:gridCol w:w="9818"/>
      </w:tblGrid>
      <w:tr w:rsidR="00CE53CF" w:rsidRPr="00ED44FE" w14:paraId="66F149BB" w14:textId="77777777" w:rsidTr="00293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14:paraId="3FCF9C66" w14:textId="77777777" w:rsidR="00CE53CF" w:rsidRPr="00ED44FE" w:rsidRDefault="00CE53CF" w:rsidP="00293584">
            <w:pPr>
              <w:spacing w:line="240" w:lineRule="auto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ED44FE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lastRenderedPageBreak/>
              <w:t>CRITERIOS DE EVALUACIÓN</w:t>
            </w:r>
          </w:p>
        </w:tc>
        <w:tc>
          <w:tcPr>
            <w:tcW w:w="9818" w:type="dxa"/>
          </w:tcPr>
          <w:p w14:paraId="1AAFD7AA" w14:textId="0E08C382" w:rsidR="00CE53CF" w:rsidRPr="00ED44FE" w:rsidRDefault="009E31CB" w:rsidP="009E31CB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ED44FE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Este taller tiene como criterios para la asignación de una </w:t>
            </w:r>
            <w:r w:rsidR="00A30287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valoración: organización, ortografía, caligrafía, participación, coherencia y cohesión</w:t>
            </w:r>
            <w:r w:rsidRPr="00ED44FE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.</w:t>
            </w:r>
            <w:r w:rsidR="007023F3" w:rsidRPr="00ED44FE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 Debe ser realizado en el cuaderno de </w:t>
            </w:r>
            <w:r w:rsidR="00A30287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español</w:t>
            </w:r>
            <w:r w:rsidR="007023F3" w:rsidRPr="00ED44FE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.</w:t>
            </w:r>
          </w:p>
        </w:tc>
      </w:tr>
      <w:tr w:rsidR="00CE53CF" w:rsidRPr="00ED44FE" w14:paraId="74BCC8D3" w14:textId="77777777" w:rsidTr="00293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14:paraId="51A674E2" w14:textId="61AFF9E7" w:rsidR="00CE53CF" w:rsidRPr="00ED44FE" w:rsidRDefault="00CE53CF" w:rsidP="0055627A">
            <w:pPr>
              <w:spacing w:line="240" w:lineRule="auto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ED44FE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PRODUCTO O EVIDENCIA DE APRENDIZAJE</w:t>
            </w:r>
            <w:r w:rsidR="0055627A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18" w:type="dxa"/>
          </w:tcPr>
          <w:p w14:paraId="79DED5CB" w14:textId="1E869AD0" w:rsidR="0055627A" w:rsidRPr="00ED44FE" w:rsidRDefault="009E31CB" w:rsidP="0055627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ED44FE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El es</w:t>
            </w:r>
            <w:r w:rsidR="0055627A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tudiante debe </w:t>
            </w:r>
            <w:r w:rsidR="00A30287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realizar la solución en la clase de español, participar activamente durante la resolución de preguntas, tener evidencia de su participación en el cuaderno (escritura).</w:t>
            </w:r>
          </w:p>
        </w:tc>
      </w:tr>
      <w:tr w:rsidR="0055627A" w:rsidRPr="00ED44FE" w14:paraId="0A344719" w14:textId="77777777" w:rsidTr="00293584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14:paraId="45523A3A" w14:textId="129852D7" w:rsidR="0055627A" w:rsidRPr="00ED44FE" w:rsidRDefault="0055627A" w:rsidP="0055627A">
            <w:pPr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5627A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INSTRUCCIONES</w:t>
            </w:r>
          </w:p>
        </w:tc>
        <w:tc>
          <w:tcPr>
            <w:tcW w:w="9818" w:type="dxa"/>
          </w:tcPr>
          <w:p w14:paraId="7E908B13" w14:textId="403CEF9E" w:rsidR="0055627A" w:rsidRPr="00ED44FE" w:rsidRDefault="0055627A" w:rsidP="0055627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5627A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Esta guía está elaborada</w:t>
            </w:r>
            <w:r w:rsidR="00A30287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 con el fin de profundizar en aquellas fallas evidentes en los estudiantes durante el desarrollo del período 1, buscando fortalecer la competencia escritora desde la argumentación </w:t>
            </w:r>
            <w:r w:rsidR="003C5532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y profundización en saberes</w:t>
            </w:r>
            <w:r w:rsidRPr="0055627A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. Para su desarrollo se establecen los siguientes momentos: revisión de saberes previos, momento de indagación, momento de conceptualización y momento de aplicación de los conocimientos construidos</w:t>
            </w: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.</w:t>
            </w:r>
          </w:p>
        </w:tc>
      </w:tr>
    </w:tbl>
    <w:p w14:paraId="5D7AC952" w14:textId="344FC223" w:rsidR="00CE53CF" w:rsidRPr="00ED44FE" w:rsidRDefault="00CE53CF" w:rsidP="0029358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2C5F6875" w14:textId="79BC679F" w:rsidR="00793FF9" w:rsidRPr="00ED44FE" w:rsidRDefault="00D412C7" w:rsidP="00293584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D44FE">
        <w:rPr>
          <w:rFonts w:ascii="Arial Unicode MS" w:eastAsia="Arial Unicode MS" w:hAnsi="Arial Unicode MS" w:cs="Arial Unicode MS"/>
          <w:b/>
          <w:sz w:val="20"/>
          <w:szCs w:val="20"/>
        </w:rPr>
        <w:t>REFERENCIAS</w:t>
      </w:r>
      <w:r w:rsidR="00793FF9" w:rsidRPr="00ED44FE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CE53CF" w:rsidRPr="00ED44FE" w14:paraId="653D9769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7955A23B" w14:textId="7CC149C0" w:rsidR="00A32CB3" w:rsidRPr="00ED44FE" w:rsidRDefault="00A32CB3" w:rsidP="008D7D66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ascii="Arial Unicode MS" w:eastAsia="Arial Unicode MS" w:hAnsi="Arial Unicode MS" w:cs="Arial Unicode MS"/>
                <w:b w:val="0"/>
                <w:sz w:val="20"/>
                <w:szCs w:val="20"/>
              </w:rPr>
            </w:pPr>
          </w:p>
        </w:tc>
      </w:tr>
    </w:tbl>
    <w:p w14:paraId="0DF1441B" w14:textId="77777777" w:rsidR="003C5532" w:rsidRDefault="00115BB7" w:rsidP="003C5532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D44FE">
        <w:rPr>
          <w:rFonts w:ascii="Arial Unicode MS" w:eastAsia="Arial Unicode MS" w:hAnsi="Arial Unicode MS" w:cs="Arial Unicode MS"/>
          <w:b/>
          <w:sz w:val="20"/>
          <w:szCs w:val="20"/>
        </w:rPr>
        <w:t xml:space="preserve">DESARROLLO </w:t>
      </w:r>
    </w:p>
    <w:p w14:paraId="4635DA76" w14:textId="33600ED8" w:rsidR="0055627A" w:rsidRPr="003C5532" w:rsidRDefault="0055627A" w:rsidP="003C5532">
      <w:pPr>
        <w:pStyle w:val="Prrafodelista"/>
        <w:numPr>
          <w:ilvl w:val="0"/>
          <w:numId w:val="25"/>
        </w:num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C5532">
        <w:rPr>
          <w:rFonts w:ascii="Arial Unicode MS" w:eastAsia="Arial Unicode MS" w:hAnsi="Arial Unicode MS" w:cs="Arial Unicode MS"/>
          <w:b/>
          <w:sz w:val="20"/>
          <w:szCs w:val="20"/>
        </w:rPr>
        <w:t xml:space="preserve">REVISIÓN DE CONOCIMIENTOS PREVIOS </w:t>
      </w:r>
    </w:p>
    <w:p w14:paraId="1B0AC054" w14:textId="77777777" w:rsidR="0055627A" w:rsidRPr="0055627A" w:rsidRDefault="0055627A" w:rsidP="0055627A">
      <w:pPr>
        <w:spacing w:line="240" w:lineRule="atLeast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5627A">
        <w:rPr>
          <w:rFonts w:ascii="Arial Unicode MS" w:eastAsia="Arial Unicode MS" w:hAnsi="Arial Unicode MS" w:cs="Arial Unicode MS"/>
          <w:b/>
          <w:sz w:val="20"/>
          <w:szCs w:val="20"/>
        </w:rPr>
        <w:t xml:space="preserve">Actividad 1 </w:t>
      </w:r>
    </w:p>
    <w:p w14:paraId="2084BDD1" w14:textId="0B059FE3" w:rsidR="003C5532" w:rsidRPr="003C5532" w:rsidRDefault="003C5532" w:rsidP="003C5532">
      <w:pPr>
        <w:spacing w:line="240" w:lineRule="atLeas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Se realiza ronda de preguntas con el fin de indagar en los conocimientos previos de los estudiantes</w:t>
      </w:r>
      <w:r w:rsidR="0055627A" w:rsidRPr="009E108A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</w:p>
    <w:p w14:paraId="1F72C46F" w14:textId="1A90FE8E" w:rsidR="003C5532" w:rsidRPr="003C5532" w:rsidRDefault="003C5532" w:rsidP="003C5532">
      <w:pPr>
        <w:pStyle w:val="Prrafodelista"/>
        <w:numPr>
          <w:ilvl w:val="0"/>
          <w:numId w:val="20"/>
        </w:numPr>
        <w:spacing w:line="240" w:lineRule="atLeas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¿</w:t>
      </w:r>
      <w:r w:rsidRPr="003C5532">
        <w:rPr>
          <w:rFonts w:ascii="Arial Unicode MS" w:eastAsia="Arial Unicode MS" w:hAnsi="Arial Unicode MS" w:cs="Arial Unicode MS"/>
          <w:sz w:val="20"/>
          <w:szCs w:val="20"/>
        </w:rPr>
        <w:t>Qué es un párrafo</w:t>
      </w:r>
    </w:p>
    <w:p w14:paraId="10E69112" w14:textId="47825032" w:rsidR="003C5532" w:rsidRPr="003C5532" w:rsidRDefault="003C5532" w:rsidP="003C5532">
      <w:pPr>
        <w:pStyle w:val="Prrafodelista"/>
        <w:numPr>
          <w:ilvl w:val="0"/>
          <w:numId w:val="20"/>
        </w:numPr>
        <w:spacing w:line="240" w:lineRule="atLeas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¿</w:t>
      </w:r>
      <w:r w:rsidRPr="003C5532">
        <w:rPr>
          <w:rFonts w:ascii="Arial Unicode MS" w:eastAsia="Arial Unicode MS" w:hAnsi="Arial Unicode MS" w:cs="Arial Unicode MS"/>
          <w:sz w:val="20"/>
          <w:szCs w:val="20"/>
        </w:rPr>
        <w:t>Cómo se construye un párrafo</w:t>
      </w:r>
    </w:p>
    <w:p w14:paraId="78582299" w14:textId="6D4B7A5C" w:rsidR="003C5532" w:rsidRDefault="003C5532" w:rsidP="003C5532">
      <w:pPr>
        <w:pStyle w:val="Prrafodelista"/>
        <w:numPr>
          <w:ilvl w:val="0"/>
          <w:numId w:val="20"/>
        </w:numPr>
        <w:spacing w:line="240" w:lineRule="atLeas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¿</w:t>
      </w:r>
      <w:r w:rsidRPr="003C5532">
        <w:rPr>
          <w:rFonts w:ascii="Arial Unicode MS" w:eastAsia="Arial Unicode MS" w:hAnsi="Arial Unicode MS" w:cs="Arial Unicode MS"/>
          <w:sz w:val="20"/>
          <w:szCs w:val="20"/>
        </w:rPr>
        <w:t>Cuál es la función de un párrafo</w:t>
      </w:r>
    </w:p>
    <w:p w14:paraId="6E30F4FB" w14:textId="03A2005B" w:rsidR="003C5532" w:rsidRPr="003C5532" w:rsidRDefault="003C5532" w:rsidP="003C5532">
      <w:pPr>
        <w:pStyle w:val="Prrafodelista"/>
        <w:numPr>
          <w:ilvl w:val="0"/>
          <w:numId w:val="20"/>
        </w:numPr>
        <w:spacing w:line="240" w:lineRule="atLeas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¿</w:t>
      </w:r>
      <w:r w:rsidRPr="003C5532">
        <w:rPr>
          <w:rFonts w:ascii="Arial Unicode MS" w:eastAsia="Arial Unicode MS" w:hAnsi="Arial Unicode MS" w:cs="Arial Unicode MS"/>
          <w:sz w:val="20"/>
          <w:szCs w:val="20"/>
        </w:rPr>
        <w:t xml:space="preserve">Qué es una idea? </w:t>
      </w:r>
    </w:p>
    <w:p w14:paraId="67332104" w14:textId="78F449F1" w:rsidR="003C5532" w:rsidRPr="003C5532" w:rsidRDefault="003C5532" w:rsidP="003C5532">
      <w:pPr>
        <w:pStyle w:val="Prrafodelista"/>
        <w:numPr>
          <w:ilvl w:val="0"/>
          <w:numId w:val="20"/>
        </w:numPr>
        <w:spacing w:line="240" w:lineRule="atLeas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¿</w:t>
      </w:r>
      <w:r w:rsidRPr="003C5532">
        <w:rPr>
          <w:rFonts w:ascii="Arial Unicode MS" w:eastAsia="Arial Unicode MS" w:hAnsi="Arial Unicode MS" w:cs="Arial Unicode MS"/>
          <w:sz w:val="20"/>
          <w:szCs w:val="20"/>
        </w:rPr>
        <w:t>Cómo podemos construir una idea?</w:t>
      </w:r>
    </w:p>
    <w:p w14:paraId="095F7DD1" w14:textId="77777777" w:rsidR="003C5532" w:rsidRDefault="003C5532" w:rsidP="003C5532">
      <w:pPr>
        <w:pStyle w:val="Prrafodelista"/>
        <w:spacing w:line="240" w:lineRule="atLeast"/>
        <w:ind w:left="360"/>
        <w:rPr>
          <w:rFonts w:ascii="Arial Unicode MS" w:eastAsia="Arial Unicode MS" w:hAnsi="Arial Unicode MS" w:cs="Arial Unicode MS"/>
          <w:sz w:val="20"/>
          <w:szCs w:val="20"/>
        </w:rPr>
      </w:pPr>
    </w:p>
    <w:p w14:paraId="3687027D" w14:textId="33FCE1D1" w:rsidR="0055627A" w:rsidRDefault="003C5532" w:rsidP="003C5532">
      <w:pPr>
        <w:pStyle w:val="Prrafodelista"/>
        <w:spacing w:line="240" w:lineRule="atLeast"/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Se escriben y c</w:t>
      </w:r>
      <w:r w:rsidR="0055627A" w:rsidRPr="009E108A">
        <w:rPr>
          <w:rFonts w:ascii="Arial Unicode MS" w:eastAsia="Arial Unicode MS" w:hAnsi="Arial Unicode MS" w:cs="Arial Unicode MS"/>
          <w:sz w:val="20"/>
          <w:szCs w:val="20"/>
        </w:rPr>
        <w:t>omparte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 w:rsidR="0055627A" w:rsidRPr="009E108A">
        <w:rPr>
          <w:rFonts w:ascii="Arial Unicode MS" w:eastAsia="Arial Unicode MS" w:hAnsi="Arial Unicode MS" w:cs="Arial Unicode MS"/>
          <w:sz w:val="20"/>
          <w:szCs w:val="20"/>
        </w:rPr>
        <w:t xml:space="preserve"> las respuestas dadas, comparando y llegando a conclusiones. </w:t>
      </w:r>
    </w:p>
    <w:p w14:paraId="076FEEEA" w14:textId="77777777" w:rsidR="003C5532" w:rsidRPr="009E108A" w:rsidRDefault="003C5532" w:rsidP="003C5532">
      <w:pPr>
        <w:pStyle w:val="Prrafodelista"/>
        <w:spacing w:line="240" w:lineRule="atLeast"/>
        <w:ind w:left="360"/>
        <w:rPr>
          <w:rFonts w:ascii="Arial Unicode MS" w:eastAsia="Arial Unicode MS" w:hAnsi="Arial Unicode MS" w:cs="Arial Unicode MS"/>
          <w:sz w:val="20"/>
          <w:szCs w:val="20"/>
        </w:rPr>
      </w:pPr>
    </w:p>
    <w:p w14:paraId="7186FE5B" w14:textId="207B3C63" w:rsidR="0055627A" w:rsidRPr="003C5532" w:rsidRDefault="009E108A" w:rsidP="003C5532">
      <w:pPr>
        <w:pStyle w:val="Prrafodelista"/>
        <w:numPr>
          <w:ilvl w:val="0"/>
          <w:numId w:val="25"/>
        </w:numPr>
        <w:spacing w:line="240" w:lineRule="atLeast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C5532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MOMENTO DE INDAGACIÓN Y CONCEPTUALIZACIÓN</w:t>
      </w:r>
    </w:p>
    <w:p w14:paraId="1B838DC5" w14:textId="5CC69782" w:rsidR="009E108A" w:rsidRDefault="009E108A" w:rsidP="009E108A">
      <w:pPr>
        <w:spacing w:line="240" w:lineRule="atLeast"/>
        <w:ind w:left="36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Actividad 2</w:t>
      </w:r>
    </w:p>
    <w:p w14:paraId="2A56E225" w14:textId="77777777" w:rsidR="00C3769A" w:rsidRDefault="00C3769A" w:rsidP="009E108A">
      <w:pPr>
        <w:spacing w:line="240" w:lineRule="atLeast"/>
        <w:ind w:left="360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Un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párrafo</w:t>
      </w:r>
      <w:r>
        <w:rPr>
          <w:rFonts w:ascii="Arial" w:hAnsi="Arial" w:cs="Arial"/>
          <w:color w:val="202124"/>
          <w:shd w:val="clear" w:color="auto" w:fill="FFFFFF"/>
        </w:rPr>
        <w:t> es una unidad de un texto compuesta por una o varias oraciones, que comienza con una mayúscula y que termina con un punto y aparte. Los textos se organizan de manera tal que cada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párrafo</w:t>
      </w:r>
      <w:r>
        <w:rPr>
          <w:rFonts w:ascii="Arial" w:hAnsi="Arial" w:cs="Arial"/>
          <w:color w:val="202124"/>
          <w:shd w:val="clear" w:color="auto" w:fill="FFFFFF"/>
        </w:rPr>
        <w:t> trata sobre una idea central.</w:t>
      </w:r>
    </w:p>
    <w:p w14:paraId="1472C703" w14:textId="1C274A37" w:rsidR="00C3769A" w:rsidRDefault="00C3769A" w:rsidP="009E108A">
      <w:pPr>
        <w:spacing w:line="240" w:lineRule="atLeast"/>
        <w:ind w:left="36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3769A">
        <w:rPr>
          <w:rFonts w:ascii="Arial Unicode MS" w:eastAsia="Arial Unicode MS" w:hAnsi="Arial Unicode MS" w:cs="Arial Unicode MS"/>
          <w:b/>
          <w:noProof/>
          <w:sz w:val="20"/>
          <w:szCs w:val="20"/>
        </w:rPr>
        <w:drawing>
          <wp:inline distT="0" distB="0" distL="0" distR="0" wp14:anchorId="7C0A0738" wp14:editId="7A94CE3B">
            <wp:extent cx="4209691" cy="2358596"/>
            <wp:effectExtent l="0" t="0" r="635" b="381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CA89379-10EB-49D3-9513-B4628F456A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1CA89379-10EB-49D3-9513-B4628F456A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4" t="7729" r="1304" b="9565"/>
                    <a:stretch/>
                  </pic:blipFill>
                  <pic:spPr bwMode="auto">
                    <a:xfrm>
                      <a:off x="0" y="0"/>
                      <a:ext cx="4228949" cy="2369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769A">
        <w:rPr>
          <w:noProof/>
        </w:rPr>
        <w:t xml:space="preserve"> </w:t>
      </w:r>
      <w:r w:rsidRPr="00C3769A">
        <w:rPr>
          <w:rFonts w:ascii="Arial Unicode MS" w:eastAsia="Arial Unicode MS" w:hAnsi="Arial Unicode MS" w:cs="Arial Unicode MS"/>
          <w:b/>
          <w:noProof/>
          <w:sz w:val="20"/>
          <w:szCs w:val="20"/>
        </w:rPr>
        <w:drawing>
          <wp:inline distT="0" distB="0" distL="0" distR="0" wp14:anchorId="386510DE" wp14:editId="1E0AA6E9">
            <wp:extent cx="4218317" cy="2372804"/>
            <wp:effectExtent l="0" t="0" r="0" b="8890"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EED306E-E134-4789-ADF1-5520D86BBA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9EED306E-E134-4789-ADF1-5520D86BBA5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326" cy="2381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37DBB7" w14:textId="77777777" w:rsidR="00C3769A" w:rsidRDefault="00A43F9A" w:rsidP="009E108A">
      <w:pPr>
        <w:spacing w:line="240" w:lineRule="atLeast"/>
        <w:ind w:left="360"/>
        <w:rPr>
          <w:rFonts w:ascii="Arial Unicode MS" w:eastAsia="Arial Unicode MS" w:hAnsi="Arial Unicode MS" w:cs="Arial Unicode MS"/>
          <w:b/>
          <w:sz w:val="20"/>
          <w:szCs w:val="20"/>
          <w:lang w:val="es-ES"/>
        </w:rPr>
      </w:pPr>
      <w:r w:rsidRPr="00A43F9A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lang w:val="es-ES"/>
        </w:rPr>
        <w:br/>
      </w:r>
    </w:p>
    <w:p w14:paraId="6A24D8E8" w14:textId="77777777" w:rsidR="00C3769A" w:rsidRDefault="00C3769A" w:rsidP="009E108A">
      <w:pPr>
        <w:spacing w:line="240" w:lineRule="atLeast"/>
        <w:ind w:left="360"/>
        <w:rPr>
          <w:rFonts w:ascii="Arial Unicode MS" w:eastAsia="Arial Unicode MS" w:hAnsi="Arial Unicode MS" w:cs="Arial Unicode MS"/>
          <w:b/>
          <w:sz w:val="20"/>
          <w:szCs w:val="20"/>
          <w:lang w:val="es-ES"/>
        </w:rPr>
      </w:pPr>
    </w:p>
    <w:p w14:paraId="41343E0B" w14:textId="77777777" w:rsidR="00C3769A" w:rsidRDefault="00C3769A" w:rsidP="009E108A">
      <w:pPr>
        <w:spacing w:line="240" w:lineRule="atLeast"/>
        <w:ind w:left="360"/>
        <w:rPr>
          <w:rFonts w:ascii="Arial Unicode MS" w:eastAsia="Arial Unicode MS" w:hAnsi="Arial Unicode MS" w:cs="Arial Unicode MS"/>
          <w:b/>
          <w:sz w:val="20"/>
          <w:szCs w:val="20"/>
          <w:lang w:val="es-ES"/>
        </w:rPr>
      </w:pPr>
    </w:p>
    <w:p w14:paraId="1BF05619" w14:textId="77777777" w:rsidR="00C3769A" w:rsidRDefault="00C3769A" w:rsidP="009E108A">
      <w:pPr>
        <w:spacing w:line="240" w:lineRule="atLeast"/>
        <w:ind w:left="360"/>
        <w:rPr>
          <w:rFonts w:ascii="Arial Unicode MS" w:eastAsia="Arial Unicode MS" w:hAnsi="Arial Unicode MS" w:cs="Arial Unicode MS"/>
          <w:b/>
          <w:sz w:val="20"/>
          <w:szCs w:val="20"/>
          <w:lang w:val="es-ES"/>
        </w:rPr>
      </w:pPr>
    </w:p>
    <w:p w14:paraId="6C6F7624" w14:textId="77777777" w:rsidR="00C3769A" w:rsidRDefault="00C3769A" w:rsidP="009E108A">
      <w:pPr>
        <w:spacing w:line="240" w:lineRule="atLeast"/>
        <w:ind w:left="360"/>
        <w:rPr>
          <w:rFonts w:ascii="Arial Unicode MS" w:eastAsia="Arial Unicode MS" w:hAnsi="Arial Unicode MS" w:cs="Arial Unicode MS"/>
          <w:b/>
          <w:sz w:val="20"/>
          <w:szCs w:val="20"/>
          <w:lang w:val="es-ES"/>
        </w:rPr>
      </w:pPr>
    </w:p>
    <w:p w14:paraId="2268FE49" w14:textId="77777777" w:rsidR="00C3769A" w:rsidRDefault="00C3769A" w:rsidP="009E108A">
      <w:pPr>
        <w:spacing w:line="240" w:lineRule="atLeast"/>
        <w:ind w:left="360"/>
        <w:rPr>
          <w:rFonts w:ascii="Arial Unicode MS" w:eastAsia="Arial Unicode MS" w:hAnsi="Arial Unicode MS" w:cs="Arial Unicode MS"/>
          <w:b/>
          <w:sz w:val="20"/>
          <w:szCs w:val="20"/>
          <w:lang w:val="es-ES"/>
        </w:rPr>
      </w:pPr>
    </w:p>
    <w:p w14:paraId="0285A40F" w14:textId="77777777" w:rsidR="00C3769A" w:rsidRDefault="00C3769A" w:rsidP="009E108A">
      <w:pPr>
        <w:spacing w:line="240" w:lineRule="atLeast"/>
        <w:ind w:left="360"/>
        <w:rPr>
          <w:rFonts w:ascii="Arial Unicode MS" w:eastAsia="Arial Unicode MS" w:hAnsi="Arial Unicode MS" w:cs="Arial Unicode MS"/>
          <w:b/>
          <w:sz w:val="20"/>
          <w:szCs w:val="20"/>
          <w:lang w:val="es-ES"/>
        </w:rPr>
      </w:pPr>
    </w:p>
    <w:p w14:paraId="26F0F644" w14:textId="77777777" w:rsidR="00C3769A" w:rsidRDefault="00C3769A" w:rsidP="009E108A">
      <w:pPr>
        <w:spacing w:line="240" w:lineRule="atLeast"/>
        <w:ind w:left="360"/>
        <w:rPr>
          <w:rFonts w:ascii="Arial Unicode MS" w:eastAsia="Arial Unicode MS" w:hAnsi="Arial Unicode MS" w:cs="Arial Unicode MS"/>
          <w:b/>
          <w:sz w:val="20"/>
          <w:szCs w:val="20"/>
          <w:lang w:val="es-ES"/>
        </w:rPr>
      </w:pPr>
    </w:p>
    <w:p w14:paraId="6080B187" w14:textId="77777777" w:rsidR="00C3769A" w:rsidRDefault="00C3769A" w:rsidP="009E108A">
      <w:pPr>
        <w:spacing w:line="240" w:lineRule="atLeast"/>
        <w:ind w:left="360"/>
        <w:rPr>
          <w:rFonts w:ascii="Arial Unicode MS" w:eastAsia="Arial Unicode MS" w:hAnsi="Arial Unicode MS" w:cs="Arial Unicode MS"/>
          <w:b/>
          <w:sz w:val="20"/>
          <w:szCs w:val="20"/>
          <w:lang w:val="es-ES"/>
        </w:rPr>
      </w:pPr>
    </w:p>
    <w:p w14:paraId="2952074F" w14:textId="44277FDA" w:rsidR="00C3769A" w:rsidRDefault="00C3769A" w:rsidP="00C3769A">
      <w:pPr>
        <w:spacing w:line="240" w:lineRule="atLeast"/>
        <w:ind w:left="360"/>
        <w:rPr>
          <w:rFonts w:ascii="Arial Unicode MS" w:eastAsia="Arial Unicode MS" w:hAnsi="Arial Unicode MS" w:cs="Arial Unicode MS"/>
          <w:b/>
          <w:sz w:val="20"/>
          <w:szCs w:val="20"/>
          <w:lang w:val="es-ES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val="es-ES"/>
        </w:rPr>
        <w:t>L</w:t>
      </w:r>
      <w:r w:rsidR="00A43F9A" w:rsidRPr="00A43F9A">
        <w:rPr>
          <w:rFonts w:ascii="Arial Unicode MS" w:eastAsia="Arial Unicode MS" w:hAnsi="Arial Unicode MS" w:cs="Arial Unicode MS"/>
          <w:b/>
          <w:sz w:val="20"/>
          <w:szCs w:val="20"/>
          <w:lang w:val="es-ES"/>
        </w:rPr>
        <w:t>a idea principal se puede encontrar formulada en un enunciado o bien sugerida mediante algunas palabras clave.</w:t>
      </w:r>
    </w:p>
    <w:p w14:paraId="548FE88A" w14:textId="617F0472" w:rsidR="00C3769A" w:rsidRDefault="00C3769A" w:rsidP="00C3769A">
      <w:pPr>
        <w:spacing w:line="240" w:lineRule="atLeast"/>
        <w:ind w:left="360"/>
        <w:jc w:val="center"/>
        <w:rPr>
          <w:rFonts w:ascii="Arial Unicode MS" w:eastAsia="Arial Unicode MS" w:hAnsi="Arial Unicode MS" w:cs="Arial Unicode MS"/>
          <w:b/>
          <w:sz w:val="20"/>
          <w:szCs w:val="20"/>
          <w:lang w:val="es-ES"/>
        </w:rPr>
      </w:pPr>
      <w:r w:rsidRPr="00C3769A">
        <w:rPr>
          <w:rFonts w:ascii="Arial Unicode MS" w:eastAsia="Arial Unicode MS" w:hAnsi="Arial Unicode MS" w:cs="Arial Unicode MS"/>
          <w:b/>
          <w:noProof/>
          <w:sz w:val="20"/>
          <w:szCs w:val="20"/>
        </w:rPr>
        <w:drawing>
          <wp:inline distT="0" distB="0" distL="0" distR="0" wp14:anchorId="60DA6473" wp14:editId="5AF0E4DA">
            <wp:extent cx="5684808" cy="3197704"/>
            <wp:effectExtent l="0" t="0" r="0" b="3175"/>
            <wp:docPr id="307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71F478F-8115-4285-8AC6-269C89F4EF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>
                      <a:extLst>
                        <a:ext uri="{FF2B5EF4-FFF2-40B4-BE49-F238E27FC236}">
                          <a16:creationId xmlns:a16="http://schemas.microsoft.com/office/drawing/2014/main" id="{871F478F-8115-4285-8AC6-269C89F4EF3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427" cy="3214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E8E96A" w14:textId="45A4D308" w:rsidR="00A43F9A" w:rsidRPr="00A43F9A" w:rsidRDefault="00A43F9A" w:rsidP="00A43F9A">
      <w:pPr>
        <w:numPr>
          <w:ilvl w:val="0"/>
          <w:numId w:val="26"/>
        </w:numPr>
        <w:spacing w:line="240" w:lineRule="auto"/>
        <w:ind w:left="1166"/>
        <w:contextualSpacing/>
        <w:jc w:val="both"/>
        <w:rPr>
          <w:rFonts w:ascii="Times New Roman" w:eastAsia="Times New Roman" w:hAnsi="Times New Roman"/>
          <w:color w:val="5B9BD5" w:themeColor="accent1"/>
          <w:lang w:eastAsia="es-CO"/>
        </w:rPr>
      </w:pPr>
      <w:r w:rsidRPr="00A43F9A">
        <w:rPr>
          <w:rFonts w:ascii="Merriweather" w:eastAsia="+mn-ea" w:hAnsi="Merriweather" w:cs="+mn-cs"/>
          <w:color w:val="000000"/>
          <w:kern w:val="24"/>
          <w:sz w:val="24"/>
          <w:szCs w:val="40"/>
          <w:lang w:val="es-ES" w:eastAsia="es-CO"/>
        </w:rPr>
        <w:t>Ejemplo:</w:t>
      </w:r>
      <w:r w:rsidRPr="00A43F9A">
        <w:rPr>
          <w:rFonts w:eastAsia="+mn-ea" w:cs="+mn-cs"/>
          <w:color w:val="FFFFFF"/>
          <w:kern w:val="24"/>
          <w:sz w:val="24"/>
          <w:szCs w:val="40"/>
          <w:lang w:val="es-ES" w:eastAsia="es-CO"/>
        </w:rPr>
        <w:br/>
      </w:r>
      <w:r w:rsidRPr="00A43F9A">
        <w:rPr>
          <w:rFonts w:eastAsia="+mn-ea" w:cs="+mn-cs"/>
          <w:color w:val="FFFFFF"/>
          <w:kern w:val="24"/>
          <w:sz w:val="24"/>
          <w:szCs w:val="40"/>
          <w:lang w:val="es-ES" w:eastAsia="es-CO"/>
        </w:rPr>
        <w:br/>
      </w:r>
      <w:r w:rsidRPr="00A43F9A">
        <w:rPr>
          <w:rFonts w:ascii="Merriweather" w:eastAsia="+mn-ea" w:hAnsi="Merriweather" w:cs="+mn-cs"/>
          <w:color w:val="FF0000"/>
          <w:kern w:val="24"/>
          <w:sz w:val="24"/>
          <w:szCs w:val="40"/>
          <w:lang w:val="es-ES" w:eastAsia="es-CO"/>
        </w:rPr>
        <w:t>Don Quijote</w:t>
      </w:r>
      <w:r w:rsidRPr="00A43F9A">
        <w:rPr>
          <w:rFonts w:ascii="Merriweather" w:eastAsia="+mn-ea" w:hAnsi="Merriweather" w:cs="+mn-cs"/>
          <w:color w:val="000000"/>
          <w:kern w:val="24"/>
          <w:sz w:val="24"/>
          <w:szCs w:val="40"/>
          <w:lang w:val="es-ES" w:eastAsia="es-CO"/>
        </w:rPr>
        <w:t>, </w:t>
      </w:r>
      <w:r w:rsidRPr="00A43F9A">
        <w:rPr>
          <w:rFonts w:ascii="Merriweather" w:eastAsia="+mn-ea" w:hAnsi="Merriweather" w:cs="+mn-cs"/>
          <w:color w:val="6AA84F"/>
          <w:kern w:val="24"/>
          <w:sz w:val="24"/>
          <w:szCs w:val="40"/>
          <w:lang w:val="es-ES" w:eastAsia="es-CO"/>
        </w:rPr>
        <w:t>el loco, está loco no sólo porque ha creído cuanto ha leído. También </w:t>
      </w:r>
      <w:r w:rsidRPr="00A43F9A">
        <w:rPr>
          <w:rFonts w:ascii="Merriweather" w:eastAsia="+mn-ea" w:hAnsi="Merriweather" w:cs="+mn-cs"/>
          <w:color w:val="FF0000"/>
          <w:kern w:val="24"/>
          <w:sz w:val="24"/>
          <w:szCs w:val="40"/>
          <w:lang w:val="es-ES" w:eastAsia="es-CO"/>
        </w:rPr>
        <w:t>está loco porque cree</w:t>
      </w:r>
      <w:r w:rsidRPr="00A43F9A">
        <w:rPr>
          <w:rFonts w:ascii="Merriweather" w:eastAsia="+mn-ea" w:hAnsi="Merriweather" w:cs="+mn-cs"/>
          <w:color w:val="6AA84F"/>
          <w:kern w:val="24"/>
          <w:sz w:val="24"/>
          <w:szCs w:val="40"/>
          <w:lang w:val="es-ES" w:eastAsia="es-CO"/>
        </w:rPr>
        <w:t>,</w:t>
      </w:r>
      <w:r w:rsidRPr="00A43F9A">
        <w:rPr>
          <w:rFonts w:ascii="Merriweather" w:eastAsia="+mn-ea" w:hAnsi="Merriweather" w:cs="+mn-cs"/>
          <w:color w:val="000000"/>
          <w:kern w:val="24"/>
          <w:sz w:val="24"/>
          <w:szCs w:val="40"/>
          <w:lang w:val="es-ES" w:eastAsia="es-CO"/>
        </w:rPr>
        <w:t> </w:t>
      </w:r>
      <w:r w:rsidRPr="00A43F9A">
        <w:rPr>
          <w:rFonts w:ascii="Merriweather" w:eastAsia="+mn-ea" w:hAnsi="Merriweather" w:cs="+mn-cs"/>
          <w:color w:val="6AA84F"/>
          <w:kern w:val="24"/>
          <w:sz w:val="24"/>
          <w:szCs w:val="40"/>
          <w:lang w:val="es-ES" w:eastAsia="es-CO"/>
        </w:rPr>
        <w:t>como caballero andante,</w:t>
      </w:r>
      <w:r w:rsidRPr="00A43F9A">
        <w:rPr>
          <w:rFonts w:ascii="Merriweather" w:eastAsia="+mn-ea" w:hAnsi="Merriweather" w:cs="+mn-cs"/>
          <w:color w:val="000000"/>
          <w:kern w:val="24"/>
          <w:sz w:val="24"/>
          <w:szCs w:val="40"/>
          <w:lang w:val="es-ES" w:eastAsia="es-CO"/>
        </w:rPr>
        <w:t> </w:t>
      </w:r>
      <w:r w:rsidRPr="00A43F9A">
        <w:rPr>
          <w:rFonts w:ascii="Merriweather" w:eastAsia="+mn-ea" w:hAnsi="Merriweather" w:cs="+mn-cs"/>
          <w:color w:val="FF0000"/>
          <w:kern w:val="24"/>
          <w:sz w:val="24"/>
          <w:szCs w:val="40"/>
          <w:lang w:val="es-ES" w:eastAsia="es-CO"/>
        </w:rPr>
        <w:t>que la justicia es su deber y que la justicia es posible.</w:t>
      </w:r>
      <w:r w:rsidRPr="00A43F9A">
        <w:rPr>
          <w:rFonts w:ascii="Merriweather" w:eastAsia="+mn-ea" w:hAnsi="Merriweather" w:cs="+mn-cs"/>
          <w:color w:val="000000"/>
          <w:kern w:val="24"/>
          <w:sz w:val="24"/>
          <w:szCs w:val="40"/>
          <w:lang w:val="es-ES" w:eastAsia="es-CO"/>
        </w:rPr>
        <w:t> </w:t>
      </w:r>
      <w:r w:rsidRPr="00A43F9A">
        <w:rPr>
          <w:rFonts w:ascii="Merriweather" w:eastAsia="+mn-ea" w:hAnsi="Merriweather" w:cs="+mn-cs"/>
          <w:color w:val="5B9BD5" w:themeColor="accent1"/>
          <w:kern w:val="24"/>
          <w:sz w:val="24"/>
          <w:szCs w:val="40"/>
          <w:lang w:val="es-ES" w:eastAsia="es-CO"/>
        </w:rPr>
        <w:t xml:space="preserve">Una y otra vez, proclama su credo: "Yo soy el valeroso Don Quijote de la </w:t>
      </w:r>
      <w:r w:rsidRPr="00A43F9A">
        <w:rPr>
          <w:rFonts w:ascii="Merriweather" w:eastAsia="+mn-ea" w:hAnsi="Merriweather" w:cs="+mn-cs"/>
          <w:color w:val="5B9BD5" w:themeColor="accent1"/>
          <w:kern w:val="24"/>
          <w:szCs w:val="24"/>
          <w:lang w:val="es-ES" w:eastAsia="es-CO"/>
        </w:rPr>
        <w:t>Mancha, el desfacedor de agravios y sinrazones". La ejecución de mi oficio es deshacer fuerzas y socorrer y acudir a los miserables".</w:t>
      </w:r>
    </w:p>
    <w:p w14:paraId="5F40A97A" w14:textId="4EB2A9C7" w:rsidR="00A43F9A" w:rsidRPr="00A43F9A" w:rsidRDefault="00A43F9A" w:rsidP="00A43F9A">
      <w:pPr>
        <w:spacing w:line="240" w:lineRule="auto"/>
        <w:contextualSpacing/>
        <w:jc w:val="both"/>
        <w:rPr>
          <w:rFonts w:ascii="Merriweather" w:eastAsia="+mn-ea" w:hAnsi="Merriweather" w:cs="+mn-cs"/>
          <w:color w:val="5B9BD5" w:themeColor="accent1"/>
          <w:kern w:val="24"/>
          <w:szCs w:val="24"/>
          <w:lang w:val="es-ES" w:eastAsia="es-CO"/>
        </w:rPr>
      </w:pPr>
    </w:p>
    <w:p w14:paraId="372805D2" w14:textId="77777777" w:rsidR="00A43F9A" w:rsidRPr="00A43F9A" w:rsidRDefault="00A43F9A" w:rsidP="00A43F9A">
      <w:pPr>
        <w:spacing w:line="240" w:lineRule="auto"/>
        <w:contextualSpacing/>
        <w:jc w:val="both"/>
        <w:rPr>
          <w:rFonts w:ascii="Times New Roman" w:eastAsia="Times New Roman" w:hAnsi="Times New Roman"/>
          <w:color w:val="5B9BD5" w:themeColor="accent1"/>
          <w:lang w:eastAsia="es-CO"/>
        </w:rPr>
      </w:pPr>
    </w:p>
    <w:p w14:paraId="148CD7DD" w14:textId="3DCD466E" w:rsidR="00A43F9A" w:rsidRPr="003270A9" w:rsidRDefault="00A43F9A" w:rsidP="005621AF">
      <w:pPr>
        <w:numPr>
          <w:ilvl w:val="0"/>
          <w:numId w:val="27"/>
        </w:numPr>
        <w:spacing w:line="240" w:lineRule="auto"/>
        <w:ind w:left="1166"/>
        <w:contextualSpacing/>
        <w:rPr>
          <w:rFonts w:ascii="Times New Roman" w:eastAsia="Times New Roman" w:hAnsi="Times New Roman"/>
          <w:color w:val="FFFFFF"/>
          <w:lang w:eastAsia="es-CO"/>
        </w:rPr>
      </w:pPr>
      <w:r w:rsidRPr="00A43F9A"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  <w:t>En el texto anterior:</w:t>
      </w:r>
      <w:r w:rsidRPr="00A43F9A">
        <w:rPr>
          <w:rFonts w:eastAsia="+mn-ea" w:cs="+mn-cs"/>
          <w:color w:val="FFFFFF"/>
          <w:kern w:val="24"/>
          <w:szCs w:val="24"/>
          <w:lang w:val="es-ES" w:eastAsia="es-CO"/>
        </w:rPr>
        <w:br/>
      </w:r>
      <w:r w:rsidRPr="00A43F9A">
        <w:rPr>
          <w:rFonts w:eastAsia="+mn-ea" w:cs="+mn-cs"/>
          <w:color w:val="FFFFFF"/>
          <w:kern w:val="24"/>
          <w:szCs w:val="24"/>
          <w:lang w:val="es-ES" w:eastAsia="es-CO"/>
        </w:rPr>
        <w:br/>
      </w:r>
      <w:r w:rsidRPr="00A43F9A"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  <w:t>La</w:t>
      </w:r>
      <w:r w:rsidRPr="00A43F9A">
        <w:rPr>
          <w:rFonts w:ascii="Merriweather" w:eastAsia="+mn-ea" w:hAnsi="Merriweather" w:cs="+mn-cs"/>
          <w:b/>
          <w:bCs/>
          <w:color w:val="FF0000"/>
          <w:kern w:val="24"/>
          <w:szCs w:val="24"/>
          <w:lang w:val="es-ES" w:eastAsia="es-CO"/>
        </w:rPr>
        <w:t> idea principal </w:t>
      </w:r>
      <w:r w:rsidRPr="00A43F9A"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  <w:t>condensa el significado más importante del texto y no puede eliminarse sin alterar su significado esencial.</w:t>
      </w:r>
      <w:r w:rsidRPr="00A43F9A">
        <w:rPr>
          <w:rFonts w:eastAsia="+mn-ea" w:cs="+mn-cs"/>
          <w:color w:val="FFFFFF"/>
          <w:kern w:val="24"/>
          <w:szCs w:val="24"/>
          <w:lang w:val="es-ES" w:eastAsia="es-CO"/>
        </w:rPr>
        <w:br/>
      </w:r>
      <w:r w:rsidRPr="00A43F9A">
        <w:rPr>
          <w:rFonts w:ascii="Merriweather" w:eastAsia="+mn-ea" w:hAnsi="Merriweather" w:cs="+mn-cs"/>
          <w:color w:val="674EA7"/>
          <w:kern w:val="24"/>
          <w:szCs w:val="24"/>
          <w:lang w:val="es-ES" w:eastAsia="es-CO"/>
        </w:rPr>
        <w:lastRenderedPageBreak/>
        <w:br/>
      </w:r>
      <w:r w:rsidRPr="00A43F9A"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  <w:t>Las </w:t>
      </w:r>
      <w:r w:rsidRPr="00A43F9A">
        <w:rPr>
          <w:rFonts w:ascii="Merriweather" w:eastAsia="+mn-ea" w:hAnsi="Merriweather" w:cs="+mn-cs"/>
          <w:b/>
          <w:bCs/>
          <w:color w:val="6AA84F"/>
          <w:kern w:val="24"/>
          <w:szCs w:val="24"/>
          <w:lang w:val="es-ES" w:eastAsia="es-CO"/>
        </w:rPr>
        <w:t>ideas secundarias</w:t>
      </w:r>
      <w:r w:rsidRPr="00A43F9A"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  <w:t> explican y precisan la información de la principal.</w:t>
      </w:r>
      <w:r w:rsidRPr="00A43F9A">
        <w:rPr>
          <w:rFonts w:eastAsia="+mn-ea" w:cs="+mn-cs"/>
          <w:color w:val="FFFFFF"/>
          <w:kern w:val="24"/>
          <w:szCs w:val="24"/>
          <w:lang w:val="es-ES" w:eastAsia="es-CO"/>
        </w:rPr>
        <w:br/>
      </w:r>
      <w:r w:rsidRPr="00A43F9A">
        <w:rPr>
          <w:rFonts w:ascii="Merriweather" w:eastAsia="+mn-ea" w:hAnsi="Merriweather" w:cs="+mn-cs"/>
          <w:color w:val="674EA7"/>
          <w:kern w:val="24"/>
          <w:szCs w:val="24"/>
          <w:lang w:val="es-ES" w:eastAsia="es-CO"/>
        </w:rPr>
        <w:br/>
      </w:r>
      <w:r w:rsidRPr="00A43F9A"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  <w:t>Las </w:t>
      </w:r>
      <w:r w:rsidRPr="00A43F9A">
        <w:rPr>
          <w:rFonts w:ascii="Merriweather" w:eastAsia="+mn-ea" w:hAnsi="Merriweather" w:cs="+mn-cs"/>
          <w:b/>
          <w:bCs/>
          <w:color w:val="5B9BD5" w:themeColor="accent1"/>
          <w:kern w:val="24"/>
          <w:szCs w:val="24"/>
          <w:lang w:val="es-ES" w:eastAsia="es-CO"/>
        </w:rPr>
        <w:t>ideas complementarias</w:t>
      </w:r>
      <w:r w:rsidRPr="00A43F9A">
        <w:rPr>
          <w:rFonts w:ascii="Merriweather" w:eastAsia="+mn-ea" w:hAnsi="Merriweather" w:cs="+mn-cs"/>
          <w:color w:val="5B9BD5" w:themeColor="accent1"/>
          <w:kern w:val="24"/>
          <w:szCs w:val="24"/>
          <w:lang w:val="es-ES" w:eastAsia="es-CO"/>
        </w:rPr>
        <w:t> </w:t>
      </w:r>
      <w:r w:rsidRPr="00A43F9A"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  <w:t>redondean y ejemplifican las secundarias.</w:t>
      </w:r>
    </w:p>
    <w:p w14:paraId="4FC593C2" w14:textId="61E1F7D0" w:rsidR="00A43F9A" w:rsidRDefault="00A43F9A" w:rsidP="005621AF">
      <w:pPr>
        <w:spacing w:line="240" w:lineRule="auto"/>
        <w:contextualSpacing/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</w:pPr>
    </w:p>
    <w:p w14:paraId="616480AE" w14:textId="33E059FF" w:rsidR="00A43F9A" w:rsidRDefault="005621AF" w:rsidP="005621AF">
      <w:pPr>
        <w:spacing w:line="240" w:lineRule="auto"/>
        <w:contextualSpacing/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</w:pPr>
      <w:r w:rsidRPr="00A43F9A">
        <w:rPr>
          <w:rFonts w:ascii="Arial Unicode MS" w:eastAsia="Arial Unicode MS" w:hAnsi="Arial Unicode MS" w:cs="Arial Unicode MS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95365A9" wp14:editId="53B9508E">
            <wp:simplePos x="0" y="0"/>
            <wp:positionH relativeFrom="margin">
              <wp:posOffset>4547436</wp:posOffset>
            </wp:positionH>
            <wp:positionV relativeFrom="paragraph">
              <wp:posOffset>22225</wp:posOffset>
            </wp:positionV>
            <wp:extent cx="4267200" cy="2400300"/>
            <wp:effectExtent l="0" t="0" r="0" b="0"/>
            <wp:wrapNone/>
            <wp:docPr id="512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44FA2FC-AA70-489C-87FC-92C85EF810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>
                      <a:extLst>
                        <a:ext uri="{FF2B5EF4-FFF2-40B4-BE49-F238E27FC236}">
                          <a16:creationId xmlns:a16="http://schemas.microsoft.com/office/drawing/2014/main" id="{144FA2FC-AA70-489C-87FC-92C85EF8101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58F2B" w14:textId="3FD67B1A" w:rsidR="00A43F9A" w:rsidRDefault="00A43F9A" w:rsidP="005621AF">
      <w:pPr>
        <w:spacing w:line="240" w:lineRule="auto"/>
        <w:contextualSpacing/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</w:pPr>
    </w:p>
    <w:p w14:paraId="222FFB3C" w14:textId="25C5FBC6" w:rsidR="00A43F9A" w:rsidRDefault="00A43F9A" w:rsidP="005621AF">
      <w:pPr>
        <w:spacing w:line="240" w:lineRule="auto"/>
        <w:contextualSpacing/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</w:pPr>
    </w:p>
    <w:p w14:paraId="37589FA4" w14:textId="5DF11FB5" w:rsidR="00A43F9A" w:rsidRDefault="00A43F9A" w:rsidP="005621AF">
      <w:pPr>
        <w:spacing w:line="240" w:lineRule="auto"/>
        <w:contextualSpacing/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</w:pPr>
    </w:p>
    <w:p w14:paraId="065A4763" w14:textId="50715244" w:rsidR="00A43F9A" w:rsidRDefault="00A43F9A" w:rsidP="005621AF">
      <w:pPr>
        <w:spacing w:line="240" w:lineRule="auto"/>
        <w:contextualSpacing/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</w:pPr>
    </w:p>
    <w:p w14:paraId="266DE87A" w14:textId="688B9E13" w:rsidR="00A43F9A" w:rsidRDefault="00A43F9A" w:rsidP="005621AF">
      <w:pPr>
        <w:spacing w:line="240" w:lineRule="auto"/>
        <w:contextualSpacing/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</w:pPr>
    </w:p>
    <w:p w14:paraId="77DA13ED" w14:textId="6A7AED39" w:rsidR="00A43F9A" w:rsidRDefault="00A43F9A" w:rsidP="005621AF">
      <w:pPr>
        <w:spacing w:line="240" w:lineRule="auto"/>
        <w:contextualSpacing/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</w:pPr>
    </w:p>
    <w:p w14:paraId="7282897A" w14:textId="40B009A9" w:rsidR="00A43F9A" w:rsidRDefault="00A43F9A" w:rsidP="005621AF">
      <w:pPr>
        <w:spacing w:line="240" w:lineRule="auto"/>
        <w:contextualSpacing/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</w:pPr>
    </w:p>
    <w:p w14:paraId="199136D7" w14:textId="2655891C" w:rsidR="00A43F9A" w:rsidRDefault="00A43F9A" w:rsidP="005621AF">
      <w:pPr>
        <w:spacing w:line="240" w:lineRule="auto"/>
        <w:contextualSpacing/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</w:pPr>
    </w:p>
    <w:p w14:paraId="381B0096" w14:textId="1EC1895F" w:rsidR="00A43F9A" w:rsidRDefault="00A43F9A" w:rsidP="005621AF">
      <w:pPr>
        <w:spacing w:line="240" w:lineRule="auto"/>
        <w:contextualSpacing/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</w:pPr>
    </w:p>
    <w:p w14:paraId="2EBFF367" w14:textId="69DE018F" w:rsidR="00A43F9A" w:rsidRDefault="00A43F9A" w:rsidP="005621AF">
      <w:pPr>
        <w:spacing w:line="240" w:lineRule="auto"/>
        <w:contextualSpacing/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</w:pPr>
    </w:p>
    <w:p w14:paraId="5B22B5C2" w14:textId="50855E83" w:rsidR="00A43F9A" w:rsidRDefault="00A43F9A" w:rsidP="005621AF">
      <w:pPr>
        <w:spacing w:line="240" w:lineRule="auto"/>
        <w:contextualSpacing/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</w:pPr>
    </w:p>
    <w:p w14:paraId="6AF21175" w14:textId="4C81FEB9" w:rsidR="00A43F9A" w:rsidRDefault="00A43F9A" w:rsidP="005621AF">
      <w:pPr>
        <w:spacing w:line="240" w:lineRule="auto"/>
        <w:contextualSpacing/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</w:pPr>
    </w:p>
    <w:p w14:paraId="59C9C0FC" w14:textId="2BFD651B" w:rsidR="00A43F9A" w:rsidRDefault="00A43F9A" w:rsidP="005621AF">
      <w:pPr>
        <w:spacing w:line="240" w:lineRule="auto"/>
        <w:contextualSpacing/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</w:pPr>
    </w:p>
    <w:p w14:paraId="331C8351" w14:textId="2D7047E2" w:rsidR="00A43F9A" w:rsidRDefault="005621AF" w:rsidP="005621AF">
      <w:pPr>
        <w:spacing w:line="240" w:lineRule="auto"/>
        <w:contextualSpacing/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</w:pPr>
      <w:r w:rsidRPr="00A43F9A">
        <w:rPr>
          <w:rFonts w:ascii="Arial Unicode MS" w:eastAsia="Arial Unicode MS" w:hAnsi="Arial Unicode MS" w:cs="Arial Unicode MS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5223469" wp14:editId="47827EF8">
            <wp:simplePos x="0" y="0"/>
            <wp:positionH relativeFrom="margin">
              <wp:align>center</wp:align>
            </wp:positionH>
            <wp:positionV relativeFrom="paragraph">
              <wp:posOffset>18148</wp:posOffset>
            </wp:positionV>
            <wp:extent cx="4144645" cy="3314700"/>
            <wp:effectExtent l="0" t="0" r="8255" b="0"/>
            <wp:wrapNone/>
            <wp:docPr id="614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26F4126-1D6B-44E4-AFE9-2F2DE8B9D9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>
                      <a:extLst>
                        <a:ext uri="{FF2B5EF4-FFF2-40B4-BE49-F238E27FC236}">
                          <a16:creationId xmlns:a16="http://schemas.microsoft.com/office/drawing/2014/main" id="{C26F4126-1D6B-44E4-AFE9-2F2DE8B9D96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82"/>
                    <a:stretch/>
                  </pic:blipFill>
                  <pic:spPr bwMode="auto">
                    <a:xfrm>
                      <a:off x="0" y="0"/>
                      <a:ext cx="4144645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2AB6C" w14:textId="4D8A5AF5" w:rsidR="00A43F9A" w:rsidRDefault="00A43F9A" w:rsidP="005621AF">
      <w:pPr>
        <w:spacing w:line="240" w:lineRule="auto"/>
        <w:contextualSpacing/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</w:pPr>
    </w:p>
    <w:p w14:paraId="64EF0905" w14:textId="68FF83CD" w:rsidR="00A43F9A" w:rsidRDefault="00A43F9A" w:rsidP="005621AF">
      <w:pPr>
        <w:spacing w:line="240" w:lineRule="auto"/>
        <w:contextualSpacing/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</w:pPr>
    </w:p>
    <w:p w14:paraId="6558F69B" w14:textId="20F97CDD" w:rsidR="00A43F9A" w:rsidRDefault="00A43F9A" w:rsidP="005621AF">
      <w:pPr>
        <w:spacing w:line="240" w:lineRule="auto"/>
        <w:contextualSpacing/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</w:pPr>
    </w:p>
    <w:p w14:paraId="1E37FAFC" w14:textId="64A46113" w:rsidR="00A43F9A" w:rsidRDefault="00A43F9A" w:rsidP="005621AF">
      <w:pPr>
        <w:spacing w:line="240" w:lineRule="auto"/>
        <w:contextualSpacing/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</w:pPr>
    </w:p>
    <w:p w14:paraId="112CF357" w14:textId="4111E9CE" w:rsidR="00A43F9A" w:rsidRDefault="005621AF" w:rsidP="005621AF">
      <w:pPr>
        <w:spacing w:line="240" w:lineRule="auto"/>
        <w:contextualSpacing/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</w:pPr>
      <w:r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  <w:t>}</w:t>
      </w:r>
    </w:p>
    <w:p w14:paraId="6743640B" w14:textId="1F61DC87" w:rsidR="00A43F9A" w:rsidRDefault="00A43F9A" w:rsidP="005621AF">
      <w:pPr>
        <w:spacing w:line="240" w:lineRule="auto"/>
        <w:contextualSpacing/>
        <w:rPr>
          <w:rFonts w:ascii="Merriweather" w:eastAsia="+mn-ea" w:hAnsi="Merriweather" w:cs="+mn-cs"/>
          <w:color w:val="000000"/>
          <w:kern w:val="24"/>
          <w:szCs w:val="24"/>
          <w:lang w:val="es-ES" w:eastAsia="es-CO"/>
        </w:rPr>
      </w:pPr>
    </w:p>
    <w:p w14:paraId="0855FB6A" w14:textId="77777777" w:rsidR="00A43F9A" w:rsidRPr="00A43F9A" w:rsidRDefault="00A43F9A" w:rsidP="005621AF">
      <w:pPr>
        <w:spacing w:line="240" w:lineRule="auto"/>
        <w:contextualSpacing/>
        <w:rPr>
          <w:rFonts w:ascii="Times New Roman" w:eastAsia="Times New Roman" w:hAnsi="Times New Roman"/>
          <w:color w:val="FFFFFF"/>
          <w:lang w:eastAsia="es-CO"/>
        </w:rPr>
      </w:pPr>
    </w:p>
    <w:p w14:paraId="52CE69BD" w14:textId="46C81D65" w:rsidR="00A43F9A" w:rsidRDefault="00A43F9A" w:rsidP="009E108A">
      <w:pPr>
        <w:spacing w:line="240" w:lineRule="atLeast"/>
        <w:ind w:left="36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061C908C" w14:textId="174F95C2" w:rsidR="00A43F9A" w:rsidRDefault="00A43F9A" w:rsidP="009E108A">
      <w:pPr>
        <w:spacing w:line="240" w:lineRule="atLeast"/>
        <w:ind w:left="36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43F9A">
        <w:rPr>
          <w:rFonts w:ascii="Arial Unicode MS" w:eastAsia="Arial Unicode MS" w:hAnsi="Arial Unicode MS" w:cs="Arial Unicode MS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D7C6542" wp14:editId="2FFD0770">
            <wp:simplePos x="0" y="0"/>
            <wp:positionH relativeFrom="column">
              <wp:posOffset>228600</wp:posOffset>
            </wp:positionH>
            <wp:positionV relativeFrom="paragraph">
              <wp:posOffset>-4331970</wp:posOffset>
            </wp:positionV>
            <wp:extent cx="4314825" cy="2427089"/>
            <wp:effectExtent l="0" t="0" r="0" b="0"/>
            <wp:wrapNone/>
            <wp:docPr id="409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37C0748-7FC6-4810-B240-4F130B23CC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>
                      <a:extLst>
                        <a:ext uri="{FF2B5EF4-FFF2-40B4-BE49-F238E27FC236}">
                          <a16:creationId xmlns:a16="http://schemas.microsoft.com/office/drawing/2014/main" id="{637C0748-7FC6-4810-B240-4F130B23CC6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27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0EE85" w14:textId="0AFA000B" w:rsidR="00A43F9A" w:rsidRDefault="00A43F9A" w:rsidP="009E108A">
      <w:pPr>
        <w:spacing w:line="240" w:lineRule="atLeast"/>
        <w:ind w:left="36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338F1F77" w14:textId="00BE0183" w:rsidR="00A43F9A" w:rsidRDefault="00A43F9A" w:rsidP="009E108A">
      <w:pPr>
        <w:spacing w:line="240" w:lineRule="atLeast"/>
        <w:ind w:left="36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45219FDF" w14:textId="77777777" w:rsidR="00A43F9A" w:rsidRPr="009E108A" w:rsidRDefault="00A43F9A" w:rsidP="009E108A">
      <w:pPr>
        <w:spacing w:line="240" w:lineRule="atLeast"/>
        <w:ind w:left="36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74886960" w14:textId="0C60668A" w:rsidR="00C753A4" w:rsidRPr="009E108A" w:rsidRDefault="00C753A4" w:rsidP="009E108A">
      <w:pPr>
        <w:pStyle w:val="Prrafodelista"/>
        <w:numPr>
          <w:ilvl w:val="0"/>
          <w:numId w:val="22"/>
        </w:num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E108A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Responde las siguientes preguntas de forma argumentada</w:t>
      </w:r>
    </w:p>
    <w:p w14:paraId="292CBF1D" w14:textId="77777777" w:rsidR="00A43F9A" w:rsidRPr="00A43F9A" w:rsidRDefault="00C753A4" w:rsidP="00A43F9A">
      <w:pPr>
        <w:pStyle w:val="Prrafodelista"/>
        <w:numPr>
          <w:ilvl w:val="2"/>
          <w:numId w:val="19"/>
        </w:num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D44F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A43F9A" w:rsidRPr="00A43F9A">
        <w:rPr>
          <w:rFonts w:ascii="Arial Unicode MS" w:eastAsia="Arial Unicode MS" w:hAnsi="Arial Unicode MS" w:cs="Arial Unicode MS"/>
          <w:b/>
          <w:bCs/>
          <w:sz w:val="20"/>
          <w:szCs w:val="20"/>
          <w:lang w:val="es-ES"/>
        </w:rPr>
        <w:t>¿Para qué sirve identificar las ideas principales?</w:t>
      </w:r>
    </w:p>
    <w:p w14:paraId="5BDA1652" w14:textId="1F997A44" w:rsidR="00A43F9A" w:rsidRDefault="005621AF" w:rsidP="00A43F9A">
      <w:pPr>
        <w:pStyle w:val="Prrafodelista"/>
        <w:numPr>
          <w:ilvl w:val="2"/>
          <w:numId w:val="19"/>
        </w:num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¿Qué función cumplen las ideas secundarias y complementarias en un párrafo?</w:t>
      </w:r>
    </w:p>
    <w:p w14:paraId="29D481FA" w14:textId="177FF896" w:rsidR="005621AF" w:rsidRDefault="005621AF" w:rsidP="00A43F9A">
      <w:pPr>
        <w:pStyle w:val="Prrafodelista"/>
        <w:numPr>
          <w:ilvl w:val="2"/>
          <w:numId w:val="19"/>
        </w:num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¿Cuál es la función de un párrafo dentro de un texto?</w:t>
      </w:r>
    </w:p>
    <w:p w14:paraId="237040D6" w14:textId="77777777" w:rsidR="005621AF" w:rsidRPr="00A43F9A" w:rsidRDefault="005621AF" w:rsidP="005621AF">
      <w:pPr>
        <w:pStyle w:val="Prrafodelista"/>
        <w:ind w:left="216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4C7D1197" w14:textId="3BF27099" w:rsidR="009E108A" w:rsidRPr="00A43F9A" w:rsidRDefault="009E108A" w:rsidP="00A43F9A">
      <w:pPr>
        <w:pStyle w:val="Prrafodelista"/>
        <w:numPr>
          <w:ilvl w:val="0"/>
          <w:numId w:val="25"/>
        </w:num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43F9A">
        <w:rPr>
          <w:rFonts w:ascii="Arial Unicode MS" w:eastAsia="Arial Unicode MS" w:hAnsi="Arial Unicode MS" w:cs="Arial Unicode MS"/>
          <w:b/>
          <w:sz w:val="20"/>
          <w:szCs w:val="20"/>
        </w:rPr>
        <w:t>MOMENTO DE APLICACIÓN DE LAS COMPETENCIAS ADQUIRIDAS</w:t>
      </w:r>
    </w:p>
    <w:p w14:paraId="0ECD88EA" w14:textId="7E0A3EC3" w:rsidR="005621AF" w:rsidRDefault="009E108A" w:rsidP="005621AF">
      <w:pPr>
        <w:ind w:left="72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Actividad 3</w:t>
      </w:r>
    </w:p>
    <w:p w14:paraId="6A16C329" w14:textId="3B65BA45" w:rsidR="005621AF" w:rsidRDefault="005621AF" w:rsidP="005621AF">
      <w:pPr>
        <w:ind w:left="72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Identifica las ideas principales de los siguientes párrafos:</w:t>
      </w:r>
    </w:p>
    <w:p w14:paraId="48A7C048" w14:textId="7E985994" w:rsidR="005621AF" w:rsidRPr="001729AE" w:rsidRDefault="005621AF" w:rsidP="001729AE">
      <w:pPr>
        <w:pStyle w:val="Prrafodelista"/>
        <w:numPr>
          <w:ilvl w:val="0"/>
          <w:numId w:val="28"/>
        </w:num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5621AF">
        <w:rPr>
          <w:rFonts w:ascii="Arial Unicode MS" w:eastAsia="Arial Unicode MS" w:hAnsi="Arial Unicode MS" w:cs="Arial Unicode MS"/>
          <w:bCs/>
          <w:sz w:val="20"/>
          <w:szCs w:val="20"/>
          <w:lang w:val="es-ES"/>
        </w:rPr>
        <w:t>El mito es un relato tradicional típico de una región o país, generalmente de carácter religioso con personajes bien identificados con nombres propios (dioses, monstruos, superhéroes), no se ubica en tiempo y espacio, de hacerlo es en un periodo incierto conocido como mítico, su finalidad es dar sentido a una creencia o religión a través de personajes irreales y fantásticos</w:t>
      </w:r>
      <w:r w:rsidRPr="001729AE">
        <w:rPr>
          <w:rFonts w:ascii="Arial Unicode MS" w:eastAsia="Arial Unicode MS" w:hAnsi="Arial Unicode MS" w:cs="Arial Unicode MS"/>
          <w:bCs/>
          <w:sz w:val="20"/>
          <w:szCs w:val="20"/>
          <w:lang w:val="es-ES"/>
        </w:rPr>
        <w:t>.</w:t>
      </w:r>
    </w:p>
    <w:p w14:paraId="35B16FA3" w14:textId="2EFA0FF3" w:rsidR="005621AF" w:rsidRPr="001729AE" w:rsidRDefault="005621AF" w:rsidP="001729AE">
      <w:pPr>
        <w:pStyle w:val="Prrafodelista"/>
        <w:numPr>
          <w:ilvl w:val="0"/>
          <w:numId w:val="28"/>
        </w:num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5621AF">
        <w:rPr>
          <w:rFonts w:ascii="Arial Unicode MS" w:eastAsia="Arial Unicode MS" w:hAnsi="Arial Unicode MS" w:cs="Arial Unicode MS"/>
          <w:bCs/>
          <w:sz w:val="20"/>
          <w:szCs w:val="20"/>
          <w:lang w:val="es-ES"/>
        </w:rPr>
        <w:t xml:space="preserve">El lenguaje como forma de comunicación es muy amplio, para </w:t>
      </w:r>
      <w:r w:rsidR="00E533C5" w:rsidRPr="005621AF">
        <w:rPr>
          <w:rFonts w:ascii="Arial Unicode MS" w:eastAsia="Arial Unicode MS" w:hAnsi="Arial Unicode MS" w:cs="Arial Unicode MS"/>
          <w:bCs/>
          <w:sz w:val="20"/>
          <w:szCs w:val="20"/>
          <w:lang w:val="es-ES"/>
        </w:rPr>
        <w:t>esto</w:t>
      </w:r>
      <w:r w:rsidRPr="005621AF">
        <w:rPr>
          <w:rFonts w:ascii="Arial Unicode MS" w:eastAsia="Arial Unicode MS" w:hAnsi="Arial Unicode MS" w:cs="Arial Unicode MS"/>
          <w:bCs/>
          <w:sz w:val="20"/>
          <w:szCs w:val="20"/>
          <w:lang w:val="es-ES"/>
        </w:rPr>
        <w:t xml:space="preserve"> los seres humanos utilizamos una serie de códigos y símbolos que nos mantienen en comunicación constante consciente o inconscientemente, como lo es el lenguaje oral, escrito (lenguaje verbal), expresión facial, corporal, sonidos, tono de la voz (lenguaje no verbal)</w:t>
      </w:r>
      <w:r w:rsidRPr="001729AE">
        <w:rPr>
          <w:rFonts w:ascii="Arial Unicode MS" w:eastAsia="Arial Unicode MS" w:hAnsi="Arial Unicode MS" w:cs="Arial Unicode MS"/>
          <w:bCs/>
          <w:sz w:val="20"/>
          <w:szCs w:val="20"/>
          <w:lang w:val="es-ES"/>
        </w:rPr>
        <w:t>.</w:t>
      </w:r>
    </w:p>
    <w:p w14:paraId="10C6DD23" w14:textId="26E14D6D" w:rsidR="00741826" w:rsidRPr="00E11CB7" w:rsidRDefault="005621AF" w:rsidP="00741826">
      <w:pPr>
        <w:pStyle w:val="Prrafodelista"/>
        <w:numPr>
          <w:ilvl w:val="0"/>
          <w:numId w:val="28"/>
        </w:num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5621AF">
        <w:rPr>
          <w:rFonts w:ascii="Arial Unicode MS" w:eastAsia="Arial Unicode MS" w:hAnsi="Arial Unicode MS" w:cs="Arial Unicode MS"/>
          <w:bCs/>
          <w:sz w:val="20"/>
          <w:szCs w:val="20"/>
          <w:lang w:val="es-ES"/>
        </w:rPr>
        <w:t>Evitar excesos en nuestra alimentación, y realizar ejercicios diarios. Para ello, debemos medicarnos, en caso necesario. Controlar la misma, es deber de todos nosotros. La hipertensión es una enfermedad silenciosa y fatal.</w:t>
      </w:r>
    </w:p>
    <w:p w14:paraId="032711FE" w14:textId="1033CD6A" w:rsidR="005621AF" w:rsidRPr="00E11CB7" w:rsidRDefault="00741826" w:rsidP="00E11CB7">
      <w:pPr>
        <w:ind w:left="567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41826">
        <w:rPr>
          <w:rFonts w:ascii="Arial Unicode MS" w:eastAsia="Arial Unicode MS" w:hAnsi="Arial Unicode MS" w:cs="Arial Unicode MS"/>
          <w:b/>
          <w:sz w:val="20"/>
          <w:szCs w:val="20"/>
        </w:rPr>
        <w:t>Elije un tema de tu interés y escribe un párrafo corto, en el cual señales con diferente color la idea principal.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Este párrafo debe tener sentido, coherencia y cohesión.</w:t>
      </w:r>
    </w:p>
    <w:p w14:paraId="076B3495" w14:textId="50314FC1" w:rsidR="002F3D24" w:rsidRDefault="002F3D24" w:rsidP="005621AF">
      <w:pPr>
        <w:ind w:left="72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AUTOEVALUACIÓN</w:t>
      </w:r>
    </w:p>
    <w:p w14:paraId="482A6E92" w14:textId="0B48167C" w:rsidR="002F3D24" w:rsidRDefault="002F3D24" w:rsidP="002F3D24">
      <w:pPr>
        <w:pStyle w:val="Prrafodelista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Como evaluarías tu desempeño al finalizar la presente guía en una escala de valoración cualitativa (bajo, básico, alto, excelente): ___________________</w:t>
      </w:r>
    </w:p>
    <w:p w14:paraId="64B3D5B0" w14:textId="35B161A3" w:rsidR="002F3D24" w:rsidRPr="00342842" w:rsidRDefault="00D248D6" w:rsidP="00342842">
      <w:pPr>
        <w:pStyle w:val="Prrafodelista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JUSTIFICACIÓN: ___________________________________________________________________________________________________________________________________________________________________________________________</w:t>
      </w:r>
    </w:p>
    <w:sectPr w:rsidR="002F3D24" w:rsidRPr="00342842" w:rsidSect="00B26BF5">
      <w:headerReference w:type="default" r:id="rId14"/>
      <w:footerReference w:type="default" r:id="rId15"/>
      <w:pgSz w:w="15840" w:h="12240" w:orient="landscape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7444" w14:textId="77777777" w:rsidR="000A69F4" w:rsidRDefault="000A69F4" w:rsidP="00993C51">
      <w:pPr>
        <w:spacing w:after="0" w:line="240" w:lineRule="auto"/>
      </w:pPr>
      <w:r>
        <w:separator/>
      </w:r>
    </w:p>
  </w:endnote>
  <w:endnote w:type="continuationSeparator" w:id="0">
    <w:p w14:paraId="07CB9E8E" w14:textId="77777777" w:rsidR="000A69F4" w:rsidRDefault="000A69F4" w:rsidP="0099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8281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0AE436" w14:textId="3B692262" w:rsidR="00793FF9" w:rsidRDefault="00793FF9">
            <w:pPr>
              <w:pStyle w:val="Piedepgina"/>
              <w:jc w:val="center"/>
            </w:pP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Página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PAGE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E17B3D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1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 de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NUMPAGES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E17B3D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4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E1C921" w14:textId="77777777" w:rsidR="00793FF9" w:rsidRPr="00137786" w:rsidRDefault="00793FF9" w:rsidP="00811406">
    <w:pPr>
      <w:pStyle w:val="Piedepgina"/>
      <w:jc w:val="center"/>
      <w:rPr>
        <w:rFonts w:ascii="Arial Unicode MS" w:eastAsia="Arial Unicode MS" w:hAnsi="Arial Unicode MS" w:cs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FABB" w14:textId="77777777" w:rsidR="000A69F4" w:rsidRDefault="000A69F4" w:rsidP="00993C51">
      <w:pPr>
        <w:spacing w:after="0" w:line="240" w:lineRule="auto"/>
      </w:pPr>
      <w:r>
        <w:separator/>
      </w:r>
    </w:p>
  </w:footnote>
  <w:footnote w:type="continuationSeparator" w:id="0">
    <w:p w14:paraId="7540CEAF" w14:textId="77777777" w:rsidR="000A69F4" w:rsidRDefault="000A69F4" w:rsidP="0099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E685" w14:textId="77777777" w:rsidR="00793FF9" w:rsidRDefault="00783D49" w:rsidP="00783D49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73E3D8F8" wp14:editId="5D510DCC">
          <wp:extent cx="5324475" cy="70685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427" cy="70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349DF" w14:textId="77777777" w:rsidR="00783D49" w:rsidRDefault="00783D49" w:rsidP="00783D4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40B"/>
    <w:multiLevelType w:val="hybridMultilevel"/>
    <w:tmpl w:val="F80C67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508B"/>
    <w:multiLevelType w:val="hybridMultilevel"/>
    <w:tmpl w:val="89E216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0A6E"/>
    <w:multiLevelType w:val="hybridMultilevel"/>
    <w:tmpl w:val="9F7E2DC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93334"/>
    <w:multiLevelType w:val="hybridMultilevel"/>
    <w:tmpl w:val="3F6C86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D0884"/>
    <w:multiLevelType w:val="hybridMultilevel"/>
    <w:tmpl w:val="DB4C8838"/>
    <w:lvl w:ilvl="0" w:tplc="3AFAD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A7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0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AC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E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EB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E1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8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5642E8"/>
    <w:multiLevelType w:val="hybridMultilevel"/>
    <w:tmpl w:val="03B482B4"/>
    <w:lvl w:ilvl="0" w:tplc="F64A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D4A9D"/>
    <w:multiLevelType w:val="hybridMultilevel"/>
    <w:tmpl w:val="6C7079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F66F0"/>
    <w:multiLevelType w:val="hybridMultilevel"/>
    <w:tmpl w:val="50B23A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72623"/>
    <w:multiLevelType w:val="hybridMultilevel"/>
    <w:tmpl w:val="6B8EBADE"/>
    <w:lvl w:ilvl="0" w:tplc="8C16B6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D070B"/>
    <w:multiLevelType w:val="hybridMultilevel"/>
    <w:tmpl w:val="C38A19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1860"/>
    <w:multiLevelType w:val="hybridMultilevel"/>
    <w:tmpl w:val="B542436C"/>
    <w:lvl w:ilvl="0" w:tplc="17848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A4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E9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C8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2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83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86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2C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CB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632334"/>
    <w:multiLevelType w:val="multilevel"/>
    <w:tmpl w:val="94481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C9B55A1"/>
    <w:multiLevelType w:val="multilevel"/>
    <w:tmpl w:val="74742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BB5224"/>
    <w:multiLevelType w:val="hybridMultilevel"/>
    <w:tmpl w:val="F606F658"/>
    <w:lvl w:ilvl="0" w:tplc="2AFE9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CF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E5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A2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A5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69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05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EF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49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063BEF"/>
    <w:multiLevelType w:val="hybridMultilevel"/>
    <w:tmpl w:val="5A1C56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92828"/>
    <w:multiLevelType w:val="hybridMultilevel"/>
    <w:tmpl w:val="A1584702"/>
    <w:lvl w:ilvl="0" w:tplc="147298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56B09"/>
    <w:multiLevelType w:val="hybridMultilevel"/>
    <w:tmpl w:val="C7A8F9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062FF"/>
    <w:multiLevelType w:val="hybridMultilevel"/>
    <w:tmpl w:val="16A4EF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654F8"/>
    <w:multiLevelType w:val="hybridMultilevel"/>
    <w:tmpl w:val="02FE433A"/>
    <w:lvl w:ilvl="0" w:tplc="3A40F1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133C6"/>
    <w:multiLevelType w:val="hybridMultilevel"/>
    <w:tmpl w:val="F56A6D0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AA3B5D"/>
    <w:multiLevelType w:val="hybridMultilevel"/>
    <w:tmpl w:val="07B04868"/>
    <w:lvl w:ilvl="0" w:tplc="3A40F1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416486"/>
    <w:multiLevelType w:val="hybridMultilevel"/>
    <w:tmpl w:val="4C501014"/>
    <w:lvl w:ilvl="0" w:tplc="3A40F1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E5B0F"/>
    <w:multiLevelType w:val="hybridMultilevel"/>
    <w:tmpl w:val="27F08326"/>
    <w:lvl w:ilvl="0" w:tplc="3FE81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325943"/>
    <w:multiLevelType w:val="hybridMultilevel"/>
    <w:tmpl w:val="CD98BF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7">
      <w:start w:val="1"/>
      <w:numFmt w:val="lowerLetter"/>
      <w:lvlText w:val="%3)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71213"/>
    <w:multiLevelType w:val="hybridMultilevel"/>
    <w:tmpl w:val="C16838F4"/>
    <w:lvl w:ilvl="0" w:tplc="E4B2189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240" w:hanging="360"/>
      </w:pPr>
    </w:lvl>
    <w:lvl w:ilvl="2" w:tplc="240A001B" w:tentative="1">
      <w:start w:val="1"/>
      <w:numFmt w:val="lowerRoman"/>
      <w:lvlText w:val="%3."/>
      <w:lvlJc w:val="right"/>
      <w:pPr>
        <w:ind w:left="3960" w:hanging="180"/>
      </w:pPr>
    </w:lvl>
    <w:lvl w:ilvl="3" w:tplc="240A000F" w:tentative="1">
      <w:start w:val="1"/>
      <w:numFmt w:val="decimal"/>
      <w:lvlText w:val="%4."/>
      <w:lvlJc w:val="left"/>
      <w:pPr>
        <w:ind w:left="4680" w:hanging="360"/>
      </w:pPr>
    </w:lvl>
    <w:lvl w:ilvl="4" w:tplc="240A0019" w:tentative="1">
      <w:start w:val="1"/>
      <w:numFmt w:val="lowerLetter"/>
      <w:lvlText w:val="%5."/>
      <w:lvlJc w:val="left"/>
      <w:pPr>
        <w:ind w:left="5400" w:hanging="360"/>
      </w:pPr>
    </w:lvl>
    <w:lvl w:ilvl="5" w:tplc="240A001B" w:tentative="1">
      <w:start w:val="1"/>
      <w:numFmt w:val="lowerRoman"/>
      <w:lvlText w:val="%6."/>
      <w:lvlJc w:val="right"/>
      <w:pPr>
        <w:ind w:left="6120" w:hanging="180"/>
      </w:pPr>
    </w:lvl>
    <w:lvl w:ilvl="6" w:tplc="240A000F" w:tentative="1">
      <w:start w:val="1"/>
      <w:numFmt w:val="decimal"/>
      <w:lvlText w:val="%7."/>
      <w:lvlJc w:val="left"/>
      <w:pPr>
        <w:ind w:left="6840" w:hanging="360"/>
      </w:pPr>
    </w:lvl>
    <w:lvl w:ilvl="7" w:tplc="240A0019" w:tentative="1">
      <w:start w:val="1"/>
      <w:numFmt w:val="lowerLetter"/>
      <w:lvlText w:val="%8."/>
      <w:lvlJc w:val="left"/>
      <w:pPr>
        <w:ind w:left="7560" w:hanging="360"/>
      </w:pPr>
    </w:lvl>
    <w:lvl w:ilvl="8" w:tplc="2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82D5D0F"/>
    <w:multiLevelType w:val="hybridMultilevel"/>
    <w:tmpl w:val="E7D8F868"/>
    <w:lvl w:ilvl="0" w:tplc="C8922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7371C"/>
    <w:multiLevelType w:val="hybridMultilevel"/>
    <w:tmpl w:val="E228AA26"/>
    <w:lvl w:ilvl="0" w:tplc="12F0E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05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4C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44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09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4A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E7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82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2C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D755F7D"/>
    <w:multiLevelType w:val="hybridMultilevel"/>
    <w:tmpl w:val="0CD491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03599"/>
    <w:multiLevelType w:val="hybridMultilevel"/>
    <w:tmpl w:val="B906CA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229BA"/>
    <w:multiLevelType w:val="hybridMultilevel"/>
    <w:tmpl w:val="E26E32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43ACC"/>
    <w:multiLevelType w:val="hybridMultilevel"/>
    <w:tmpl w:val="A338383A"/>
    <w:lvl w:ilvl="0" w:tplc="994C6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C1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04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E2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68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A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0E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B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E0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9BA2083"/>
    <w:multiLevelType w:val="hybridMultilevel"/>
    <w:tmpl w:val="241CAF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3421217">
    <w:abstractNumId w:val="2"/>
  </w:num>
  <w:num w:numId="2" w16cid:durableId="1626889746">
    <w:abstractNumId w:val="27"/>
  </w:num>
  <w:num w:numId="3" w16cid:durableId="580407190">
    <w:abstractNumId w:val="7"/>
  </w:num>
  <w:num w:numId="4" w16cid:durableId="1648049265">
    <w:abstractNumId w:val="6"/>
  </w:num>
  <w:num w:numId="5" w16cid:durableId="1863006647">
    <w:abstractNumId w:val="20"/>
  </w:num>
  <w:num w:numId="6" w16cid:durableId="1518275708">
    <w:abstractNumId w:val="21"/>
  </w:num>
  <w:num w:numId="7" w16cid:durableId="54164950">
    <w:abstractNumId w:val="18"/>
  </w:num>
  <w:num w:numId="8" w16cid:durableId="772015196">
    <w:abstractNumId w:val="12"/>
  </w:num>
  <w:num w:numId="9" w16cid:durableId="1635915423">
    <w:abstractNumId w:val="19"/>
  </w:num>
  <w:num w:numId="10" w16cid:durableId="1657146611">
    <w:abstractNumId w:val="0"/>
  </w:num>
  <w:num w:numId="11" w16cid:durableId="883521355">
    <w:abstractNumId w:val="1"/>
  </w:num>
  <w:num w:numId="12" w16cid:durableId="749886064">
    <w:abstractNumId w:val="14"/>
  </w:num>
  <w:num w:numId="13" w16cid:durableId="450054626">
    <w:abstractNumId w:val="5"/>
  </w:num>
  <w:num w:numId="14" w16cid:durableId="1948999585">
    <w:abstractNumId w:val="17"/>
  </w:num>
  <w:num w:numId="15" w16cid:durableId="1160728374">
    <w:abstractNumId w:val="8"/>
  </w:num>
  <w:num w:numId="16" w16cid:durableId="1598442426">
    <w:abstractNumId w:val="15"/>
  </w:num>
  <w:num w:numId="17" w16cid:durableId="2049451519">
    <w:abstractNumId w:val="16"/>
  </w:num>
  <w:num w:numId="18" w16cid:durableId="956062783">
    <w:abstractNumId w:val="11"/>
  </w:num>
  <w:num w:numId="19" w16cid:durableId="503476761">
    <w:abstractNumId w:val="23"/>
  </w:num>
  <w:num w:numId="20" w16cid:durableId="1263798056">
    <w:abstractNumId w:val="31"/>
  </w:num>
  <w:num w:numId="21" w16cid:durableId="242227284">
    <w:abstractNumId w:val="9"/>
  </w:num>
  <w:num w:numId="22" w16cid:durableId="1717389401">
    <w:abstractNumId w:val="3"/>
  </w:num>
  <w:num w:numId="23" w16cid:durableId="298343317">
    <w:abstractNumId w:val="24"/>
  </w:num>
  <w:num w:numId="24" w16cid:durableId="1734307982">
    <w:abstractNumId w:val="29"/>
  </w:num>
  <w:num w:numId="25" w16cid:durableId="1792087844">
    <w:abstractNumId w:val="25"/>
  </w:num>
  <w:num w:numId="26" w16cid:durableId="1479882506">
    <w:abstractNumId w:val="30"/>
  </w:num>
  <w:num w:numId="27" w16cid:durableId="1169251045">
    <w:abstractNumId w:val="26"/>
  </w:num>
  <w:num w:numId="28" w16cid:durableId="1381245257">
    <w:abstractNumId w:val="22"/>
  </w:num>
  <w:num w:numId="29" w16cid:durableId="504247944">
    <w:abstractNumId w:val="10"/>
  </w:num>
  <w:num w:numId="30" w16cid:durableId="1680809521">
    <w:abstractNumId w:val="13"/>
  </w:num>
  <w:num w:numId="31" w16cid:durableId="1751923503">
    <w:abstractNumId w:val="4"/>
  </w:num>
  <w:num w:numId="32" w16cid:durableId="18048103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2B"/>
    <w:rsid w:val="0007398C"/>
    <w:rsid w:val="000908DF"/>
    <w:rsid w:val="00091EC0"/>
    <w:rsid w:val="000A584C"/>
    <w:rsid w:val="000A69F4"/>
    <w:rsid w:val="000D66D4"/>
    <w:rsid w:val="000E4D48"/>
    <w:rsid w:val="0010229E"/>
    <w:rsid w:val="00115BB7"/>
    <w:rsid w:val="00137786"/>
    <w:rsid w:val="001477BF"/>
    <w:rsid w:val="00172465"/>
    <w:rsid w:val="001729AE"/>
    <w:rsid w:val="001A1FF1"/>
    <w:rsid w:val="001A69FE"/>
    <w:rsid w:val="001D7823"/>
    <w:rsid w:val="00213840"/>
    <w:rsid w:val="00217892"/>
    <w:rsid w:val="002239BA"/>
    <w:rsid w:val="00240374"/>
    <w:rsid w:val="00293584"/>
    <w:rsid w:val="002B4B70"/>
    <w:rsid w:val="002B649C"/>
    <w:rsid w:val="002C1C66"/>
    <w:rsid w:val="002C66BC"/>
    <w:rsid w:val="002F0221"/>
    <w:rsid w:val="002F3D24"/>
    <w:rsid w:val="00311DD2"/>
    <w:rsid w:val="00313F0D"/>
    <w:rsid w:val="0032420B"/>
    <w:rsid w:val="003270A9"/>
    <w:rsid w:val="00335C6E"/>
    <w:rsid w:val="00342842"/>
    <w:rsid w:val="003555BF"/>
    <w:rsid w:val="003C5532"/>
    <w:rsid w:val="00402F0E"/>
    <w:rsid w:val="00414965"/>
    <w:rsid w:val="00415AAB"/>
    <w:rsid w:val="004458D7"/>
    <w:rsid w:val="00475B51"/>
    <w:rsid w:val="004A1589"/>
    <w:rsid w:val="004A62E4"/>
    <w:rsid w:val="004B241C"/>
    <w:rsid w:val="004C083A"/>
    <w:rsid w:val="004D3238"/>
    <w:rsid w:val="005214CA"/>
    <w:rsid w:val="005434CC"/>
    <w:rsid w:val="0055627A"/>
    <w:rsid w:val="00561874"/>
    <w:rsid w:val="005621AF"/>
    <w:rsid w:val="0056610A"/>
    <w:rsid w:val="00573412"/>
    <w:rsid w:val="0057496E"/>
    <w:rsid w:val="0059280C"/>
    <w:rsid w:val="005B766A"/>
    <w:rsid w:val="005C4ABD"/>
    <w:rsid w:val="0060194D"/>
    <w:rsid w:val="00640547"/>
    <w:rsid w:val="00657786"/>
    <w:rsid w:val="00694470"/>
    <w:rsid w:val="00696DB7"/>
    <w:rsid w:val="006A405E"/>
    <w:rsid w:val="006F5FF2"/>
    <w:rsid w:val="007023F3"/>
    <w:rsid w:val="00706801"/>
    <w:rsid w:val="007157FE"/>
    <w:rsid w:val="0073167E"/>
    <w:rsid w:val="00741826"/>
    <w:rsid w:val="0074365B"/>
    <w:rsid w:val="00764589"/>
    <w:rsid w:val="00767C7A"/>
    <w:rsid w:val="00781E58"/>
    <w:rsid w:val="00783B74"/>
    <w:rsid w:val="00783D49"/>
    <w:rsid w:val="00793FF9"/>
    <w:rsid w:val="007A0AD3"/>
    <w:rsid w:val="007A356C"/>
    <w:rsid w:val="007B2796"/>
    <w:rsid w:val="007B6819"/>
    <w:rsid w:val="00811406"/>
    <w:rsid w:val="00841BAF"/>
    <w:rsid w:val="00893837"/>
    <w:rsid w:val="008C5F17"/>
    <w:rsid w:val="008D689D"/>
    <w:rsid w:val="008D6C2D"/>
    <w:rsid w:val="008D7D66"/>
    <w:rsid w:val="008F0BE1"/>
    <w:rsid w:val="0091291B"/>
    <w:rsid w:val="00930C62"/>
    <w:rsid w:val="00956A45"/>
    <w:rsid w:val="00956FFD"/>
    <w:rsid w:val="00985F77"/>
    <w:rsid w:val="00993C51"/>
    <w:rsid w:val="009A2D68"/>
    <w:rsid w:val="009B16E4"/>
    <w:rsid w:val="009D6236"/>
    <w:rsid w:val="009E108A"/>
    <w:rsid w:val="009E31CB"/>
    <w:rsid w:val="009F2C62"/>
    <w:rsid w:val="00A06685"/>
    <w:rsid w:val="00A11D27"/>
    <w:rsid w:val="00A264A9"/>
    <w:rsid w:val="00A30287"/>
    <w:rsid w:val="00A307EA"/>
    <w:rsid w:val="00A32CB3"/>
    <w:rsid w:val="00A33CFC"/>
    <w:rsid w:val="00A34E24"/>
    <w:rsid w:val="00A43F9A"/>
    <w:rsid w:val="00A600C4"/>
    <w:rsid w:val="00AE08AD"/>
    <w:rsid w:val="00AE60E7"/>
    <w:rsid w:val="00B26BF5"/>
    <w:rsid w:val="00B27594"/>
    <w:rsid w:val="00B37D77"/>
    <w:rsid w:val="00B45279"/>
    <w:rsid w:val="00B51C2F"/>
    <w:rsid w:val="00B55155"/>
    <w:rsid w:val="00B82853"/>
    <w:rsid w:val="00B839F2"/>
    <w:rsid w:val="00B849E5"/>
    <w:rsid w:val="00B93978"/>
    <w:rsid w:val="00BA0B7C"/>
    <w:rsid w:val="00BA454E"/>
    <w:rsid w:val="00BE39FD"/>
    <w:rsid w:val="00BE5602"/>
    <w:rsid w:val="00BF2FF6"/>
    <w:rsid w:val="00BF4464"/>
    <w:rsid w:val="00BF7A9D"/>
    <w:rsid w:val="00C137E3"/>
    <w:rsid w:val="00C16F8A"/>
    <w:rsid w:val="00C3769A"/>
    <w:rsid w:val="00C70A96"/>
    <w:rsid w:val="00C73F8C"/>
    <w:rsid w:val="00C753A4"/>
    <w:rsid w:val="00C851D2"/>
    <w:rsid w:val="00C87637"/>
    <w:rsid w:val="00CB070E"/>
    <w:rsid w:val="00CC31EA"/>
    <w:rsid w:val="00CE53CF"/>
    <w:rsid w:val="00CE77A2"/>
    <w:rsid w:val="00D248D6"/>
    <w:rsid w:val="00D32F01"/>
    <w:rsid w:val="00D3489C"/>
    <w:rsid w:val="00D36E2B"/>
    <w:rsid w:val="00D412C7"/>
    <w:rsid w:val="00D648F5"/>
    <w:rsid w:val="00D65079"/>
    <w:rsid w:val="00D752D1"/>
    <w:rsid w:val="00DC52F8"/>
    <w:rsid w:val="00DE5E1F"/>
    <w:rsid w:val="00E06224"/>
    <w:rsid w:val="00E11CB7"/>
    <w:rsid w:val="00E17B3D"/>
    <w:rsid w:val="00E415DA"/>
    <w:rsid w:val="00E533C5"/>
    <w:rsid w:val="00E829A1"/>
    <w:rsid w:val="00EA0D3E"/>
    <w:rsid w:val="00EC59C7"/>
    <w:rsid w:val="00ED44FE"/>
    <w:rsid w:val="00ED4CAF"/>
    <w:rsid w:val="00EE7A4B"/>
    <w:rsid w:val="00EF45C1"/>
    <w:rsid w:val="00F160D9"/>
    <w:rsid w:val="00F35E35"/>
    <w:rsid w:val="00F3664A"/>
    <w:rsid w:val="00F45649"/>
    <w:rsid w:val="00F54974"/>
    <w:rsid w:val="00FB4B70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E8863"/>
  <w15:docId w15:val="{16B91B13-52F3-4BC8-AC50-518DE6D6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75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C51"/>
  </w:style>
  <w:style w:type="paragraph" w:styleId="Piedepgina">
    <w:name w:val="footer"/>
    <w:basedOn w:val="Normal"/>
    <w:link w:val="Piedepgina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C51"/>
  </w:style>
  <w:style w:type="table" w:styleId="Tablaconcuadrcula">
    <w:name w:val="Table Grid"/>
    <w:basedOn w:val="Tablanormal"/>
    <w:uiPriority w:val="59"/>
    <w:rsid w:val="0081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6concolores-nfasis11">
    <w:name w:val="Tabla de cuadrícula 6 con colores - Énfasis 11"/>
    <w:basedOn w:val="Tablanormal"/>
    <w:uiPriority w:val="51"/>
    <w:rsid w:val="0064054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64054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76458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7436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3FF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75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10229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1C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562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40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750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09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36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76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57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707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ntos\Desktop\IEJVA\Membrete%20JV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27298DAAE448C3AED554502F5D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4C05-D396-4A9B-AFBB-BA39254C1091}"/>
      </w:docPartPr>
      <w:docPartBody>
        <w:p w:rsidR="00055D2C" w:rsidRDefault="00AE5CF2" w:rsidP="00AE5CF2">
          <w:pPr>
            <w:pStyle w:val="1027298DAAE448C3AED554502F5D967A"/>
          </w:pPr>
          <w:r w:rsidRPr="00C45EF1">
            <w:rPr>
              <w:rFonts w:ascii="Verdana" w:hAnsi="Verdana"/>
            </w:rPr>
            <w:t>Seleccione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una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opción</w:t>
          </w:r>
        </w:p>
      </w:docPartBody>
    </w:docPart>
    <w:docPart>
      <w:docPartPr>
        <w:name w:val="C66F23FBF9F344FDA70536F4DD3C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EBEE-85AA-4F01-8DE0-F85D09AAB3FD}"/>
      </w:docPartPr>
      <w:docPartBody>
        <w:p w:rsidR="00055D2C" w:rsidRDefault="00AE5CF2" w:rsidP="00AE5CF2">
          <w:pPr>
            <w:pStyle w:val="C66F23FBF9F344FDA70536F4DD3C897C"/>
          </w:pPr>
          <w:r w:rsidRPr="00C45EF1">
            <w:rPr>
              <w:rFonts w:ascii="Verdana" w:hAnsi="Verdana"/>
            </w:rPr>
            <w:t>Seleccione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una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CF2"/>
    <w:rsid w:val="00055D2C"/>
    <w:rsid w:val="003B7C45"/>
    <w:rsid w:val="004B3C65"/>
    <w:rsid w:val="004E67EA"/>
    <w:rsid w:val="00556111"/>
    <w:rsid w:val="007752AE"/>
    <w:rsid w:val="007931BB"/>
    <w:rsid w:val="007E40FF"/>
    <w:rsid w:val="008E586C"/>
    <w:rsid w:val="00924264"/>
    <w:rsid w:val="00AC0629"/>
    <w:rsid w:val="00AE5CF2"/>
    <w:rsid w:val="00E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027298DAAE448C3AED554502F5D967A">
    <w:name w:val="1027298DAAE448C3AED554502F5D967A"/>
    <w:rsid w:val="00AE5CF2"/>
  </w:style>
  <w:style w:type="paragraph" w:customStyle="1" w:styleId="C66F23FBF9F344FDA70536F4DD3C897C">
    <w:name w:val="C66F23FBF9F344FDA70536F4DD3C897C"/>
    <w:rsid w:val="00AE5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Gru071</b:Tag>
    <b:SourceType>Book</b:SourceType>
    <b:Guid>{68A7EA43-8BAB-46BF-8F53-81E78A7DD7A4}</b:Guid>
    <b:Title>Tecnologías II</b:Title>
    <b:Year>2007</b:Year>
    <b:City>Barcelona</b:City>
    <b:Publisher>Grupo Edebé</b:Publisher>
    <b:Author>
      <b:Author>
        <b:Corporate>Grupo Edebé;</b:Corporate>
      </b:Author>
    </b:Author>
    <b:Volume>Tomo 2</b:Volume>
    <b:RefOrder>2</b:RefOrder>
  </b:Source>
  <b:Source>
    <b:Tag>Gru07</b:Tag>
    <b:SourceType>Book</b:SourceType>
    <b:Guid>{545AB26A-DF79-42FD-AF55-676AAEB56826}</b:Guid>
    <b:Title>Tecnologías II</b:Title>
    <b:Year>2007</b:Year>
    <b:Author>
      <b:Author>
        <b:NameList>
          <b:Person>
            <b:Last>Grupo Edebé</b:Last>
          </b:Person>
        </b:NameList>
      </b:Author>
    </b:Author>
    <b:City>Barcelona</b:City>
    <b:Publisher>Grupo Edebé</b:Publisher>
    <b:RefOrder>1</b:RefOrder>
  </b:Source>
</b:Sources>
</file>

<file path=customXml/itemProps1.xml><?xml version="1.0" encoding="utf-8"?>
<ds:datastoreItem xmlns:ds="http://schemas.openxmlformats.org/officeDocument/2006/customXml" ds:itemID="{BBA70F3F-0495-4682-ABE7-C2725D66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JVA</Template>
  <TotalTime>32</TotalTime>
  <Pages>6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HP</cp:lastModifiedBy>
  <cp:revision>19</cp:revision>
  <dcterms:created xsi:type="dcterms:W3CDTF">2022-01-18T15:38:00Z</dcterms:created>
  <dcterms:modified xsi:type="dcterms:W3CDTF">2022-04-19T15:55:00Z</dcterms:modified>
</cp:coreProperties>
</file>